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DC3F" w14:textId="77777777" w:rsidR="006D132A" w:rsidRPr="006D132A" w:rsidRDefault="006D132A" w:rsidP="006D132A">
      <w:pPr>
        <w:jc w:val="center"/>
        <w:rPr>
          <w:b/>
        </w:rPr>
      </w:pPr>
      <w:r w:rsidRPr="006D132A">
        <w:rPr>
          <w:b/>
        </w:rPr>
        <w:t>Wednesday, February 22, 2023</w:t>
      </w:r>
    </w:p>
    <w:p w14:paraId="3F8F1CA7" w14:textId="77777777" w:rsidR="006D132A" w:rsidRPr="006D132A" w:rsidRDefault="006D132A" w:rsidP="006D132A">
      <w:pPr>
        <w:jc w:val="center"/>
        <w:rPr>
          <w:b/>
        </w:rPr>
      </w:pPr>
      <w:r w:rsidRPr="006D132A">
        <w:rPr>
          <w:b/>
        </w:rPr>
        <w:t>(Statewide Session)</w:t>
      </w:r>
    </w:p>
    <w:p w14:paraId="07BBE4F7" w14:textId="77777777" w:rsidR="006D132A" w:rsidRPr="006D132A" w:rsidRDefault="006D132A" w:rsidP="006D132A">
      <w:pPr>
        <w:rPr>
          <w:sz w:val="20"/>
        </w:rPr>
      </w:pPr>
    </w:p>
    <w:p w14:paraId="4E4B96BF" w14:textId="77777777" w:rsidR="006D132A" w:rsidRPr="006D132A" w:rsidRDefault="006D132A" w:rsidP="006D132A">
      <w:pPr>
        <w:rPr>
          <w:strike/>
        </w:rPr>
      </w:pPr>
      <w:r w:rsidRPr="006D132A">
        <w:rPr>
          <w:strike/>
        </w:rPr>
        <w:t>Indicates Matter Stricken</w:t>
      </w:r>
    </w:p>
    <w:p w14:paraId="44E2EE02" w14:textId="77777777" w:rsidR="006D132A" w:rsidRPr="006D132A" w:rsidRDefault="006D132A" w:rsidP="006D132A">
      <w:pPr>
        <w:rPr>
          <w:u w:val="single"/>
        </w:rPr>
      </w:pPr>
      <w:r w:rsidRPr="006D132A">
        <w:rPr>
          <w:u w:val="single"/>
        </w:rPr>
        <w:t>Indicates New Matter</w:t>
      </w:r>
    </w:p>
    <w:p w14:paraId="50D1ADA6" w14:textId="77777777" w:rsidR="006D132A" w:rsidRPr="006D132A" w:rsidRDefault="006D132A" w:rsidP="006D132A">
      <w:pPr>
        <w:rPr>
          <w:sz w:val="20"/>
        </w:rPr>
      </w:pPr>
    </w:p>
    <w:p w14:paraId="16FF9ADD" w14:textId="77777777" w:rsidR="006D132A" w:rsidRPr="006D132A" w:rsidRDefault="006D132A" w:rsidP="006D132A">
      <w:r w:rsidRPr="006D132A">
        <w:rPr>
          <w:szCs w:val="22"/>
        </w:rPr>
        <w:tab/>
      </w:r>
      <w:r w:rsidRPr="006D132A">
        <w:t>The Senate assembled at 1:00 P.M., the hour to which it stood adjourned, and was called to order by the PRESIDENT.</w:t>
      </w:r>
    </w:p>
    <w:p w14:paraId="66E4D6CA" w14:textId="77777777" w:rsidR="006D132A" w:rsidRPr="006D132A" w:rsidRDefault="006D132A" w:rsidP="006D132A">
      <w:r w:rsidRPr="006D132A">
        <w:rPr>
          <w:szCs w:val="22"/>
        </w:rPr>
        <w:tab/>
      </w:r>
      <w:r w:rsidRPr="006D132A">
        <w:t>A quorum being present, the proceedings were opened with a devotion by the Chaplain as follows:</w:t>
      </w:r>
    </w:p>
    <w:p w14:paraId="741100A9" w14:textId="77777777" w:rsidR="006D132A" w:rsidRPr="006D132A" w:rsidRDefault="006D132A" w:rsidP="006D132A">
      <w:pPr>
        <w:rPr>
          <w:sz w:val="20"/>
        </w:rPr>
      </w:pPr>
    </w:p>
    <w:p w14:paraId="4B534835" w14:textId="77777777" w:rsidR="006D132A" w:rsidRPr="006D132A" w:rsidRDefault="006D132A" w:rsidP="006D132A">
      <w:pPr>
        <w:rPr>
          <w:bCs/>
        </w:rPr>
      </w:pPr>
      <w:r w:rsidRPr="006D132A">
        <w:rPr>
          <w:bCs/>
        </w:rPr>
        <w:t>Matthew 6:21</w:t>
      </w:r>
    </w:p>
    <w:p w14:paraId="5505F9FC" w14:textId="77777777" w:rsidR="006D132A" w:rsidRPr="006D132A" w:rsidRDefault="006D132A" w:rsidP="006D132A">
      <w:pPr>
        <w:rPr>
          <w:bCs/>
          <w:color w:val="auto"/>
        </w:rPr>
      </w:pPr>
      <w:r w:rsidRPr="006D132A">
        <w:rPr>
          <w:bCs/>
          <w:szCs w:val="22"/>
        </w:rPr>
        <w:tab/>
      </w:r>
      <w:r w:rsidRPr="006D132A">
        <w:rPr>
          <w:bCs/>
        </w:rPr>
        <w:t>We read that the Lord himself proclaims:</w:t>
      </w:r>
      <w:r w:rsidRPr="006D132A">
        <w:rPr>
          <w:bCs/>
          <w:color w:val="auto"/>
        </w:rPr>
        <w:t xml:space="preserve"> </w:t>
      </w:r>
      <w:r w:rsidRPr="006D132A">
        <w:rPr>
          <w:bCs/>
        </w:rPr>
        <w:t>“ ‘For where your treasure is, there your heart will be also.’ ”</w:t>
      </w:r>
    </w:p>
    <w:p w14:paraId="6154257E" w14:textId="77777777" w:rsidR="006D132A" w:rsidRPr="006D132A" w:rsidRDefault="006D132A" w:rsidP="006D132A">
      <w:pPr>
        <w:rPr>
          <w:bCs/>
        </w:rPr>
      </w:pPr>
      <w:r w:rsidRPr="006D132A">
        <w:rPr>
          <w:bCs/>
          <w:szCs w:val="22"/>
        </w:rPr>
        <w:tab/>
      </w:r>
      <w:r w:rsidRPr="006D132A">
        <w:rPr>
          <w:bCs/>
        </w:rPr>
        <w:t xml:space="preserve">Let us pray.  We recognize that today is Ash Wednesday, O Lord, a day of repentance when many cannot help but ponder how it is that we so typically live in ways that are light-years from the manner You would have us all live.  In the face of that </w:t>
      </w:r>
      <w:proofErr w:type="gramStart"/>
      <w:r w:rsidRPr="006D132A">
        <w:rPr>
          <w:bCs/>
        </w:rPr>
        <w:t>reality</w:t>
      </w:r>
      <w:proofErr w:type="gramEnd"/>
      <w:r w:rsidRPr="006D132A">
        <w:rPr>
          <w:bCs/>
        </w:rPr>
        <w:t xml:space="preserve"> we pray that You will give each of us the strength we need to change our ways, dear God, the courage to admit our shortcomings, and the willing desire to choose to live as You, Lord, would have us live, day by day.  And as always, we ask that You </w:t>
      </w:r>
      <w:proofErr w:type="gramStart"/>
      <w:r w:rsidRPr="006D132A">
        <w:rPr>
          <w:bCs/>
        </w:rPr>
        <w:t>will strengthen</w:t>
      </w:r>
      <w:proofErr w:type="gramEnd"/>
      <w:r w:rsidRPr="006D132A">
        <w:rPr>
          <w:bCs/>
        </w:rPr>
        <w:t xml:space="preserve"> each of these Senators as You alone can, and give them the peace of heart and mind they need in order to carry out Your will for all of the people of South Carolina.  In Your name we pray, Lord.  Amen.</w:t>
      </w:r>
    </w:p>
    <w:p w14:paraId="742F30A8" w14:textId="77777777" w:rsidR="006D132A" w:rsidRPr="006D132A" w:rsidRDefault="006D132A" w:rsidP="006D132A">
      <w:pPr>
        <w:tabs>
          <w:tab w:val="right" w:pos="8640"/>
        </w:tabs>
        <w:rPr>
          <w:sz w:val="20"/>
        </w:rPr>
      </w:pPr>
    </w:p>
    <w:p w14:paraId="516A8DB9" w14:textId="77777777" w:rsidR="006D132A" w:rsidRPr="006D132A" w:rsidRDefault="006D132A" w:rsidP="006D132A">
      <w:pPr>
        <w:tabs>
          <w:tab w:val="right" w:pos="8640"/>
        </w:tabs>
      </w:pPr>
      <w:r w:rsidRPr="006D132A">
        <w:rPr>
          <w:szCs w:val="22"/>
        </w:rPr>
        <w:tab/>
      </w:r>
      <w:r w:rsidRPr="006D132A">
        <w:t>The PRESIDENT called for Petitions, Memorials, Presentments of Grand Juries and such like papers.</w:t>
      </w:r>
    </w:p>
    <w:p w14:paraId="7FCBD33C" w14:textId="77777777" w:rsidR="006D132A" w:rsidRPr="006D132A" w:rsidRDefault="006D132A" w:rsidP="006D132A">
      <w:pPr>
        <w:tabs>
          <w:tab w:val="right" w:pos="8640"/>
        </w:tabs>
        <w:rPr>
          <w:sz w:val="20"/>
        </w:rPr>
      </w:pPr>
    </w:p>
    <w:p w14:paraId="4973AD9E" w14:textId="77777777" w:rsidR="006D132A" w:rsidRPr="006D132A" w:rsidRDefault="006D132A" w:rsidP="006D132A">
      <w:pPr>
        <w:tabs>
          <w:tab w:val="right" w:pos="8640"/>
        </w:tabs>
        <w:jc w:val="center"/>
      </w:pPr>
      <w:r w:rsidRPr="006D132A">
        <w:rPr>
          <w:b/>
        </w:rPr>
        <w:t>Point of Quorum</w:t>
      </w:r>
    </w:p>
    <w:p w14:paraId="75D853F2" w14:textId="77777777" w:rsidR="006D132A" w:rsidRPr="006D132A" w:rsidRDefault="006D132A" w:rsidP="006D132A">
      <w:pPr>
        <w:tabs>
          <w:tab w:val="right" w:pos="8640"/>
        </w:tabs>
      </w:pPr>
      <w:r w:rsidRPr="006D132A">
        <w:rPr>
          <w:szCs w:val="22"/>
        </w:rPr>
        <w:tab/>
      </w:r>
      <w:r w:rsidRPr="006D132A">
        <w:t>At 1:05 P.M., Senator SETZLER made the point that a quorum was not present.  It was ascertained that a quorum was not present.</w:t>
      </w:r>
    </w:p>
    <w:p w14:paraId="07196B0C" w14:textId="77777777" w:rsidR="006D132A" w:rsidRPr="006D132A" w:rsidRDefault="006D132A" w:rsidP="006D132A">
      <w:pPr>
        <w:tabs>
          <w:tab w:val="right" w:pos="8640"/>
        </w:tabs>
        <w:rPr>
          <w:sz w:val="20"/>
        </w:rPr>
      </w:pPr>
    </w:p>
    <w:p w14:paraId="752C4FD9" w14:textId="77777777" w:rsidR="006D132A" w:rsidRPr="006D132A" w:rsidRDefault="006D132A" w:rsidP="006D132A">
      <w:pPr>
        <w:tabs>
          <w:tab w:val="right" w:pos="8640"/>
        </w:tabs>
        <w:jc w:val="center"/>
      </w:pPr>
      <w:r w:rsidRPr="006D132A">
        <w:rPr>
          <w:b/>
        </w:rPr>
        <w:t>Call of the Senate</w:t>
      </w:r>
    </w:p>
    <w:p w14:paraId="40002348" w14:textId="77777777" w:rsidR="006D132A" w:rsidRPr="006D132A" w:rsidRDefault="006D132A" w:rsidP="006D132A">
      <w:pPr>
        <w:tabs>
          <w:tab w:val="right" w:pos="8640"/>
        </w:tabs>
      </w:pPr>
      <w:r w:rsidRPr="006D132A">
        <w:rPr>
          <w:szCs w:val="22"/>
        </w:rPr>
        <w:tab/>
      </w:r>
      <w:r w:rsidRPr="006D132A">
        <w:t>Senator SETZLER moved that a Call of the Senate be made.  The following Senators answered the Call:</w:t>
      </w:r>
    </w:p>
    <w:p w14:paraId="605646EA" w14:textId="77777777" w:rsidR="006D132A" w:rsidRPr="006D132A" w:rsidRDefault="006D132A" w:rsidP="006D132A">
      <w:pPr>
        <w:tabs>
          <w:tab w:val="clear" w:pos="216"/>
          <w:tab w:val="clear" w:pos="432"/>
          <w:tab w:val="clear" w:pos="648"/>
          <w:tab w:val="left" w:pos="720"/>
          <w:tab w:val="center" w:pos="4320"/>
          <w:tab w:val="right" w:pos="8640"/>
        </w:tabs>
        <w:rPr>
          <w:sz w:val="20"/>
        </w:rPr>
      </w:pPr>
    </w:p>
    <w:p w14:paraId="68EB5CF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Adams</w:t>
      </w:r>
      <w:r w:rsidRPr="006D132A">
        <w:tab/>
        <w:t>Alexander</w:t>
      </w:r>
      <w:r w:rsidRPr="006D132A">
        <w:tab/>
        <w:t>Allen</w:t>
      </w:r>
    </w:p>
    <w:p w14:paraId="285A6765"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Bennett</w:t>
      </w:r>
      <w:r w:rsidRPr="006D132A">
        <w:tab/>
        <w:t>Cash</w:t>
      </w:r>
      <w:r w:rsidRPr="006D132A">
        <w:tab/>
        <w:t>Climer</w:t>
      </w:r>
    </w:p>
    <w:p w14:paraId="2F3D443E"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Cromer</w:t>
      </w:r>
      <w:r w:rsidRPr="006D132A">
        <w:tab/>
        <w:t>Davis</w:t>
      </w:r>
      <w:r w:rsidRPr="006D132A">
        <w:tab/>
        <w:t>Fanning</w:t>
      </w:r>
    </w:p>
    <w:p w14:paraId="5C6FBAFD"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Garrett</w:t>
      </w:r>
      <w:r w:rsidRPr="006D132A">
        <w:tab/>
        <w:t>Goldfinch</w:t>
      </w:r>
      <w:r w:rsidRPr="006D132A">
        <w:tab/>
        <w:t>Grooms</w:t>
      </w:r>
    </w:p>
    <w:p w14:paraId="45656C2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6D132A">
        <w:t>Gustafson</w:t>
      </w:r>
      <w:r w:rsidRPr="006D132A">
        <w:tab/>
        <w:t>Hembree</w:t>
      </w:r>
      <w:r w:rsidRPr="006D132A">
        <w:tab/>
      </w:r>
      <w:r w:rsidRPr="006D132A">
        <w:rPr>
          <w:i/>
        </w:rPr>
        <w:t>Johnson, Michael</w:t>
      </w:r>
    </w:p>
    <w:p w14:paraId="5EF2F1C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Kimbrell</w:t>
      </w:r>
      <w:r w:rsidRPr="006D132A">
        <w:tab/>
        <w:t>Kimpson</w:t>
      </w:r>
      <w:r w:rsidRPr="006D132A">
        <w:tab/>
        <w:t>Loftis</w:t>
      </w:r>
    </w:p>
    <w:p w14:paraId="29314DE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lastRenderedPageBreak/>
        <w:t>Malloy</w:t>
      </w:r>
      <w:r w:rsidRPr="006D132A">
        <w:tab/>
        <w:t>Martin</w:t>
      </w:r>
      <w:r w:rsidRPr="006D132A">
        <w:tab/>
        <w:t>Massey</w:t>
      </w:r>
    </w:p>
    <w:p w14:paraId="638794FA"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McElveen</w:t>
      </w:r>
      <w:r w:rsidRPr="006D132A">
        <w:tab/>
        <w:t>Peeler</w:t>
      </w:r>
      <w:r w:rsidRPr="006D132A">
        <w:tab/>
        <w:t>Rankin</w:t>
      </w:r>
    </w:p>
    <w:p w14:paraId="636B1BC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Reichenbach</w:t>
      </w:r>
      <w:r w:rsidRPr="006D132A">
        <w:tab/>
        <w:t>Rice</w:t>
      </w:r>
      <w:r w:rsidRPr="006D132A">
        <w:tab/>
        <w:t>Scott</w:t>
      </w:r>
    </w:p>
    <w:p w14:paraId="1F157CC8"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Senn</w:t>
      </w:r>
      <w:r w:rsidRPr="006D132A">
        <w:tab/>
        <w:t>Setzler</w:t>
      </w:r>
      <w:r w:rsidRPr="006D132A">
        <w:tab/>
        <w:t>Shealy</w:t>
      </w:r>
    </w:p>
    <w:p w14:paraId="1660D62E"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Stephens</w:t>
      </w:r>
      <w:r w:rsidRPr="006D132A">
        <w:tab/>
        <w:t>Talley</w:t>
      </w:r>
      <w:r w:rsidRPr="006D132A">
        <w:tab/>
        <w:t>Turner</w:t>
      </w:r>
    </w:p>
    <w:p w14:paraId="1C056E2B"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6D132A">
        <w:t>Verdin</w:t>
      </w:r>
      <w:r w:rsidRPr="006D132A">
        <w:tab/>
        <w:t>Williams</w:t>
      </w:r>
      <w:r w:rsidRPr="006D132A">
        <w:tab/>
        <w:t>Young</w:t>
      </w:r>
    </w:p>
    <w:p w14:paraId="176017BA" w14:textId="77777777" w:rsidR="006D132A" w:rsidRPr="006D132A" w:rsidRDefault="006D132A" w:rsidP="006D132A">
      <w:pPr>
        <w:tabs>
          <w:tab w:val="right" w:pos="8640"/>
        </w:tabs>
        <w:rPr>
          <w:sz w:val="20"/>
        </w:rPr>
      </w:pPr>
    </w:p>
    <w:p w14:paraId="5C7B0592" w14:textId="77777777" w:rsidR="006D132A" w:rsidRPr="006D132A" w:rsidRDefault="006D132A" w:rsidP="006D132A">
      <w:pPr>
        <w:tabs>
          <w:tab w:val="right" w:pos="8640"/>
        </w:tabs>
      </w:pPr>
      <w:r w:rsidRPr="006D132A">
        <w:rPr>
          <w:szCs w:val="22"/>
        </w:rPr>
        <w:tab/>
      </w:r>
      <w:r w:rsidRPr="006D132A">
        <w:t>A quorum being present, the Senate resumed.</w:t>
      </w:r>
    </w:p>
    <w:p w14:paraId="7691AB6B" w14:textId="77777777" w:rsidR="006D132A" w:rsidRPr="006D132A" w:rsidRDefault="006D132A" w:rsidP="006D132A">
      <w:pPr>
        <w:tabs>
          <w:tab w:val="right" w:pos="8640"/>
        </w:tabs>
        <w:rPr>
          <w:sz w:val="20"/>
        </w:rPr>
      </w:pPr>
    </w:p>
    <w:p w14:paraId="4D6A31F7" w14:textId="77777777" w:rsidR="006D132A" w:rsidRPr="006D132A" w:rsidRDefault="006D132A" w:rsidP="006D132A">
      <w:pPr>
        <w:jc w:val="center"/>
        <w:rPr>
          <w:b/>
        </w:rPr>
      </w:pPr>
      <w:r w:rsidRPr="006D132A">
        <w:rPr>
          <w:b/>
        </w:rPr>
        <w:t>MESSAGE FROM THE GOVERNOR</w:t>
      </w:r>
    </w:p>
    <w:p w14:paraId="7E0BA193" w14:textId="77777777" w:rsidR="006D132A" w:rsidRPr="006D132A" w:rsidRDefault="006D132A" w:rsidP="006D132A">
      <w:pPr>
        <w:ind w:firstLine="216"/>
      </w:pPr>
      <w:r w:rsidRPr="006D132A">
        <w:t>The following appointments were transmitted by the Honorable Henry Dargan McMaster:</w:t>
      </w:r>
    </w:p>
    <w:p w14:paraId="1F42843B" w14:textId="77777777" w:rsidR="006D132A" w:rsidRPr="006D132A" w:rsidRDefault="006D132A" w:rsidP="006D132A">
      <w:pPr>
        <w:ind w:firstLine="216"/>
        <w:rPr>
          <w:sz w:val="20"/>
        </w:rPr>
      </w:pPr>
    </w:p>
    <w:p w14:paraId="55D7A0C7" w14:textId="77777777" w:rsidR="006D132A" w:rsidRPr="006D132A" w:rsidRDefault="006D132A" w:rsidP="006D132A">
      <w:pPr>
        <w:jc w:val="center"/>
        <w:rPr>
          <w:b/>
        </w:rPr>
      </w:pPr>
      <w:r w:rsidRPr="006D132A">
        <w:rPr>
          <w:b/>
        </w:rPr>
        <w:t>Statewide Appointments</w:t>
      </w:r>
    </w:p>
    <w:p w14:paraId="4C3FC7DC" w14:textId="77777777" w:rsidR="006D132A" w:rsidRPr="006D132A" w:rsidRDefault="006D132A" w:rsidP="006D132A">
      <w:pPr>
        <w:keepNext/>
        <w:ind w:firstLine="216"/>
        <w:rPr>
          <w:u w:val="single"/>
        </w:rPr>
      </w:pPr>
      <w:r w:rsidRPr="006D132A">
        <w:rPr>
          <w:u w:val="single"/>
        </w:rPr>
        <w:t>Initial Appointment, South Carolina Commission for the Blind, with the term to commence May 19, 2022, and to expire May 19, 2026</w:t>
      </w:r>
    </w:p>
    <w:p w14:paraId="45E32D65" w14:textId="77777777" w:rsidR="006D132A" w:rsidRPr="006D132A" w:rsidRDefault="006D132A" w:rsidP="006D132A">
      <w:pPr>
        <w:keepNext/>
        <w:ind w:firstLine="216"/>
        <w:rPr>
          <w:u w:val="single"/>
        </w:rPr>
      </w:pPr>
      <w:r w:rsidRPr="006D132A">
        <w:rPr>
          <w:u w:val="single"/>
        </w:rPr>
        <w:t>1st Congressional District:</w:t>
      </w:r>
    </w:p>
    <w:p w14:paraId="375159CD" w14:textId="77777777" w:rsidR="006D132A" w:rsidRPr="006D132A" w:rsidRDefault="006D132A" w:rsidP="006D132A">
      <w:pPr>
        <w:ind w:firstLine="216"/>
      </w:pPr>
      <w:r w:rsidRPr="006D132A">
        <w:t>Ronald L. Coleman, 214 Calhoun Street, Apt. 2, Charleston, SC 29401-1315</w:t>
      </w:r>
      <w:r w:rsidRPr="006D132A">
        <w:rPr>
          <w:i/>
        </w:rPr>
        <w:t xml:space="preserve"> VICE </w:t>
      </w:r>
      <w:r w:rsidRPr="006D132A">
        <w:t>Mr. Peter Smith</w:t>
      </w:r>
    </w:p>
    <w:p w14:paraId="46EEECB5" w14:textId="77777777" w:rsidR="006D132A" w:rsidRPr="006D132A" w:rsidRDefault="006D132A" w:rsidP="006D132A">
      <w:pPr>
        <w:ind w:firstLine="216"/>
        <w:rPr>
          <w:sz w:val="20"/>
        </w:rPr>
      </w:pPr>
    </w:p>
    <w:p w14:paraId="56FBB06C" w14:textId="77777777" w:rsidR="006D132A" w:rsidRPr="006D132A" w:rsidRDefault="006D132A" w:rsidP="006D132A">
      <w:pPr>
        <w:ind w:firstLine="216"/>
      </w:pPr>
      <w:r w:rsidRPr="006D132A">
        <w:t>Referred to the Committee on Family and Veterans' Services.</w:t>
      </w:r>
    </w:p>
    <w:p w14:paraId="10AC02D1" w14:textId="77777777" w:rsidR="006D132A" w:rsidRPr="006D132A" w:rsidRDefault="006D132A" w:rsidP="006D132A">
      <w:pPr>
        <w:ind w:firstLine="216"/>
        <w:rPr>
          <w:sz w:val="20"/>
        </w:rPr>
      </w:pPr>
    </w:p>
    <w:p w14:paraId="31F4CEC3" w14:textId="77777777" w:rsidR="006D132A" w:rsidRPr="006D132A" w:rsidRDefault="006D132A" w:rsidP="006D132A">
      <w:pPr>
        <w:keepNext/>
        <w:ind w:firstLine="216"/>
        <w:rPr>
          <w:u w:val="single"/>
        </w:rPr>
      </w:pPr>
      <w:r w:rsidRPr="006D132A">
        <w:rPr>
          <w:u w:val="single"/>
        </w:rPr>
        <w:t>Initial Appointment, South Carolina Department of Veterans’ Affairs, with term coterminous with Governor</w:t>
      </w:r>
    </w:p>
    <w:p w14:paraId="17ACE995" w14:textId="77777777" w:rsidR="006D132A" w:rsidRPr="006D132A" w:rsidRDefault="006D132A" w:rsidP="006D132A">
      <w:pPr>
        <w:keepNext/>
        <w:ind w:firstLine="216"/>
        <w:rPr>
          <w:u w:val="single"/>
        </w:rPr>
      </w:pPr>
      <w:r w:rsidRPr="006D132A">
        <w:rPr>
          <w:u w:val="single"/>
        </w:rPr>
        <w:t>Secretary:</w:t>
      </w:r>
    </w:p>
    <w:p w14:paraId="5F89AB54" w14:textId="77777777" w:rsidR="006D132A" w:rsidRPr="006D132A" w:rsidRDefault="006D132A" w:rsidP="006D132A">
      <w:pPr>
        <w:ind w:firstLine="216"/>
      </w:pPr>
      <w:r w:rsidRPr="006D132A">
        <w:t>Todd B. McCaffrey, 3908 Kilbourne Road, Columbia, SC 29205</w:t>
      </w:r>
      <w:r w:rsidRPr="006D132A">
        <w:rPr>
          <w:i/>
        </w:rPr>
        <w:t xml:space="preserve"> VICE </w:t>
      </w:r>
      <w:r w:rsidRPr="006D132A">
        <w:t>Major General William F. Grimsley</w:t>
      </w:r>
    </w:p>
    <w:p w14:paraId="3F7EAA2E" w14:textId="77777777" w:rsidR="006D132A" w:rsidRPr="006D132A" w:rsidRDefault="006D132A" w:rsidP="006D132A">
      <w:pPr>
        <w:ind w:firstLine="216"/>
        <w:rPr>
          <w:sz w:val="20"/>
        </w:rPr>
      </w:pPr>
    </w:p>
    <w:p w14:paraId="7953796E" w14:textId="77777777" w:rsidR="006D132A" w:rsidRPr="006D132A" w:rsidRDefault="006D132A" w:rsidP="006D132A">
      <w:pPr>
        <w:ind w:firstLine="216"/>
      </w:pPr>
      <w:r w:rsidRPr="006D132A">
        <w:t>Referred to the Committee on Family and Veterans' Services.</w:t>
      </w:r>
    </w:p>
    <w:p w14:paraId="12665F2F" w14:textId="77777777" w:rsidR="006D132A" w:rsidRPr="006D132A" w:rsidRDefault="006D132A" w:rsidP="006D132A">
      <w:pPr>
        <w:ind w:firstLine="216"/>
        <w:rPr>
          <w:sz w:val="20"/>
        </w:rPr>
      </w:pPr>
    </w:p>
    <w:p w14:paraId="7C5E490A" w14:textId="77777777" w:rsidR="006D132A" w:rsidRPr="006D132A" w:rsidRDefault="006D132A" w:rsidP="006D132A">
      <w:pPr>
        <w:keepNext/>
        <w:ind w:firstLine="216"/>
        <w:rPr>
          <w:u w:val="single"/>
        </w:rPr>
      </w:pPr>
      <w:r w:rsidRPr="006D132A">
        <w:rPr>
          <w:u w:val="single"/>
        </w:rPr>
        <w:t>Initial Appointment, South Carolina State Board for Technical and Comprehensive Education, with the term to commence July 1, 2018, and to expire July 1, 2024</w:t>
      </w:r>
    </w:p>
    <w:p w14:paraId="482502F6" w14:textId="77777777" w:rsidR="006D132A" w:rsidRPr="006D132A" w:rsidRDefault="006D132A" w:rsidP="006D132A">
      <w:pPr>
        <w:keepNext/>
        <w:ind w:firstLine="216"/>
        <w:rPr>
          <w:u w:val="single"/>
        </w:rPr>
      </w:pPr>
      <w:r w:rsidRPr="006D132A">
        <w:rPr>
          <w:u w:val="single"/>
        </w:rPr>
        <w:t>7th Congressional District:</w:t>
      </w:r>
    </w:p>
    <w:p w14:paraId="4EEF7ACC" w14:textId="77777777" w:rsidR="006D132A" w:rsidRPr="006D132A" w:rsidRDefault="006D132A" w:rsidP="006D132A">
      <w:pPr>
        <w:ind w:firstLine="216"/>
      </w:pPr>
      <w:r w:rsidRPr="006D132A">
        <w:t>Kathleen Richardson, 5251 Mount Pleasant Dr., Myrtle Beach, SC 29579-8529</w:t>
      </w:r>
      <w:r w:rsidRPr="006D132A">
        <w:rPr>
          <w:i/>
        </w:rPr>
        <w:t xml:space="preserve"> VICE </w:t>
      </w:r>
      <w:r w:rsidRPr="006D132A">
        <w:t>Philip G. Homan</w:t>
      </w:r>
    </w:p>
    <w:p w14:paraId="5446BF5F" w14:textId="77777777" w:rsidR="006D132A" w:rsidRPr="006D132A" w:rsidRDefault="006D132A" w:rsidP="006D132A">
      <w:pPr>
        <w:ind w:firstLine="216"/>
        <w:rPr>
          <w:sz w:val="20"/>
        </w:rPr>
      </w:pPr>
    </w:p>
    <w:p w14:paraId="3928827E" w14:textId="77777777" w:rsidR="006D132A" w:rsidRPr="006D132A" w:rsidRDefault="006D132A" w:rsidP="006D132A">
      <w:pPr>
        <w:ind w:firstLine="216"/>
      </w:pPr>
      <w:r w:rsidRPr="006D132A">
        <w:t>Referred to the Committee on Education.</w:t>
      </w:r>
    </w:p>
    <w:p w14:paraId="62522318" w14:textId="77777777" w:rsidR="006D132A" w:rsidRPr="006D132A" w:rsidRDefault="006D132A" w:rsidP="006D132A">
      <w:pPr>
        <w:tabs>
          <w:tab w:val="right" w:pos="8640"/>
        </w:tabs>
        <w:rPr>
          <w:sz w:val="20"/>
        </w:rPr>
      </w:pPr>
    </w:p>
    <w:p w14:paraId="04193A58" w14:textId="77777777" w:rsidR="006D132A" w:rsidRPr="006D132A" w:rsidRDefault="006D132A" w:rsidP="006D132A">
      <w:pPr>
        <w:tabs>
          <w:tab w:val="right" w:pos="8640"/>
        </w:tabs>
        <w:jc w:val="center"/>
      </w:pPr>
      <w:r w:rsidRPr="006D132A">
        <w:rPr>
          <w:b/>
        </w:rPr>
        <w:t>Doctor of the Day</w:t>
      </w:r>
    </w:p>
    <w:p w14:paraId="56E007A7" w14:textId="77777777" w:rsidR="006D132A" w:rsidRPr="006D132A" w:rsidRDefault="006D132A" w:rsidP="006D132A">
      <w:pPr>
        <w:tabs>
          <w:tab w:val="right" w:pos="8640"/>
        </w:tabs>
      </w:pPr>
      <w:r w:rsidRPr="006D132A">
        <w:rPr>
          <w:szCs w:val="22"/>
        </w:rPr>
        <w:tab/>
      </w:r>
      <w:r w:rsidRPr="006D132A">
        <w:t>Senator CAMPSEN introduced Dr. Joel Sirianni of Charleston, S.C., Doctor of the Day.</w:t>
      </w:r>
    </w:p>
    <w:p w14:paraId="6AC5F0CF" w14:textId="77777777" w:rsidR="006D132A" w:rsidRPr="006D132A" w:rsidRDefault="006D132A" w:rsidP="006D132A">
      <w:pPr>
        <w:tabs>
          <w:tab w:val="right" w:pos="8640"/>
        </w:tabs>
        <w:jc w:val="center"/>
      </w:pPr>
      <w:r w:rsidRPr="006D132A">
        <w:rPr>
          <w:b/>
        </w:rPr>
        <w:t>Leave of Absence</w:t>
      </w:r>
    </w:p>
    <w:p w14:paraId="46B43819" w14:textId="77777777" w:rsidR="006D132A" w:rsidRPr="006D132A" w:rsidRDefault="006D132A" w:rsidP="006D132A">
      <w:pPr>
        <w:tabs>
          <w:tab w:val="right" w:pos="8640"/>
        </w:tabs>
      </w:pPr>
      <w:r w:rsidRPr="006D132A">
        <w:rPr>
          <w:szCs w:val="22"/>
        </w:rPr>
        <w:tab/>
      </w:r>
      <w:r w:rsidRPr="006D132A">
        <w:t>On motion of Senator SETZLER, at 1:03 P.M., Senator HUTTO was granted a leave of absence until 1:30 P.M.</w:t>
      </w:r>
    </w:p>
    <w:p w14:paraId="0AD8FD83" w14:textId="77777777" w:rsidR="006D132A" w:rsidRPr="006D132A" w:rsidRDefault="006D132A" w:rsidP="006D132A">
      <w:pPr>
        <w:tabs>
          <w:tab w:val="right" w:pos="8640"/>
        </w:tabs>
        <w:rPr>
          <w:sz w:val="20"/>
        </w:rPr>
      </w:pPr>
    </w:p>
    <w:p w14:paraId="418249AE" w14:textId="77777777" w:rsidR="006D132A" w:rsidRPr="006D132A" w:rsidRDefault="006D132A" w:rsidP="006D132A">
      <w:pPr>
        <w:tabs>
          <w:tab w:val="right" w:pos="8640"/>
        </w:tabs>
        <w:jc w:val="center"/>
      </w:pPr>
      <w:r w:rsidRPr="006D132A">
        <w:rPr>
          <w:b/>
        </w:rPr>
        <w:t>Leave of Absence</w:t>
      </w:r>
    </w:p>
    <w:p w14:paraId="3E516FCD" w14:textId="77777777" w:rsidR="006D132A" w:rsidRPr="006D132A" w:rsidRDefault="006D132A" w:rsidP="006D132A">
      <w:pPr>
        <w:tabs>
          <w:tab w:val="right" w:pos="8640"/>
        </w:tabs>
      </w:pPr>
      <w:r w:rsidRPr="006D132A">
        <w:rPr>
          <w:szCs w:val="22"/>
        </w:rPr>
        <w:tab/>
      </w:r>
      <w:r w:rsidRPr="006D132A">
        <w:t>On motion of Senator KIMPSON, at 2:29 P.M., Senator SABB was granted a leave of absence until 3:15 P.M.</w:t>
      </w:r>
    </w:p>
    <w:p w14:paraId="553AF246" w14:textId="77777777" w:rsidR="006D132A" w:rsidRPr="006D132A" w:rsidRDefault="006D132A" w:rsidP="006D132A">
      <w:pPr>
        <w:tabs>
          <w:tab w:val="right" w:pos="8640"/>
        </w:tabs>
        <w:rPr>
          <w:sz w:val="20"/>
        </w:rPr>
      </w:pPr>
    </w:p>
    <w:p w14:paraId="516D495C" w14:textId="77777777" w:rsidR="006D132A" w:rsidRPr="006D132A" w:rsidRDefault="006D132A" w:rsidP="006D132A">
      <w:pPr>
        <w:jc w:val="center"/>
      </w:pPr>
      <w:r w:rsidRPr="006D132A">
        <w:rPr>
          <w:b/>
        </w:rPr>
        <w:t>Leave of Absence</w:t>
      </w:r>
    </w:p>
    <w:p w14:paraId="68A437C5" w14:textId="77777777" w:rsidR="006D132A" w:rsidRPr="006D132A" w:rsidRDefault="006D132A" w:rsidP="006D132A">
      <w:r w:rsidRPr="006D132A">
        <w:rPr>
          <w:szCs w:val="22"/>
        </w:rPr>
        <w:tab/>
      </w:r>
      <w:r w:rsidRPr="006D132A">
        <w:t>On motion of Senator SETZLER, at 4:40 P.M., Senator JACKSON was granted a leave of absence for the balance of the day.</w:t>
      </w:r>
    </w:p>
    <w:p w14:paraId="7EFC693D" w14:textId="77777777" w:rsidR="006D132A" w:rsidRPr="006D132A" w:rsidRDefault="006D132A" w:rsidP="006D132A">
      <w:pPr>
        <w:tabs>
          <w:tab w:val="right" w:pos="8640"/>
        </w:tabs>
        <w:rPr>
          <w:sz w:val="20"/>
        </w:rPr>
      </w:pPr>
    </w:p>
    <w:p w14:paraId="345E3FD9" w14:textId="77777777" w:rsidR="006D132A" w:rsidRPr="006D132A" w:rsidRDefault="006D132A" w:rsidP="006D132A">
      <w:pPr>
        <w:tabs>
          <w:tab w:val="right" w:pos="8640"/>
        </w:tabs>
        <w:jc w:val="center"/>
        <w:rPr>
          <w:b/>
          <w:bCs/>
        </w:rPr>
      </w:pPr>
      <w:r w:rsidRPr="006D132A">
        <w:rPr>
          <w:b/>
          <w:bCs/>
        </w:rPr>
        <w:t>CO-SPONSORS ADDED</w:t>
      </w:r>
    </w:p>
    <w:p w14:paraId="1EC436E2" w14:textId="77777777" w:rsidR="006D132A" w:rsidRPr="006D132A" w:rsidRDefault="006D132A" w:rsidP="006D132A">
      <w:pPr>
        <w:tabs>
          <w:tab w:val="right" w:pos="8640"/>
        </w:tabs>
        <w:rPr>
          <w:b/>
          <w:bCs/>
        </w:rPr>
      </w:pPr>
      <w:r w:rsidRPr="006D132A">
        <w:rPr>
          <w:b/>
          <w:bCs/>
          <w:szCs w:val="22"/>
        </w:rPr>
        <w:tab/>
      </w:r>
      <w:r w:rsidRPr="006D132A">
        <w:rPr>
          <w:bCs/>
        </w:rPr>
        <w:t>The following co-sponsors were added to the respective Bills:</w:t>
      </w:r>
    </w:p>
    <w:p w14:paraId="687A47C7" w14:textId="77777777" w:rsidR="006D132A" w:rsidRPr="006D132A" w:rsidRDefault="006D132A" w:rsidP="006D132A">
      <w:pPr>
        <w:tabs>
          <w:tab w:val="right" w:pos="8640"/>
        </w:tabs>
      </w:pPr>
      <w:r w:rsidRPr="006D132A">
        <w:t>S.   95</w:t>
      </w:r>
      <w:r w:rsidRPr="006D132A">
        <w:tab/>
      </w:r>
      <w:r w:rsidRPr="006D132A">
        <w:tab/>
        <w:t>Sen. Young</w:t>
      </w:r>
    </w:p>
    <w:p w14:paraId="362088AB" w14:textId="77777777" w:rsidR="006D132A" w:rsidRPr="006D132A" w:rsidRDefault="006D132A" w:rsidP="006D132A">
      <w:pPr>
        <w:tabs>
          <w:tab w:val="right" w:pos="8640"/>
        </w:tabs>
      </w:pPr>
      <w:r w:rsidRPr="006D132A">
        <w:t>S. 120</w:t>
      </w:r>
      <w:r w:rsidRPr="006D132A">
        <w:tab/>
      </w:r>
      <w:r w:rsidRPr="006D132A">
        <w:tab/>
        <w:t>Sen. Martin</w:t>
      </w:r>
    </w:p>
    <w:p w14:paraId="1927C6C4" w14:textId="77777777" w:rsidR="006D132A" w:rsidRPr="006D132A" w:rsidRDefault="006D132A" w:rsidP="006D132A">
      <w:pPr>
        <w:tabs>
          <w:tab w:val="right" w:pos="8640"/>
        </w:tabs>
      </w:pPr>
      <w:r w:rsidRPr="006D132A">
        <w:t>S. 125</w:t>
      </w:r>
      <w:r w:rsidRPr="006D132A">
        <w:tab/>
      </w:r>
      <w:r w:rsidRPr="006D132A">
        <w:tab/>
        <w:t>Sen. Setzler</w:t>
      </w:r>
    </w:p>
    <w:p w14:paraId="2600FAFC" w14:textId="77777777" w:rsidR="006D132A" w:rsidRPr="006D132A" w:rsidRDefault="006D132A" w:rsidP="006D132A">
      <w:pPr>
        <w:tabs>
          <w:tab w:val="right" w:pos="8640"/>
        </w:tabs>
      </w:pPr>
      <w:r w:rsidRPr="006D132A">
        <w:t>S. 142</w:t>
      </w:r>
      <w:r w:rsidRPr="006D132A">
        <w:tab/>
      </w:r>
      <w:r w:rsidRPr="006D132A">
        <w:tab/>
        <w:t>Sens Campsen and McLeod</w:t>
      </w:r>
    </w:p>
    <w:p w14:paraId="0EA96EB7" w14:textId="77777777" w:rsidR="006D132A" w:rsidRPr="006D132A" w:rsidRDefault="006D132A" w:rsidP="006D132A">
      <w:pPr>
        <w:tabs>
          <w:tab w:val="right" w:pos="8640"/>
        </w:tabs>
      </w:pPr>
      <w:r w:rsidRPr="006D132A">
        <w:t>S. 143</w:t>
      </w:r>
      <w:r w:rsidRPr="006D132A">
        <w:tab/>
      </w:r>
      <w:r w:rsidRPr="006D132A">
        <w:tab/>
        <w:t>Sen. McLeod</w:t>
      </w:r>
    </w:p>
    <w:p w14:paraId="15091BCE" w14:textId="77777777" w:rsidR="006D132A" w:rsidRPr="006D132A" w:rsidRDefault="006D132A" w:rsidP="006D132A">
      <w:pPr>
        <w:tabs>
          <w:tab w:val="right" w:pos="8640"/>
        </w:tabs>
      </w:pPr>
      <w:r w:rsidRPr="006D132A">
        <w:t>S. 145</w:t>
      </w:r>
      <w:r w:rsidRPr="006D132A">
        <w:tab/>
      </w:r>
      <w:r w:rsidRPr="006D132A">
        <w:tab/>
        <w:t>Sens. Campsen and McLeod</w:t>
      </w:r>
    </w:p>
    <w:p w14:paraId="197C5F97" w14:textId="77777777" w:rsidR="006D132A" w:rsidRPr="006D132A" w:rsidRDefault="006D132A" w:rsidP="006D132A">
      <w:pPr>
        <w:tabs>
          <w:tab w:val="right" w:pos="8640"/>
        </w:tabs>
      </w:pPr>
      <w:r w:rsidRPr="006D132A">
        <w:t>S. 147</w:t>
      </w:r>
      <w:r w:rsidRPr="006D132A">
        <w:tab/>
      </w:r>
      <w:r w:rsidRPr="006D132A">
        <w:tab/>
        <w:t>Sen. Campsen</w:t>
      </w:r>
    </w:p>
    <w:p w14:paraId="536BEEB5" w14:textId="77777777" w:rsidR="006D132A" w:rsidRPr="006D132A" w:rsidRDefault="006D132A" w:rsidP="006D132A">
      <w:pPr>
        <w:tabs>
          <w:tab w:val="right" w:pos="8640"/>
        </w:tabs>
      </w:pPr>
      <w:r w:rsidRPr="006D132A">
        <w:t>S. 148</w:t>
      </w:r>
      <w:r w:rsidRPr="006D132A">
        <w:tab/>
      </w:r>
      <w:r w:rsidRPr="006D132A">
        <w:tab/>
        <w:t>Sen. McLeod</w:t>
      </w:r>
    </w:p>
    <w:p w14:paraId="6EB18133" w14:textId="77777777" w:rsidR="006D132A" w:rsidRPr="006D132A" w:rsidRDefault="006D132A" w:rsidP="006D132A">
      <w:pPr>
        <w:tabs>
          <w:tab w:val="right" w:pos="8640"/>
        </w:tabs>
      </w:pPr>
      <w:r w:rsidRPr="006D132A">
        <w:t>S. 208</w:t>
      </w:r>
      <w:r w:rsidRPr="006D132A">
        <w:tab/>
      </w:r>
      <w:r w:rsidRPr="006D132A">
        <w:tab/>
        <w:t>Sens. Fanning and Kimbrell</w:t>
      </w:r>
    </w:p>
    <w:p w14:paraId="2AB66D80" w14:textId="77777777" w:rsidR="006D132A" w:rsidRPr="006D132A" w:rsidRDefault="006D132A" w:rsidP="006D132A">
      <w:pPr>
        <w:tabs>
          <w:tab w:val="right" w:pos="8640"/>
        </w:tabs>
      </w:pPr>
      <w:r w:rsidRPr="006D132A">
        <w:t>S. 304</w:t>
      </w:r>
      <w:r w:rsidRPr="006D132A">
        <w:tab/>
      </w:r>
      <w:r w:rsidRPr="006D132A">
        <w:tab/>
        <w:t>Sen. Cromer</w:t>
      </w:r>
    </w:p>
    <w:p w14:paraId="33939799" w14:textId="77777777" w:rsidR="006D132A" w:rsidRPr="006D132A" w:rsidRDefault="006D132A" w:rsidP="006D132A">
      <w:pPr>
        <w:tabs>
          <w:tab w:val="right" w:pos="8640"/>
        </w:tabs>
      </w:pPr>
      <w:r w:rsidRPr="006D132A">
        <w:t>S. 305</w:t>
      </w:r>
      <w:r w:rsidRPr="006D132A">
        <w:tab/>
      </w:r>
      <w:r w:rsidRPr="006D132A">
        <w:tab/>
        <w:t>Sens. M. Johnson, Kimbrell, Turner and Fanning</w:t>
      </w:r>
    </w:p>
    <w:p w14:paraId="402BA917" w14:textId="77777777" w:rsidR="006D132A" w:rsidRPr="006D132A" w:rsidRDefault="006D132A" w:rsidP="006D132A">
      <w:pPr>
        <w:tabs>
          <w:tab w:val="right" w:pos="8640"/>
        </w:tabs>
      </w:pPr>
      <w:r w:rsidRPr="006D132A">
        <w:t>S. 423</w:t>
      </w:r>
      <w:r w:rsidRPr="006D132A">
        <w:tab/>
      </w:r>
      <w:r w:rsidRPr="006D132A">
        <w:tab/>
        <w:t>Sen. Malloy</w:t>
      </w:r>
    </w:p>
    <w:p w14:paraId="6602AF65" w14:textId="77777777" w:rsidR="006D132A" w:rsidRPr="006D132A" w:rsidRDefault="006D132A" w:rsidP="006D132A">
      <w:pPr>
        <w:tabs>
          <w:tab w:val="right" w:pos="8640"/>
        </w:tabs>
      </w:pPr>
      <w:r w:rsidRPr="006D132A">
        <w:t>S. 527</w:t>
      </w:r>
      <w:r w:rsidRPr="006D132A">
        <w:tab/>
      </w:r>
      <w:r w:rsidRPr="006D132A">
        <w:tab/>
        <w:t>Sen. Davis</w:t>
      </w:r>
    </w:p>
    <w:p w14:paraId="100F9FF1" w14:textId="77777777" w:rsidR="006D132A" w:rsidRPr="006D132A" w:rsidRDefault="006D132A" w:rsidP="006D132A">
      <w:pPr>
        <w:tabs>
          <w:tab w:val="right" w:pos="8640"/>
        </w:tabs>
      </w:pPr>
      <w:r w:rsidRPr="006D132A">
        <w:t>S. 548</w:t>
      </w:r>
      <w:r w:rsidRPr="006D132A">
        <w:tab/>
      </w:r>
      <w:r w:rsidRPr="006D132A">
        <w:tab/>
        <w:t>Sens. Goldfinch and Verdin</w:t>
      </w:r>
    </w:p>
    <w:p w14:paraId="4277A9C2" w14:textId="77777777" w:rsidR="006D132A" w:rsidRPr="006D132A" w:rsidRDefault="006D132A" w:rsidP="006D132A">
      <w:pPr>
        <w:tabs>
          <w:tab w:val="right" w:pos="8640"/>
        </w:tabs>
      </w:pPr>
      <w:r w:rsidRPr="006D132A">
        <w:t>S. 559</w:t>
      </w:r>
      <w:r w:rsidRPr="006D132A">
        <w:tab/>
      </w:r>
      <w:r w:rsidRPr="006D132A">
        <w:tab/>
        <w:t>Sen. Adams</w:t>
      </w:r>
    </w:p>
    <w:p w14:paraId="03B83CB7" w14:textId="77777777" w:rsidR="006D132A" w:rsidRPr="006D132A" w:rsidRDefault="006D132A" w:rsidP="006D132A">
      <w:pPr>
        <w:tabs>
          <w:tab w:val="right" w:pos="8640"/>
        </w:tabs>
        <w:rPr>
          <w:sz w:val="20"/>
        </w:rPr>
      </w:pPr>
    </w:p>
    <w:p w14:paraId="4DFDE5A9" w14:textId="77777777" w:rsidR="006D132A" w:rsidRPr="006D132A" w:rsidRDefault="006D132A" w:rsidP="006D132A">
      <w:pPr>
        <w:tabs>
          <w:tab w:val="right" w:pos="8640"/>
        </w:tabs>
        <w:jc w:val="center"/>
      </w:pPr>
      <w:r w:rsidRPr="006D132A">
        <w:rPr>
          <w:b/>
        </w:rPr>
        <w:t>INTRODUCTION OF BILLS AND RESOLUTIONS</w:t>
      </w:r>
    </w:p>
    <w:p w14:paraId="2060728B" w14:textId="77777777" w:rsidR="006D132A" w:rsidRPr="006D132A" w:rsidRDefault="006D132A" w:rsidP="006D132A">
      <w:pPr>
        <w:tabs>
          <w:tab w:val="right" w:pos="8640"/>
        </w:tabs>
      </w:pPr>
      <w:r w:rsidRPr="006D132A">
        <w:tab/>
      </w:r>
      <w:r w:rsidRPr="006D132A">
        <w:rPr>
          <w:szCs w:val="22"/>
        </w:rPr>
        <w:t xml:space="preserve">The </w:t>
      </w:r>
      <w:r w:rsidRPr="006D132A">
        <w:t>following were introduced:</w:t>
      </w:r>
    </w:p>
    <w:p w14:paraId="2F16F26C" w14:textId="77777777" w:rsidR="006D132A" w:rsidRPr="006D132A" w:rsidRDefault="006D132A" w:rsidP="006D132A">
      <w:pPr>
        <w:rPr>
          <w:sz w:val="20"/>
        </w:rPr>
      </w:pPr>
    </w:p>
    <w:p w14:paraId="1E5EEE5B" w14:textId="77777777" w:rsidR="006D132A" w:rsidRPr="006D132A" w:rsidRDefault="006D132A" w:rsidP="006D132A">
      <w:r w:rsidRPr="006D132A">
        <w:rPr>
          <w:szCs w:val="22"/>
        </w:rPr>
        <w:tab/>
      </w:r>
      <w:r w:rsidRPr="006D132A">
        <w:t>S. 557</w:t>
      </w:r>
      <w:r w:rsidRPr="006D132A">
        <w:fldChar w:fldCharType="begin"/>
      </w:r>
      <w:r w:rsidRPr="006D132A">
        <w:instrText xml:space="preserve"> XE " S. 557" \b</w:instrText>
      </w:r>
      <w:r w:rsidRPr="006D132A">
        <w:fldChar w:fldCharType="end"/>
      </w:r>
      <w:r w:rsidRPr="006D132A">
        <w:t xml:space="preserve"> -- Senators M. Johnson, Peeler, Kimbrell, Adams, Rice, Rankin and Reichenbach:  A BILL TO AMEND THE SOUTH CAROLINA CODE OF LAWS BY AMENDING SECTION 12-6-3477, RELATING TO THE APPRENTICE INCOME TAX CREDIT, SO AS TO INCREASE THE AMOUNT OF THE CREDIT AND THE NUMBER OF YEARS IN WHICH IT MAY BE CLAIMED.</w:t>
      </w:r>
    </w:p>
    <w:p w14:paraId="3AEAD9B9" w14:textId="77777777" w:rsidR="006D132A" w:rsidRPr="006D132A" w:rsidRDefault="006D132A" w:rsidP="006D132A">
      <w:pPr>
        <w:rPr>
          <w:sz w:val="20"/>
        </w:rPr>
      </w:pPr>
      <w:r w:rsidRPr="006D132A">
        <w:rPr>
          <w:szCs w:val="22"/>
        </w:rPr>
        <w:t>lc-0021dg23.docx : 919d65ca-c489-4357-9182-5f3ee7d6a0d2</w:t>
      </w:r>
    </w:p>
    <w:p w14:paraId="5EAF5EAE" w14:textId="77777777" w:rsidR="006D132A" w:rsidRPr="006D132A" w:rsidRDefault="006D132A" w:rsidP="006D132A">
      <w:r w:rsidRPr="006D132A">
        <w:rPr>
          <w:szCs w:val="22"/>
        </w:rPr>
        <w:tab/>
      </w:r>
      <w:r w:rsidRPr="006D132A">
        <w:t>Read the first time and referred to the Committee on Finance.</w:t>
      </w:r>
    </w:p>
    <w:p w14:paraId="08D01633" w14:textId="77777777" w:rsidR="006D132A" w:rsidRPr="006D132A" w:rsidRDefault="006D132A" w:rsidP="006D132A">
      <w:pPr>
        <w:rPr>
          <w:sz w:val="20"/>
        </w:rPr>
      </w:pPr>
    </w:p>
    <w:p w14:paraId="31F065F7" w14:textId="77777777" w:rsidR="006D132A" w:rsidRPr="006D132A" w:rsidRDefault="006D132A" w:rsidP="006D132A">
      <w:r w:rsidRPr="006D132A">
        <w:rPr>
          <w:szCs w:val="22"/>
        </w:rPr>
        <w:tab/>
      </w:r>
      <w:r w:rsidRPr="006D132A">
        <w:t>S. 558</w:t>
      </w:r>
      <w:r w:rsidRPr="006D132A">
        <w:fldChar w:fldCharType="begin"/>
      </w:r>
      <w:r w:rsidRPr="006D132A">
        <w:instrText xml:space="preserve"> XE " S. 558" \b</w:instrText>
      </w:r>
      <w:r w:rsidRPr="006D132A">
        <w:fldChar w:fldCharType="end"/>
      </w:r>
      <w:r w:rsidRPr="006D132A">
        <w:t xml:space="preserve"> -- Senator Verdin:  A BILL TO AMEND THE SOUTH CAROLINA CODE OF LAWS BY ADDING SECTION 44-31-40 SO AS TO PROVIDE THE PROCEDURE FOR THE TUBERCULOSIS TESTING OF APPLICANT RESIDENTS AND </w:t>
      </w:r>
      <w:proofErr w:type="gramStart"/>
      <w:r w:rsidRPr="006D132A">
        <w:t>NEWLY-ADMITTED</w:t>
      </w:r>
      <w:proofErr w:type="gramEnd"/>
      <w:r w:rsidRPr="006D132A">
        <w:t xml:space="preserve"> RESIDENTS OF NURSING HOMES IN THIS STATE.</w:t>
      </w:r>
    </w:p>
    <w:p w14:paraId="6E847A7C" w14:textId="77777777" w:rsidR="006D132A" w:rsidRPr="006D132A" w:rsidRDefault="006D132A" w:rsidP="006D132A">
      <w:r w:rsidRPr="006D132A">
        <w:rPr>
          <w:szCs w:val="22"/>
        </w:rPr>
        <w:t>sr-0063jg23.docx : 2859f523-5</w:t>
      </w:r>
      <w:r w:rsidRPr="006D132A">
        <w:t>312-402f-a5dd-b4195ac342a3</w:t>
      </w:r>
    </w:p>
    <w:p w14:paraId="6B5BEB5E" w14:textId="77777777" w:rsidR="006D132A" w:rsidRPr="006D132A" w:rsidRDefault="006D132A" w:rsidP="006D132A">
      <w:r w:rsidRPr="006D132A">
        <w:rPr>
          <w:szCs w:val="22"/>
        </w:rPr>
        <w:tab/>
      </w:r>
      <w:r w:rsidRPr="006D132A">
        <w:t>Read the first time and referred to the Committee on Medical Affairs.</w:t>
      </w:r>
    </w:p>
    <w:p w14:paraId="40616CF6" w14:textId="77777777" w:rsidR="006D132A" w:rsidRPr="006D132A" w:rsidRDefault="006D132A" w:rsidP="006D132A">
      <w:pPr>
        <w:rPr>
          <w:sz w:val="20"/>
        </w:rPr>
      </w:pPr>
    </w:p>
    <w:p w14:paraId="749DDDEC" w14:textId="77777777" w:rsidR="006D132A" w:rsidRPr="006D132A" w:rsidRDefault="006D132A" w:rsidP="006D132A">
      <w:r w:rsidRPr="006D132A">
        <w:rPr>
          <w:szCs w:val="22"/>
        </w:rPr>
        <w:tab/>
      </w:r>
      <w:r w:rsidRPr="006D132A">
        <w:t>S. 559</w:t>
      </w:r>
      <w:r w:rsidRPr="006D132A">
        <w:fldChar w:fldCharType="begin"/>
      </w:r>
      <w:r w:rsidRPr="006D132A">
        <w:instrText xml:space="preserve"> XE " S. 559" \b</w:instrText>
      </w:r>
      <w:r w:rsidRPr="006D132A">
        <w:fldChar w:fldCharType="end"/>
      </w:r>
      <w:r w:rsidRPr="006D132A">
        <w:t xml:space="preserve"> -- Senators Kimbrell, M. Johnson, Rice, Reichenbach, Climer, Adams, Talley and Corbin:  A BILL TO AMEND THE SOUTH CAROLINA CODE OF LAWS BY ADDING SECTION 34-3-120 SO AS TO PROVIDE THAT BANKS MAY NOT USE SOCIAL CREDIT SCORES WHEN MAKING DECISIONS CONCERNING WHETHER TO PROVIDE SERVICES TO A CONSUMER OR BUSINESS ENTITY; AND BY ADDING SECTION 34-26-120 SO AS TO PROVIDE THAT CREDIT UNIONS MAY NOT USE SOCIAL CREDIT SCORES WHEN MAKING DECISIONS CONCERNING WHETHER TO PROVIDE SERVICES TO A CONSUMER OR BUSINESS ENTITY.</w:t>
      </w:r>
    </w:p>
    <w:p w14:paraId="6757AEA7" w14:textId="77777777" w:rsidR="006D132A" w:rsidRPr="006D132A" w:rsidRDefault="006D132A" w:rsidP="006D132A">
      <w:pPr>
        <w:rPr>
          <w:sz w:val="20"/>
        </w:rPr>
      </w:pPr>
      <w:r w:rsidRPr="006D132A">
        <w:rPr>
          <w:szCs w:val="22"/>
        </w:rPr>
        <w:t>sr-0293km23.docx : 2343a70c-c926-4cca-92f9-fdd9ae5924ff</w:t>
      </w:r>
    </w:p>
    <w:p w14:paraId="29D429B1" w14:textId="77777777" w:rsidR="006D132A" w:rsidRPr="006D132A" w:rsidRDefault="006D132A" w:rsidP="006D132A">
      <w:r w:rsidRPr="006D132A">
        <w:rPr>
          <w:szCs w:val="22"/>
        </w:rPr>
        <w:tab/>
      </w:r>
      <w:r w:rsidRPr="006D132A">
        <w:t>Read the first time and referred to the Committee on Banking and Insurance.</w:t>
      </w:r>
    </w:p>
    <w:p w14:paraId="4B5029CA" w14:textId="77777777" w:rsidR="006D132A" w:rsidRPr="006D132A" w:rsidRDefault="006D132A" w:rsidP="006D132A">
      <w:pPr>
        <w:rPr>
          <w:sz w:val="20"/>
        </w:rPr>
      </w:pPr>
    </w:p>
    <w:p w14:paraId="5D6016F4" w14:textId="77777777" w:rsidR="006D132A" w:rsidRPr="006D132A" w:rsidRDefault="006D132A" w:rsidP="006D132A">
      <w:r w:rsidRPr="006D132A">
        <w:rPr>
          <w:szCs w:val="22"/>
        </w:rPr>
        <w:tab/>
      </w:r>
      <w:r w:rsidRPr="006D132A">
        <w:t>S. 560</w:t>
      </w:r>
      <w:r w:rsidRPr="006D132A">
        <w:fldChar w:fldCharType="begin"/>
      </w:r>
      <w:r w:rsidRPr="006D132A">
        <w:instrText xml:space="preserve"> XE " S. 560" \b</w:instrText>
      </w:r>
      <w:r w:rsidRPr="006D132A">
        <w:fldChar w:fldCharType="end"/>
      </w:r>
      <w:r w:rsidRPr="006D132A">
        <w:t xml:space="preserve"> -- Senator Kimpson:  A BILL TO AMEND THE SOUTH CAROLINA CODE OF LAWS BY AMENDING SECTION 56-2-105, RELATING TO GOLF CART PERMIT AND THE OPERATION OF A GOLF CART, SO AS TO AMEND THE HIGHWAYS AND STREETS ON WHICH THE OPERATION OF PERMITTED GOLF CARTS IS LEGAL TO THOSE WITH SPEED LIMITS LOWER THAN TWENTY-FIVE MILES PER HOUR; TO REQUIRE SEAT BELTS AND APPROPRIATE CHILD RESTRAINTS ON GOLF CARTS AND TO IMPOSE FINES FOR VIOLATION OF THE SECTION.</w:t>
      </w:r>
    </w:p>
    <w:p w14:paraId="4A5D700C" w14:textId="77777777" w:rsidR="006D132A" w:rsidRPr="006D132A" w:rsidRDefault="006D132A" w:rsidP="006D132A">
      <w:r w:rsidRPr="006D132A">
        <w:rPr>
          <w:szCs w:val="22"/>
        </w:rPr>
        <w:t>smin-0067aa23.docx : 3241e4b0-600c-42</w:t>
      </w:r>
      <w:r w:rsidRPr="006D132A">
        <w:t>42-a4c0-c639430bcb89</w:t>
      </w:r>
    </w:p>
    <w:p w14:paraId="7DA05B4A" w14:textId="77777777" w:rsidR="006D132A" w:rsidRPr="006D132A" w:rsidRDefault="006D132A" w:rsidP="006D132A">
      <w:r w:rsidRPr="006D132A">
        <w:rPr>
          <w:szCs w:val="22"/>
        </w:rPr>
        <w:tab/>
      </w:r>
      <w:r w:rsidRPr="006D132A">
        <w:t>Senator KIMPSON spoke on the Bill.</w:t>
      </w:r>
    </w:p>
    <w:p w14:paraId="0BDB2B69" w14:textId="77777777" w:rsidR="006D132A" w:rsidRDefault="006D132A" w:rsidP="006D132A">
      <w:r w:rsidRPr="006D132A">
        <w:rPr>
          <w:szCs w:val="22"/>
        </w:rPr>
        <w:tab/>
      </w:r>
      <w:r w:rsidRPr="006D132A">
        <w:t>Read the first time and referred to the Committee on Transportation.</w:t>
      </w:r>
    </w:p>
    <w:p w14:paraId="25BFEF76" w14:textId="77777777" w:rsidR="006D132A" w:rsidRPr="006D132A" w:rsidRDefault="006D132A" w:rsidP="006D132A"/>
    <w:p w14:paraId="721D02A1" w14:textId="77777777" w:rsidR="006D132A" w:rsidRPr="006D132A" w:rsidRDefault="006D132A" w:rsidP="006D132A">
      <w:r w:rsidRPr="006D132A">
        <w:rPr>
          <w:szCs w:val="22"/>
        </w:rPr>
        <w:tab/>
      </w:r>
      <w:r w:rsidRPr="006D132A">
        <w:t>S. 561</w:t>
      </w:r>
      <w:r w:rsidRPr="006D132A">
        <w:fldChar w:fldCharType="begin"/>
      </w:r>
      <w:r w:rsidRPr="006D132A">
        <w:instrText xml:space="preserve"> XE " S. 561" \b</w:instrText>
      </w:r>
      <w:r w:rsidRPr="006D132A">
        <w:fldChar w:fldCharType="end"/>
      </w:r>
      <w:r w:rsidRPr="006D132A">
        <w:t xml:space="preserve"> -- Senators McElveen, Massey, Young, Campsen, Cromer, Goldfinch, Hutto and Setzler:  A SENATE RESOLUTION TO CONGRATULATE THE NATIONAL WILD TURKEY FEDERATION UPON THE OCCASION OF ITS FIFTIETH ANNIVERSARY AND TO COMMEND THE ORGANIZATION FOR ITS MANY YEARS OF DEDICATED SERVICE TO THE NATION AND THE PEOPLE AND THE STATE OF SOUTH CAROLINA.</w:t>
      </w:r>
    </w:p>
    <w:p w14:paraId="5DFAD020" w14:textId="77777777" w:rsidR="006D132A" w:rsidRPr="006D132A" w:rsidRDefault="006D132A" w:rsidP="006D132A">
      <w:r w:rsidRPr="006D132A">
        <w:rPr>
          <w:szCs w:val="22"/>
        </w:rPr>
        <w:t xml:space="preserve">sr-0292km-vc23.docx : </w:t>
      </w:r>
      <w:r w:rsidRPr="006D132A">
        <w:t>9ff6c69d-fa34-4d52-86a5-3361f32b16d0</w:t>
      </w:r>
    </w:p>
    <w:p w14:paraId="7A0F3C5B" w14:textId="77777777" w:rsidR="006D132A" w:rsidRPr="006D132A" w:rsidRDefault="006D132A" w:rsidP="006D132A">
      <w:r w:rsidRPr="006D132A">
        <w:rPr>
          <w:szCs w:val="22"/>
        </w:rPr>
        <w:tab/>
      </w:r>
      <w:r w:rsidRPr="006D132A">
        <w:t>The Senate Resolution was adopted.</w:t>
      </w:r>
    </w:p>
    <w:p w14:paraId="358B5C01" w14:textId="77777777" w:rsidR="006D132A" w:rsidRPr="006D132A" w:rsidRDefault="006D132A" w:rsidP="006D132A">
      <w:pPr>
        <w:rPr>
          <w:sz w:val="20"/>
        </w:rPr>
      </w:pPr>
    </w:p>
    <w:p w14:paraId="3E557066" w14:textId="77777777" w:rsidR="006D132A" w:rsidRPr="006D132A" w:rsidRDefault="006D132A" w:rsidP="006D132A">
      <w:r w:rsidRPr="006D132A">
        <w:rPr>
          <w:szCs w:val="22"/>
        </w:rPr>
        <w:tab/>
      </w:r>
      <w:r w:rsidRPr="006D132A">
        <w:t>S. 562</w:t>
      </w:r>
      <w:r w:rsidRPr="006D132A">
        <w:fldChar w:fldCharType="begin"/>
      </w:r>
      <w:r w:rsidRPr="006D132A">
        <w:instrText xml:space="preserve"> XE " S. 562" \b</w:instrText>
      </w:r>
      <w:r w:rsidRPr="006D132A">
        <w:fldChar w:fldCharType="end"/>
      </w:r>
      <w:r w:rsidRPr="006D132A">
        <w:t xml:space="preserve"> -- Senator Davis:  A BILL TO AMEND THE SOUTH CAROLINA CODE OF LAWS BY AMENDING SECTION 4-37-30, RELATING TO SALES AND USE TAXES OR TOLLS AS REVENUE FOR TRANSPORTATION FACILITIES, SO AS TO EXPAND THE UTILIZATION OF TRANSPORTATION SALES TAX PROGRAMS.</w:t>
      </w:r>
    </w:p>
    <w:p w14:paraId="6EC5D151" w14:textId="77777777" w:rsidR="006D132A" w:rsidRPr="006D132A" w:rsidRDefault="006D132A" w:rsidP="006D132A">
      <w:pPr>
        <w:rPr>
          <w:sz w:val="20"/>
        </w:rPr>
      </w:pPr>
      <w:r w:rsidRPr="006D132A">
        <w:rPr>
          <w:szCs w:val="22"/>
        </w:rPr>
        <w:t>sr-0296km23.docx : b427bed4-147d-44e3-9d7a-dfef30b1909f</w:t>
      </w:r>
    </w:p>
    <w:p w14:paraId="35FC0F94" w14:textId="77777777" w:rsidR="006D132A" w:rsidRPr="006D132A" w:rsidRDefault="006D132A" w:rsidP="006D132A">
      <w:r w:rsidRPr="006D132A">
        <w:rPr>
          <w:szCs w:val="22"/>
        </w:rPr>
        <w:tab/>
      </w:r>
      <w:r w:rsidRPr="006D132A">
        <w:t>Read the first time and referred to the Committee on Finance.</w:t>
      </w:r>
    </w:p>
    <w:p w14:paraId="21EE840C" w14:textId="77777777" w:rsidR="006D132A" w:rsidRPr="006D132A" w:rsidRDefault="006D132A" w:rsidP="006D132A">
      <w:pPr>
        <w:rPr>
          <w:sz w:val="20"/>
        </w:rPr>
      </w:pPr>
    </w:p>
    <w:p w14:paraId="564C8DAF" w14:textId="77777777" w:rsidR="006D132A" w:rsidRPr="006D132A" w:rsidRDefault="006D132A" w:rsidP="006D132A">
      <w:r w:rsidRPr="006D132A">
        <w:rPr>
          <w:szCs w:val="22"/>
        </w:rPr>
        <w:tab/>
      </w:r>
      <w:r w:rsidRPr="006D132A">
        <w:t>S. 563</w:t>
      </w:r>
      <w:r w:rsidRPr="006D132A">
        <w:fldChar w:fldCharType="begin"/>
      </w:r>
      <w:r w:rsidRPr="006D132A">
        <w:instrText xml:space="preserve"> XE " S. 563" \b</w:instrText>
      </w:r>
      <w:r w:rsidRPr="006D132A">
        <w:fldChar w:fldCharType="end"/>
      </w:r>
      <w:r w:rsidRPr="006D132A">
        <w:t xml:space="preserve"> -- Senators Turner, Alexander, Garrett, Loftis, Bennett, Adams, M. Johnson, Gustafson, Massey, Cromer, Peeler, Talley, Young, Kimbrell and Climer:  A BILL TO AMEND THE SOUTH CAROLINA CODE OF LAWS BY AMENDING SECTION 16-13-135, RELATING TO RETAIL THEFT AND PENALTIES, SO AS TO DEFINE ORGANIZED RETAIL CRIME AND ORGANIZED RETAIL CRIME OF AN AGGRAVATED NATURE AND RELATED TERMS, TO CLASSIFY ORGANIZED RETAIL CRIME AS A FELONY OFFENSE, AND TO DEFINE AGGRAVATING CIRCUMSTANCES AND INCREASED PENALTIES FOR ORGANIZED RETAIL CRIME OF AN AGGRAVATED NATURE.</w:t>
      </w:r>
    </w:p>
    <w:p w14:paraId="51E45DCC" w14:textId="77777777" w:rsidR="006D132A" w:rsidRPr="006D132A" w:rsidRDefault="006D132A" w:rsidP="006D132A">
      <w:pPr>
        <w:rPr>
          <w:sz w:val="20"/>
        </w:rPr>
      </w:pPr>
      <w:r w:rsidRPr="006D132A">
        <w:rPr>
          <w:szCs w:val="22"/>
        </w:rPr>
        <w:t>sr-0057jg23.docx : 6c086e35-cfc2-4400-8529-3056b4d73be2</w:t>
      </w:r>
    </w:p>
    <w:p w14:paraId="40EF322D" w14:textId="77777777" w:rsidR="006D132A" w:rsidRPr="006D132A" w:rsidRDefault="006D132A" w:rsidP="006D132A">
      <w:r w:rsidRPr="006D132A">
        <w:rPr>
          <w:szCs w:val="22"/>
        </w:rPr>
        <w:tab/>
      </w:r>
      <w:r w:rsidRPr="006D132A">
        <w:t>Read the first time and referred to the Committee on Judiciary.</w:t>
      </w:r>
    </w:p>
    <w:p w14:paraId="3364C4BC" w14:textId="77777777" w:rsidR="006D132A" w:rsidRPr="006D132A" w:rsidRDefault="006D132A" w:rsidP="006D132A">
      <w:pPr>
        <w:rPr>
          <w:sz w:val="20"/>
        </w:rPr>
      </w:pPr>
    </w:p>
    <w:p w14:paraId="3BDC38B6" w14:textId="77777777" w:rsidR="006D132A" w:rsidRPr="006D132A" w:rsidRDefault="006D132A" w:rsidP="006D132A">
      <w:r w:rsidRPr="006D132A">
        <w:rPr>
          <w:szCs w:val="22"/>
        </w:rPr>
        <w:tab/>
      </w:r>
      <w:r w:rsidRPr="006D132A">
        <w:t>S. 564</w:t>
      </w:r>
      <w:r w:rsidRPr="006D132A">
        <w:fldChar w:fldCharType="begin"/>
      </w:r>
      <w:r w:rsidRPr="006D132A">
        <w:instrText xml:space="preserve"> XE " S. 564" \b</w:instrText>
      </w:r>
      <w:r w:rsidRPr="006D132A">
        <w:fldChar w:fldCharType="end"/>
      </w:r>
      <w:r w:rsidRPr="006D132A">
        <w:t xml:space="preserve"> -- 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0A7884D9" w14:textId="77777777" w:rsidR="006D132A" w:rsidRPr="006D132A" w:rsidRDefault="006D132A" w:rsidP="006D132A">
      <w:pPr>
        <w:rPr>
          <w:sz w:val="20"/>
        </w:rPr>
      </w:pPr>
      <w:r w:rsidRPr="006D132A">
        <w:rPr>
          <w:szCs w:val="22"/>
        </w:rPr>
        <w:t>lc-0147hdb23.docx : 6b529c38-e972-414f-a7ab-70213b1aad2a</w:t>
      </w:r>
    </w:p>
    <w:p w14:paraId="4C8D2D6E" w14:textId="77777777" w:rsidR="006D132A" w:rsidRDefault="006D132A" w:rsidP="006D132A">
      <w:r w:rsidRPr="006D132A">
        <w:rPr>
          <w:szCs w:val="22"/>
        </w:rPr>
        <w:tab/>
      </w:r>
      <w:r w:rsidRPr="006D132A">
        <w:t>Read the first time and referred to the Committee on Judiciary.</w:t>
      </w:r>
    </w:p>
    <w:p w14:paraId="20FA7574" w14:textId="77777777" w:rsidR="006D132A" w:rsidRPr="006D132A" w:rsidRDefault="006D132A" w:rsidP="006D132A"/>
    <w:p w14:paraId="5F14C26E" w14:textId="77777777" w:rsidR="006D132A" w:rsidRPr="006D132A" w:rsidRDefault="006D132A" w:rsidP="006D132A">
      <w:r w:rsidRPr="006D132A">
        <w:rPr>
          <w:szCs w:val="22"/>
        </w:rPr>
        <w:tab/>
      </w:r>
      <w:r w:rsidRPr="006D132A">
        <w:t>H. 3797</w:t>
      </w:r>
      <w:r w:rsidRPr="006D132A">
        <w:fldChar w:fldCharType="begin"/>
      </w:r>
      <w:r w:rsidRPr="006D132A">
        <w:instrText xml:space="preserve"> XE " H. 3797" \b</w:instrText>
      </w:r>
      <w:r w:rsidRPr="006D132A">
        <w:fldChar w:fldCharType="end"/>
      </w:r>
      <w:r w:rsidRPr="006D132A">
        <w:t xml:space="preserve"> -- Reps. B. J. Cox, G. M. Smith, Beach, W. Newton, Williams, McCravy, Long, Hixon, Taylor, Oremus, Blackwell, Erickson and Bradley: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A73DE43" w14:textId="77777777" w:rsidR="006D132A" w:rsidRPr="006D132A" w:rsidRDefault="006D132A" w:rsidP="006D132A">
      <w:r w:rsidRPr="006D132A">
        <w:rPr>
          <w:szCs w:val="22"/>
        </w:rPr>
        <w:t>lc-0189wab23.docx : 360be2ef-1547-4dc7-9ce3-7daeecc5</w:t>
      </w:r>
      <w:r w:rsidRPr="006D132A">
        <w:t>b6fd</w:t>
      </w:r>
    </w:p>
    <w:p w14:paraId="0A228430" w14:textId="77777777" w:rsidR="006D132A" w:rsidRPr="006D132A" w:rsidRDefault="006D132A" w:rsidP="006D132A">
      <w:r w:rsidRPr="006D132A">
        <w:rPr>
          <w:szCs w:val="22"/>
        </w:rPr>
        <w:tab/>
      </w:r>
      <w:r w:rsidRPr="006D132A">
        <w:t>Read the first time and referred to the Committee on Education.</w:t>
      </w:r>
    </w:p>
    <w:p w14:paraId="6935E2BA" w14:textId="77777777" w:rsidR="006D132A" w:rsidRPr="006D132A" w:rsidRDefault="006D132A" w:rsidP="006D132A">
      <w:pPr>
        <w:rPr>
          <w:sz w:val="20"/>
        </w:rPr>
      </w:pPr>
    </w:p>
    <w:p w14:paraId="5347E9BD" w14:textId="77777777" w:rsidR="006D132A" w:rsidRPr="006D132A" w:rsidRDefault="006D132A" w:rsidP="006D132A">
      <w:r w:rsidRPr="006D132A">
        <w:rPr>
          <w:szCs w:val="22"/>
        </w:rPr>
        <w:tab/>
      </w:r>
      <w:r w:rsidRPr="006D132A">
        <w:t>H. 3802</w:t>
      </w:r>
      <w:r w:rsidRPr="006D132A">
        <w:fldChar w:fldCharType="begin"/>
      </w:r>
      <w:r w:rsidRPr="006D132A">
        <w:instrText xml:space="preserve"> XE " H. 3802" \b</w:instrText>
      </w:r>
      <w:r w:rsidRPr="006D132A">
        <w:fldChar w:fldCharType="end"/>
      </w:r>
      <w:r w:rsidRPr="006D132A">
        <w:t xml:space="preserve"> -- Reps. B. J. Cox and Rivers: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08DECE48" w14:textId="77777777" w:rsidR="006D132A" w:rsidRPr="006D132A" w:rsidRDefault="006D132A" w:rsidP="006D132A">
      <w:pPr>
        <w:rPr>
          <w:sz w:val="20"/>
        </w:rPr>
      </w:pPr>
      <w:r w:rsidRPr="006D132A">
        <w:rPr>
          <w:szCs w:val="22"/>
        </w:rPr>
        <w:t>lc-0186sa23.docx : e41dbd1d-f451-470b-8af3-9b2df080da61</w:t>
      </w:r>
    </w:p>
    <w:p w14:paraId="669C52BB" w14:textId="77777777" w:rsidR="006D132A" w:rsidRPr="006D132A" w:rsidRDefault="006D132A" w:rsidP="006D132A">
      <w:r w:rsidRPr="006D132A">
        <w:rPr>
          <w:szCs w:val="22"/>
        </w:rPr>
        <w:tab/>
      </w:r>
      <w:r w:rsidRPr="006D132A">
        <w:t>Read the first time and referred to the Committee on Family and Veterans' Services.</w:t>
      </w:r>
    </w:p>
    <w:p w14:paraId="7150AB86" w14:textId="77777777" w:rsidR="006D132A" w:rsidRPr="006D132A" w:rsidRDefault="006D132A" w:rsidP="006D132A">
      <w:pPr>
        <w:rPr>
          <w:sz w:val="20"/>
        </w:rPr>
      </w:pPr>
    </w:p>
    <w:p w14:paraId="3ED1371B" w14:textId="77777777" w:rsidR="006D132A" w:rsidRPr="006D132A" w:rsidRDefault="006D132A" w:rsidP="006D132A">
      <w:pPr>
        <w:tabs>
          <w:tab w:val="right" w:pos="8640"/>
        </w:tabs>
        <w:jc w:val="center"/>
        <w:rPr>
          <w:b/>
        </w:rPr>
      </w:pPr>
      <w:r w:rsidRPr="006D132A">
        <w:rPr>
          <w:b/>
        </w:rPr>
        <w:t>REPORTS OF STANDING COMMITTEES</w:t>
      </w:r>
    </w:p>
    <w:p w14:paraId="7B3BD15C" w14:textId="77777777" w:rsidR="006D132A" w:rsidRPr="006D132A" w:rsidRDefault="006D132A" w:rsidP="006D132A">
      <w:pPr>
        <w:tabs>
          <w:tab w:val="right" w:pos="8640"/>
        </w:tabs>
        <w:rPr>
          <w:bCs/>
        </w:rPr>
      </w:pPr>
      <w:r w:rsidRPr="006D132A">
        <w:rPr>
          <w:bCs/>
          <w:szCs w:val="22"/>
        </w:rPr>
        <w:tab/>
      </w:r>
      <w:r w:rsidRPr="006D132A">
        <w:rPr>
          <w:bCs/>
        </w:rPr>
        <w:t>Senator PEELER from the Committee on Finance submitted a favorable with amendment report on:</w:t>
      </w:r>
    </w:p>
    <w:p w14:paraId="40DBAC5C" w14:textId="77777777" w:rsidR="006D132A" w:rsidRPr="006D132A" w:rsidRDefault="006D132A" w:rsidP="006D132A">
      <w:pPr>
        <w:suppressAutoHyphens/>
      </w:pPr>
      <w:r w:rsidRPr="006D132A">
        <w:rPr>
          <w:szCs w:val="22"/>
        </w:rPr>
        <w:tab/>
      </w:r>
      <w:r w:rsidRPr="00C407C3">
        <w:rPr>
          <w:szCs w:val="22"/>
        </w:rPr>
        <w:t>S. 31</w:t>
      </w:r>
      <w:r w:rsidRPr="006D132A">
        <w:fldChar w:fldCharType="begin"/>
      </w:r>
      <w:r w:rsidRPr="006D132A">
        <w:instrText xml:space="preserve"> XE "S. 31" \b </w:instrText>
      </w:r>
      <w:r w:rsidRPr="006D132A">
        <w:fldChar w:fldCharType="end"/>
      </w:r>
      <w:r w:rsidRPr="006D132A">
        <w:t xml:space="preserve"> -- Senators Hutto and K. Johnson:  </w:t>
      </w:r>
      <w:r w:rsidRPr="006D132A">
        <w:rPr>
          <w:caps/>
          <w:szCs w:val="30"/>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46701BAA" w14:textId="77777777" w:rsidR="006D132A" w:rsidRPr="006D132A" w:rsidRDefault="006D132A" w:rsidP="006D132A">
      <w:pPr>
        <w:tabs>
          <w:tab w:val="right" w:pos="8640"/>
        </w:tabs>
      </w:pPr>
      <w:r w:rsidRPr="006D132A">
        <w:rPr>
          <w:szCs w:val="22"/>
        </w:rPr>
        <w:tab/>
      </w:r>
      <w:r w:rsidRPr="006D132A">
        <w:t>Ordered for consideration tomorrow.</w:t>
      </w:r>
    </w:p>
    <w:p w14:paraId="55E22538" w14:textId="77777777" w:rsidR="006D132A" w:rsidRPr="006D132A" w:rsidRDefault="006D132A" w:rsidP="006D132A">
      <w:pPr>
        <w:tabs>
          <w:tab w:val="right" w:pos="8640"/>
        </w:tabs>
        <w:rPr>
          <w:sz w:val="20"/>
        </w:rPr>
      </w:pPr>
    </w:p>
    <w:p w14:paraId="5FBAB4BA"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18B4262E" w14:textId="77777777" w:rsidR="006D132A" w:rsidRPr="006D132A" w:rsidRDefault="006D132A" w:rsidP="006D132A">
      <w:pPr>
        <w:suppressAutoHyphens/>
      </w:pPr>
      <w:r w:rsidRPr="006D132A">
        <w:rPr>
          <w:szCs w:val="22"/>
        </w:rPr>
        <w:tab/>
      </w:r>
      <w:r w:rsidRPr="00C407C3">
        <w:rPr>
          <w:szCs w:val="22"/>
        </w:rPr>
        <w:t>S. 92</w:t>
      </w:r>
      <w:r w:rsidRPr="006D132A">
        <w:fldChar w:fldCharType="begin"/>
      </w:r>
      <w:r w:rsidRPr="006D132A">
        <w:instrText xml:space="preserve"> XE "S. 92" \b </w:instrText>
      </w:r>
      <w:r w:rsidRPr="006D132A">
        <w:fldChar w:fldCharType="end"/>
      </w:r>
      <w:r w:rsidRPr="006D132A">
        <w:t xml:space="preserve"> -- Senators Campsen and Senn:  </w:t>
      </w:r>
      <w:r w:rsidRPr="006D132A">
        <w:rPr>
          <w:caps/>
          <w:szCs w:val="30"/>
        </w:rPr>
        <w:t>A BILL TO AMEND THE SOUTH CAROLINA CODE OF LAWS BY ADDING SECTION 7-17-110 SO AS TO PROVIDE FOR THE EXTENSION OF AN ELECTION PROTEST FILING DEADLINE WHICH FALLS ON A LEGAL HOLIDAY.</w:t>
      </w:r>
    </w:p>
    <w:p w14:paraId="522967AF" w14:textId="77777777" w:rsidR="006D132A" w:rsidRPr="006D132A" w:rsidRDefault="006D132A" w:rsidP="006D132A">
      <w:pPr>
        <w:tabs>
          <w:tab w:val="right" w:pos="8640"/>
        </w:tabs>
      </w:pPr>
      <w:r w:rsidRPr="006D132A">
        <w:rPr>
          <w:szCs w:val="22"/>
        </w:rPr>
        <w:tab/>
      </w:r>
      <w:r w:rsidRPr="006D132A">
        <w:t>Ordered for consideration tomorrow.</w:t>
      </w:r>
    </w:p>
    <w:p w14:paraId="197B8E87" w14:textId="77777777" w:rsidR="006D132A" w:rsidRPr="006D132A" w:rsidRDefault="006D132A" w:rsidP="006D132A">
      <w:pPr>
        <w:tabs>
          <w:tab w:val="right" w:pos="8640"/>
        </w:tabs>
        <w:rPr>
          <w:sz w:val="20"/>
        </w:rPr>
      </w:pPr>
    </w:p>
    <w:p w14:paraId="34177E60" w14:textId="77777777" w:rsidR="006D132A" w:rsidRPr="006D132A" w:rsidRDefault="006D132A" w:rsidP="006D132A">
      <w:pPr>
        <w:tabs>
          <w:tab w:val="right" w:pos="8640"/>
        </w:tabs>
      </w:pPr>
      <w:r w:rsidRPr="006D132A">
        <w:rPr>
          <w:szCs w:val="22"/>
        </w:rPr>
        <w:tab/>
      </w:r>
      <w:r w:rsidRPr="006D132A">
        <w:t>Senator HEMBREE from the Committee on Education submitted a favorable report on:</w:t>
      </w:r>
    </w:p>
    <w:p w14:paraId="0457FE99" w14:textId="77777777" w:rsidR="006D132A" w:rsidRPr="006D132A" w:rsidRDefault="006D132A" w:rsidP="006D132A">
      <w:pPr>
        <w:suppressAutoHyphens/>
      </w:pPr>
      <w:r w:rsidRPr="006D132A">
        <w:rPr>
          <w:szCs w:val="22"/>
        </w:rPr>
        <w:tab/>
      </w:r>
      <w:r w:rsidRPr="00C407C3">
        <w:rPr>
          <w:szCs w:val="22"/>
        </w:rPr>
        <w:t>S. 123</w:t>
      </w:r>
      <w:r w:rsidRPr="006D132A">
        <w:fldChar w:fldCharType="begin"/>
      </w:r>
      <w:r w:rsidRPr="006D132A">
        <w:instrText xml:space="preserve"> XE "S. 123" \b </w:instrText>
      </w:r>
      <w:r w:rsidRPr="006D132A">
        <w:fldChar w:fldCharType="end"/>
      </w:r>
      <w:r w:rsidRPr="006D132A">
        <w:t xml:space="preserve"> -- Senators Hembree, </w:t>
      </w:r>
      <w:proofErr w:type="gramStart"/>
      <w:r w:rsidRPr="006D132A">
        <w:t>Turner</w:t>
      </w:r>
      <w:proofErr w:type="gramEnd"/>
      <w:r w:rsidRPr="006D132A">
        <w:t xml:space="preserve"> and Malloy:  </w:t>
      </w:r>
      <w:r w:rsidRPr="006D132A">
        <w:rPr>
          <w:caps/>
          <w:szCs w:val="30"/>
        </w:rPr>
        <w:t>A JOINT RESOLUTION CREATING THE "PERMANENT AUTHORIZATION JOINT RESOLUTION OF THE SOUTH CAROLINA FIRST STEPS TO SCHOOL READINESS ACT"; AND PERMANENTLY AUTHORIZES THE ACT AND REPEALS FORMER SECTIONS AS IT RELATES TO THE REPEAL AND REAUTHORIZATION OF THE ACT.</w:t>
      </w:r>
    </w:p>
    <w:p w14:paraId="3ECEDF44" w14:textId="77777777" w:rsidR="006D132A" w:rsidRPr="006D132A" w:rsidRDefault="006D132A" w:rsidP="006D132A">
      <w:pPr>
        <w:tabs>
          <w:tab w:val="right" w:pos="8640"/>
        </w:tabs>
      </w:pPr>
      <w:r w:rsidRPr="006D132A">
        <w:rPr>
          <w:szCs w:val="22"/>
        </w:rPr>
        <w:tab/>
      </w:r>
      <w:r w:rsidRPr="006D132A">
        <w:t>Ordered for consideration tomorrow.</w:t>
      </w:r>
    </w:p>
    <w:p w14:paraId="21580993" w14:textId="77777777" w:rsidR="006D132A" w:rsidRPr="006D132A" w:rsidRDefault="006D132A" w:rsidP="006D132A">
      <w:pPr>
        <w:tabs>
          <w:tab w:val="right" w:pos="8640"/>
        </w:tabs>
        <w:rPr>
          <w:sz w:val="20"/>
        </w:rPr>
      </w:pPr>
    </w:p>
    <w:p w14:paraId="49740606" w14:textId="77777777" w:rsidR="006D132A" w:rsidRPr="006D132A" w:rsidRDefault="006D132A" w:rsidP="006D132A">
      <w:pPr>
        <w:tabs>
          <w:tab w:val="right" w:pos="8640"/>
        </w:tabs>
      </w:pPr>
      <w:r w:rsidRPr="006D132A">
        <w:rPr>
          <w:szCs w:val="22"/>
        </w:rPr>
        <w:tab/>
      </w:r>
      <w:r w:rsidRPr="006D132A">
        <w:t>Senator HEMBREE from the Committee on Education submitted a favorable report on:</w:t>
      </w:r>
    </w:p>
    <w:p w14:paraId="0317E1CF" w14:textId="77777777" w:rsidR="006D132A" w:rsidRPr="006D132A" w:rsidRDefault="006D132A" w:rsidP="006D132A">
      <w:pPr>
        <w:suppressAutoHyphens/>
      </w:pPr>
      <w:r w:rsidRPr="006D132A">
        <w:rPr>
          <w:szCs w:val="22"/>
        </w:rPr>
        <w:tab/>
      </w:r>
      <w:r w:rsidRPr="00C407C3">
        <w:rPr>
          <w:szCs w:val="22"/>
        </w:rPr>
        <w:t>S. 124</w:t>
      </w:r>
      <w:r w:rsidRPr="006D132A">
        <w:fldChar w:fldCharType="begin"/>
      </w:r>
      <w:r w:rsidRPr="006D132A">
        <w:instrText xml:space="preserve"> XE "S. 124" \b </w:instrText>
      </w:r>
      <w:r w:rsidRPr="006D132A">
        <w:fldChar w:fldCharType="end"/>
      </w:r>
      <w:r w:rsidRPr="006D132A">
        <w:t xml:space="preserve"> -- Senators Hembree and Turner:  </w:t>
      </w:r>
      <w:r w:rsidRPr="006D132A">
        <w:rPr>
          <w:caps/>
          <w:szCs w:val="30"/>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463E7C91" w14:textId="77777777" w:rsidR="006D132A" w:rsidRPr="006D132A" w:rsidRDefault="006D132A" w:rsidP="006D132A">
      <w:pPr>
        <w:tabs>
          <w:tab w:val="right" w:pos="8640"/>
        </w:tabs>
      </w:pPr>
      <w:r w:rsidRPr="006D132A">
        <w:rPr>
          <w:szCs w:val="22"/>
        </w:rPr>
        <w:tab/>
      </w:r>
      <w:r w:rsidRPr="006D132A">
        <w:t>Ordered for consideration tomorrow.</w:t>
      </w:r>
    </w:p>
    <w:p w14:paraId="663DB39F" w14:textId="77777777" w:rsidR="006D132A" w:rsidRPr="006D132A" w:rsidRDefault="006D132A" w:rsidP="006D132A">
      <w:pPr>
        <w:tabs>
          <w:tab w:val="right" w:pos="8640"/>
        </w:tabs>
        <w:rPr>
          <w:sz w:val="20"/>
        </w:rPr>
      </w:pPr>
    </w:p>
    <w:p w14:paraId="6820CFA6" w14:textId="77777777" w:rsidR="006D132A" w:rsidRPr="006D132A" w:rsidRDefault="006D132A" w:rsidP="006D132A">
      <w:pPr>
        <w:tabs>
          <w:tab w:val="right" w:pos="8640"/>
        </w:tabs>
      </w:pPr>
      <w:r w:rsidRPr="006D132A">
        <w:rPr>
          <w:szCs w:val="22"/>
        </w:rPr>
        <w:tab/>
      </w:r>
      <w:r w:rsidRPr="006D132A">
        <w:t>Senator HEMBREE from the Committee on Education submitted a favorable with amendment report on:</w:t>
      </w:r>
    </w:p>
    <w:p w14:paraId="4DCAFAEE" w14:textId="77777777" w:rsidR="006D132A" w:rsidRPr="006D132A" w:rsidRDefault="006D132A" w:rsidP="006D132A">
      <w:pPr>
        <w:suppressAutoHyphens/>
      </w:pPr>
      <w:r w:rsidRPr="006D132A">
        <w:rPr>
          <w:szCs w:val="22"/>
        </w:rPr>
        <w:tab/>
      </w:r>
      <w:r w:rsidRPr="00C407C3">
        <w:rPr>
          <w:szCs w:val="22"/>
        </w:rPr>
        <w:t>S. 125</w:t>
      </w:r>
      <w:r w:rsidRPr="006D132A">
        <w:fldChar w:fldCharType="begin"/>
      </w:r>
      <w:r w:rsidRPr="006D132A">
        <w:instrText xml:space="preserve"> XE "S. 125" \b </w:instrText>
      </w:r>
      <w:r w:rsidRPr="006D132A">
        <w:fldChar w:fldCharType="end"/>
      </w:r>
      <w:r w:rsidRPr="006D132A">
        <w:t xml:space="preserve"> -- Senators Hembree, Turner and Young:  </w:t>
      </w:r>
      <w:r w:rsidRPr="006D132A">
        <w:rPr>
          <w:caps/>
          <w:szCs w:val="30"/>
        </w:rPr>
        <w:t>A BILL TO AMEND THE SOUTH CAROLINA CODE OF LAWS BY AMENDING SECTION 59-149-15, RELATING TO ADDITIONAL LIFE SCHOLARSHIP STIPENDS, SO AS TO EXTEND THE STIPENDS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7F095E50" w14:textId="77777777" w:rsidR="006D132A" w:rsidRPr="006D132A" w:rsidRDefault="006D132A" w:rsidP="006D132A">
      <w:pPr>
        <w:tabs>
          <w:tab w:val="right" w:pos="8640"/>
        </w:tabs>
      </w:pPr>
      <w:r w:rsidRPr="006D132A">
        <w:rPr>
          <w:szCs w:val="22"/>
        </w:rPr>
        <w:tab/>
      </w:r>
      <w:r w:rsidRPr="006D132A">
        <w:t>Ordered for consideration tomorrow.</w:t>
      </w:r>
    </w:p>
    <w:p w14:paraId="25742BCF" w14:textId="77777777" w:rsidR="006D132A" w:rsidRPr="006D132A" w:rsidRDefault="006D132A" w:rsidP="006D132A">
      <w:pPr>
        <w:tabs>
          <w:tab w:val="right" w:pos="8640"/>
        </w:tabs>
        <w:rPr>
          <w:sz w:val="20"/>
        </w:rPr>
      </w:pPr>
    </w:p>
    <w:p w14:paraId="74C16AB4" w14:textId="77777777" w:rsidR="006D132A" w:rsidRPr="006D132A" w:rsidRDefault="006D132A" w:rsidP="006D132A">
      <w:pPr>
        <w:tabs>
          <w:tab w:val="right" w:pos="8640"/>
        </w:tabs>
      </w:pPr>
      <w:r w:rsidRPr="006D132A">
        <w:rPr>
          <w:szCs w:val="22"/>
        </w:rPr>
        <w:tab/>
      </w:r>
      <w:r w:rsidRPr="006D132A">
        <w:t>Senator HEMBREE from the Committee on Education submitted a favorable report on:</w:t>
      </w:r>
    </w:p>
    <w:p w14:paraId="3B2778AC" w14:textId="77777777" w:rsidR="006D132A" w:rsidRPr="006D132A" w:rsidRDefault="006D132A" w:rsidP="006D132A">
      <w:pPr>
        <w:suppressAutoHyphens/>
      </w:pPr>
      <w:r w:rsidRPr="006D132A">
        <w:rPr>
          <w:szCs w:val="22"/>
        </w:rPr>
        <w:tab/>
      </w:r>
      <w:r w:rsidRPr="00C407C3">
        <w:rPr>
          <w:szCs w:val="22"/>
        </w:rPr>
        <w:t>S. 138</w:t>
      </w:r>
      <w:r w:rsidRPr="006D132A">
        <w:fldChar w:fldCharType="begin"/>
      </w:r>
      <w:r w:rsidRPr="006D132A">
        <w:instrText xml:space="preserve"> XE "S. 138" \b </w:instrText>
      </w:r>
      <w:r w:rsidRPr="006D132A">
        <w:fldChar w:fldCharType="end"/>
      </w:r>
      <w:r w:rsidRPr="006D132A">
        <w:t xml:space="preserve"> -- Senator McElveen:  </w:t>
      </w:r>
      <w:r w:rsidRPr="006D132A">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44D2CEE" w14:textId="77777777" w:rsidR="006D132A" w:rsidRPr="006D132A" w:rsidRDefault="006D132A" w:rsidP="006D132A">
      <w:pPr>
        <w:tabs>
          <w:tab w:val="right" w:pos="8640"/>
        </w:tabs>
      </w:pPr>
      <w:r w:rsidRPr="006D132A">
        <w:rPr>
          <w:szCs w:val="22"/>
        </w:rPr>
        <w:tab/>
      </w:r>
      <w:r w:rsidRPr="006D132A">
        <w:t>Ordered for consideration tomorrow.</w:t>
      </w:r>
    </w:p>
    <w:p w14:paraId="4FC1AD7B" w14:textId="77777777" w:rsidR="006D132A" w:rsidRPr="006D132A" w:rsidRDefault="006D132A" w:rsidP="006D132A">
      <w:pPr>
        <w:tabs>
          <w:tab w:val="right" w:pos="8640"/>
        </w:tabs>
        <w:rPr>
          <w:sz w:val="20"/>
        </w:rPr>
      </w:pPr>
    </w:p>
    <w:p w14:paraId="54292DCF"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4ACF4E24" w14:textId="77777777" w:rsidR="006D132A" w:rsidRPr="006D132A" w:rsidRDefault="006D132A" w:rsidP="006D132A">
      <w:pPr>
        <w:suppressAutoHyphens/>
      </w:pPr>
      <w:r w:rsidRPr="006D132A">
        <w:rPr>
          <w:szCs w:val="22"/>
        </w:rPr>
        <w:tab/>
      </w:r>
      <w:r w:rsidRPr="00C407C3">
        <w:rPr>
          <w:szCs w:val="22"/>
        </w:rPr>
        <w:t>S. 142</w:t>
      </w:r>
      <w:r w:rsidRPr="006D132A">
        <w:fldChar w:fldCharType="begin"/>
      </w:r>
      <w:r w:rsidRPr="006D132A">
        <w:instrText xml:space="preserve"> XE "S. 142" \b </w:instrText>
      </w:r>
      <w:r w:rsidRPr="006D132A">
        <w:fldChar w:fldCharType="end"/>
      </w:r>
      <w:r w:rsidRPr="006D132A">
        <w:t xml:space="preserve"> -- Senators Shealy, Gustafson, Goldfinch, Hutto, Jackson, Campsen and McLeod:  </w:t>
      </w:r>
      <w:r w:rsidRPr="006D132A">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DF5A328" w14:textId="77777777" w:rsidR="006D132A" w:rsidRPr="006D132A" w:rsidRDefault="006D132A" w:rsidP="006D132A">
      <w:pPr>
        <w:tabs>
          <w:tab w:val="right" w:pos="8640"/>
        </w:tabs>
      </w:pPr>
      <w:r w:rsidRPr="006D132A">
        <w:rPr>
          <w:szCs w:val="22"/>
        </w:rPr>
        <w:tab/>
      </w:r>
      <w:r w:rsidRPr="006D132A">
        <w:t>Ordered for consideration tomorrow.</w:t>
      </w:r>
    </w:p>
    <w:p w14:paraId="2380F479" w14:textId="77777777" w:rsidR="006D132A" w:rsidRPr="006D132A" w:rsidRDefault="006D132A" w:rsidP="006D132A">
      <w:pPr>
        <w:tabs>
          <w:tab w:val="right" w:pos="8640"/>
        </w:tabs>
        <w:rPr>
          <w:sz w:val="20"/>
        </w:rPr>
      </w:pPr>
    </w:p>
    <w:p w14:paraId="252F8F9D" w14:textId="77777777" w:rsidR="006D132A" w:rsidRPr="006D132A" w:rsidRDefault="006D132A" w:rsidP="006D132A">
      <w:pPr>
        <w:tabs>
          <w:tab w:val="right" w:pos="8640"/>
        </w:tabs>
      </w:pPr>
      <w:r w:rsidRPr="006D132A">
        <w:rPr>
          <w:szCs w:val="22"/>
        </w:rPr>
        <w:tab/>
      </w:r>
      <w:r w:rsidRPr="006D132A">
        <w:t>Senator RANKIN from the Committee on Judiciary submitted a favorable report on:</w:t>
      </w:r>
    </w:p>
    <w:p w14:paraId="2CA542B8" w14:textId="77777777" w:rsidR="006D132A" w:rsidRPr="006D132A" w:rsidRDefault="006D132A" w:rsidP="006D132A">
      <w:pPr>
        <w:suppressAutoHyphens/>
      </w:pPr>
      <w:r w:rsidRPr="006D132A">
        <w:rPr>
          <w:szCs w:val="22"/>
        </w:rPr>
        <w:tab/>
      </w:r>
      <w:r w:rsidRPr="00C407C3">
        <w:rPr>
          <w:szCs w:val="22"/>
        </w:rPr>
        <w:t>S. 143</w:t>
      </w:r>
      <w:r w:rsidRPr="006D132A">
        <w:fldChar w:fldCharType="begin"/>
      </w:r>
      <w:r w:rsidRPr="006D132A">
        <w:instrText xml:space="preserve"> XE "S. 143" \b </w:instrText>
      </w:r>
      <w:r w:rsidRPr="006D132A">
        <w:fldChar w:fldCharType="end"/>
      </w:r>
      <w:r w:rsidRPr="006D132A">
        <w:t xml:space="preserve"> -- Senators Shealy, Goldfinch, Senn and McLeod:  </w:t>
      </w:r>
      <w:r w:rsidRPr="006D132A">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5AFD47A9" w14:textId="77777777" w:rsidR="006D132A" w:rsidRPr="006D132A" w:rsidRDefault="006D132A" w:rsidP="006D132A">
      <w:pPr>
        <w:tabs>
          <w:tab w:val="right" w:pos="8640"/>
        </w:tabs>
      </w:pPr>
      <w:r w:rsidRPr="006D132A">
        <w:rPr>
          <w:szCs w:val="22"/>
        </w:rPr>
        <w:tab/>
      </w:r>
      <w:r w:rsidRPr="006D132A">
        <w:t>Ordered for consideration tomorrow.</w:t>
      </w:r>
    </w:p>
    <w:p w14:paraId="41B30ECA" w14:textId="77777777" w:rsidR="006D132A" w:rsidRPr="006D132A" w:rsidRDefault="006D132A" w:rsidP="006D132A">
      <w:pPr>
        <w:tabs>
          <w:tab w:val="right" w:pos="8640"/>
        </w:tabs>
        <w:rPr>
          <w:sz w:val="20"/>
        </w:rPr>
      </w:pPr>
    </w:p>
    <w:p w14:paraId="162C4113"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3AC941CE" w14:textId="77777777" w:rsidR="006D132A" w:rsidRPr="006D132A" w:rsidRDefault="006D132A" w:rsidP="006D132A">
      <w:pPr>
        <w:suppressAutoHyphens/>
      </w:pPr>
      <w:r w:rsidRPr="006D132A">
        <w:rPr>
          <w:szCs w:val="22"/>
        </w:rPr>
        <w:tab/>
      </w:r>
      <w:r w:rsidRPr="00C407C3">
        <w:rPr>
          <w:szCs w:val="22"/>
        </w:rPr>
        <w:t>S. 145</w:t>
      </w:r>
      <w:r w:rsidRPr="006D132A">
        <w:fldChar w:fldCharType="begin"/>
      </w:r>
      <w:r w:rsidRPr="006D132A">
        <w:instrText xml:space="preserve"> XE "S. 145" \b </w:instrText>
      </w:r>
      <w:r w:rsidRPr="006D132A">
        <w:fldChar w:fldCharType="end"/>
      </w:r>
      <w:r w:rsidRPr="006D132A">
        <w:t xml:space="preserve"> -- Senators Shealy, Goldfinch, Hutto, Jackson, Campsen and McLeod:  </w:t>
      </w:r>
      <w:r w:rsidRPr="006D132A">
        <w:rPr>
          <w:caps/>
          <w:szCs w:val="30"/>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55EE55C0" w14:textId="77777777" w:rsidR="006D132A" w:rsidRPr="006D132A" w:rsidRDefault="006D132A" w:rsidP="006D132A">
      <w:pPr>
        <w:tabs>
          <w:tab w:val="right" w:pos="8640"/>
        </w:tabs>
      </w:pPr>
      <w:r w:rsidRPr="006D132A">
        <w:rPr>
          <w:szCs w:val="22"/>
        </w:rPr>
        <w:tab/>
      </w:r>
      <w:r w:rsidRPr="006D132A">
        <w:t>Ordered for consideration tomorrow.</w:t>
      </w:r>
    </w:p>
    <w:p w14:paraId="335C7F64" w14:textId="77777777" w:rsidR="006D132A" w:rsidRPr="006D132A" w:rsidRDefault="006D132A" w:rsidP="006D132A">
      <w:pPr>
        <w:tabs>
          <w:tab w:val="right" w:pos="8640"/>
        </w:tabs>
        <w:rPr>
          <w:sz w:val="20"/>
        </w:rPr>
      </w:pPr>
    </w:p>
    <w:p w14:paraId="7E8FF498" w14:textId="77777777" w:rsidR="006D132A" w:rsidRPr="006D132A" w:rsidRDefault="006D132A" w:rsidP="006D132A">
      <w:pPr>
        <w:tabs>
          <w:tab w:val="right" w:pos="8640"/>
        </w:tabs>
      </w:pPr>
      <w:r w:rsidRPr="006D132A">
        <w:rPr>
          <w:szCs w:val="22"/>
        </w:rPr>
        <w:tab/>
      </w:r>
      <w:r w:rsidRPr="006D132A">
        <w:t>Senator RANKIN from the Committee on Judiciary submitted a favorable report on:</w:t>
      </w:r>
    </w:p>
    <w:p w14:paraId="73A7602E" w14:textId="77777777" w:rsidR="006D132A" w:rsidRPr="006D132A" w:rsidRDefault="006D132A" w:rsidP="006D132A">
      <w:pPr>
        <w:suppressAutoHyphens/>
      </w:pPr>
      <w:r w:rsidRPr="006D132A">
        <w:rPr>
          <w:szCs w:val="22"/>
        </w:rPr>
        <w:tab/>
      </w:r>
      <w:r w:rsidRPr="00C407C3">
        <w:rPr>
          <w:szCs w:val="22"/>
        </w:rPr>
        <w:t>S. 147</w:t>
      </w:r>
      <w:r w:rsidRPr="006D132A">
        <w:fldChar w:fldCharType="begin"/>
      </w:r>
      <w:r w:rsidRPr="006D132A">
        <w:instrText xml:space="preserve"> XE "S. 147" \b </w:instrText>
      </w:r>
      <w:r w:rsidRPr="006D132A">
        <w:fldChar w:fldCharType="end"/>
      </w:r>
      <w:r w:rsidRPr="006D132A">
        <w:t xml:space="preserve"> -- Senators Shealy, Gustafson, Senn, Goldfinch and Campsen:  </w:t>
      </w:r>
      <w:r w:rsidRPr="006D132A">
        <w:rPr>
          <w:caps/>
          <w:szCs w:val="30"/>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7721B361" w14:textId="77777777" w:rsidR="006D132A" w:rsidRPr="006D132A" w:rsidRDefault="006D132A" w:rsidP="006D132A">
      <w:pPr>
        <w:tabs>
          <w:tab w:val="right" w:pos="8640"/>
        </w:tabs>
      </w:pPr>
      <w:r w:rsidRPr="006D132A">
        <w:rPr>
          <w:szCs w:val="22"/>
        </w:rPr>
        <w:tab/>
      </w:r>
      <w:r w:rsidRPr="006D132A">
        <w:t>Ordered for consideration tomorrow.</w:t>
      </w:r>
    </w:p>
    <w:p w14:paraId="62EB7504" w14:textId="77777777" w:rsidR="006D132A" w:rsidRPr="006D132A" w:rsidRDefault="006D132A" w:rsidP="006D132A">
      <w:pPr>
        <w:tabs>
          <w:tab w:val="right" w:pos="8640"/>
        </w:tabs>
        <w:rPr>
          <w:sz w:val="20"/>
        </w:rPr>
      </w:pPr>
    </w:p>
    <w:p w14:paraId="7DF50021" w14:textId="77777777" w:rsidR="006D132A" w:rsidRPr="006D132A" w:rsidRDefault="006D132A" w:rsidP="006D132A">
      <w:pPr>
        <w:tabs>
          <w:tab w:val="right" w:pos="8640"/>
        </w:tabs>
      </w:pPr>
      <w:r w:rsidRPr="006D132A">
        <w:rPr>
          <w:szCs w:val="22"/>
        </w:rPr>
        <w:tab/>
      </w:r>
      <w:r w:rsidRPr="006D132A">
        <w:t>Senator HEMBREE from the Committee on Education submitted a favorable with amendment report on:</w:t>
      </w:r>
    </w:p>
    <w:p w14:paraId="3B12DE7C" w14:textId="77777777" w:rsidR="006D132A" w:rsidRPr="006D132A" w:rsidRDefault="006D132A" w:rsidP="006D132A">
      <w:pPr>
        <w:suppressAutoHyphens/>
      </w:pPr>
      <w:r w:rsidRPr="006D132A">
        <w:rPr>
          <w:szCs w:val="22"/>
        </w:rPr>
        <w:tab/>
      </w:r>
      <w:r w:rsidRPr="00200DE3">
        <w:rPr>
          <w:szCs w:val="22"/>
        </w:rPr>
        <w:t>S. 203</w:t>
      </w:r>
      <w:r w:rsidRPr="006D132A">
        <w:fldChar w:fldCharType="begin"/>
      </w:r>
      <w:r w:rsidRPr="006D132A">
        <w:instrText xml:space="preserve"> XE "S. 203" \b </w:instrText>
      </w:r>
      <w:r w:rsidRPr="006D132A">
        <w:fldChar w:fldCharType="end"/>
      </w:r>
      <w:r w:rsidRPr="006D132A">
        <w:t xml:space="preserve"> -- Senator Fanning:  </w:t>
      </w:r>
      <w:r w:rsidRPr="006D132A">
        <w:rPr>
          <w:caps/>
          <w:szCs w:val="30"/>
        </w:rPr>
        <w:t>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5DEE157C" w14:textId="77777777" w:rsidR="006D132A" w:rsidRPr="006D132A" w:rsidRDefault="006D132A" w:rsidP="006D132A">
      <w:pPr>
        <w:tabs>
          <w:tab w:val="right" w:pos="8640"/>
        </w:tabs>
      </w:pPr>
      <w:r w:rsidRPr="006D132A">
        <w:rPr>
          <w:szCs w:val="22"/>
        </w:rPr>
        <w:tab/>
      </w:r>
      <w:r w:rsidRPr="006D132A">
        <w:t>Ordered for consideration tomorrow.</w:t>
      </w:r>
    </w:p>
    <w:p w14:paraId="11BB191B" w14:textId="77777777" w:rsidR="006D132A" w:rsidRPr="006D132A" w:rsidRDefault="006D132A" w:rsidP="006D132A">
      <w:pPr>
        <w:tabs>
          <w:tab w:val="right" w:pos="8640"/>
        </w:tabs>
        <w:rPr>
          <w:sz w:val="20"/>
        </w:rPr>
      </w:pPr>
    </w:p>
    <w:p w14:paraId="51BED93B" w14:textId="77777777" w:rsidR="006D132A" w:rsidRPr="006D132A" w:rsidRDefault="006D132A" w:rsidP="006D132A">
      <w:pPr>
        <w:tabs>
          <w:tab w:val="right" w:pos="8640"/>
        </w:tabs>
      </w:pPr>
      <w:r w:rsidRPr="006D132A">
        <w:rPr>
          <w:szCs w:val="22"/>
        </w:rPr>
        <w:tab/>
      </w:r>
      <w:r w:rsidRPr="006D132A">
        <w:t>Senator PEELER from the Committee on Finance submitted a favorable with amendment report on:</w:t>
      </w:r>
    </w:p>
    <w:p w14:paraId="21A07DA8" w14:textId="77777777" w:rsidR="006D132A" w:rsidRPr="006D132A" w:rsidRDefault="006D132A" w:rsidP="006D132A">
      <w:pPr>
        <w:suppressAutoHyphens/>
      </w:pPr>
      <w:r w:rsidRPr="006D132A">
        <w:rPr>
          <w:szCs w:val="22"/>
        </w:rPr>
        <w:tab/>
      </w:r>
      <w:r w:rsidRPr="00200DE3">
        <w:rPr>
          <w:szCs w:val="22"/>
        </w:rPr>
        <w:t>S. 208</w:t>
      </w:r>
      <w:r w:rsidRPr="006D132A">
        <w:fldChar w:fldCharType="begin"/>
      </w:r>
      <w:r w:rsidRPr="006D132A">
        <w:instrText xml:space="preserve"> XE "S. 208" \b </w:instrText>
      </w:r>
      <w:r w:rsidRPr="006D132A">
        <w:fldChar w:fldCharType="end"/>
      </w:r>
      <w:r w:rsidRPr="006D132A">
        <w:t xml:space="preserve"> -- Senators Goldfinch and Fanning:  </w:t>
      </w:r>
      <w:r w:rsidRPr="006D132A">
        <w:rPr>
          <w:caps/>
          <w:szCs w:val="30"/>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25016BFA" w14:textId="77777777" w:rsidR="006D132A" w:rsidRPr="006D132A" w:rsidRDefault="006D132A" w:rsidP="006D132A">
      <w:pPr>
        <w:tabs>
          <w:tab w:val="right" w:pos="8640"/>
        </w:tabs>
      </w:pPr>
      <w:r w:rsidRPr="006D132A">
        <w:rPr>
          <w:szCs w:val="22"/>
        </w:rPr>
        <w:tab/>
      </w:r>
      <w:r w:rsidRPr="006D132A">
        <w:t>Ordered for consideration tomorrow.</w:t>
      </w:r>
    </w:p>
    <w:p w14:paraId="42981669" w14:textId="77777777" w:rsidR="006D132A" w:rsidRPr="006D132A" w:rsidRDefault="006D132A" w:rsidP="006D132A">
      <w:pPr>
        <w:tabs>
          <w:tab w:val="right" w:pos="8640"/>
        </w:tabs>
        <w:rPr>
          <w:sz w:val="20"/>
        </w:rPr>
      </w:pPr>
    </w:p>
    <w:p w14:paraId="5FA083A6" w14:textId="77777777" w:rsidR="006D132A" w:rsidRPr="006D132A" w:rsidRDefault="006D132A" w:rsidP="006D132A">
      <w:pPr>
        <w:tabs>
          <w:tab w:val="right" w:pos="8640"/>
        </w:tabs>
      </w:pPr>
      <w:r w:rsidRPr="006D132A">
        <w:rPr>
          <w:szCs w:val="22"/>
        </w:rPr>
        <w:tab/>
      </w:r>
      <w:r w:rsidRPr="006D132A">
        <w:t>Senator HEMBREE from the Committee on Education submitted a favorable with amendment report on:</w:t>
      </w:r>
    </w:p>
    <w:p w14:paraId="2BE7586A" w14:textId="77777777" w:rsidR="006D132A" w:rsidRPr="006D132A" w:rsidRDefault="006D132A" w:rsidP="006D132A">
      <w:pPr>
        <w:suppressAutoHyphens/>
      </w:pPr>
      <w:r w:rsidRPr="006D132A">
        <w:rPr>
          <w:szCs w:val="22"/>
        </w:rPr>
        <w:tab/>
      </w:r>
      <w:r w:rsidRPr="00200DE3">
        <w:rPr>
          <w:szCs w:val="22"/>
        </w:rPr>
        <w:t>S. 245</w:t>
      </w:r>
      <w:r w:rsidRPr="006D132A">
        <w:fldChar w:fldCharType="begin"/>
      </w:r>
      <w:r w:rsidRPr="006D132A">
        <w:instrText xml:space="preserve"> XE "S. 245" \b </w:instrText>
      </w:r>
      <w:r w:rsidRPr="006D132A">
        <w:fldChar w:fldCharType="end"/>
      </w:r>
      <w:r w:rsidRPr="006D132A">
        <w:t xml:space="preserve"> -- Senators Kimbrell and Hembree:  </w:t>
      </w:r>
      <w:r w:rsidRPr="006D132A">
        <w:rPr>
          <w:caps/>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65379D91" w14:textId="77777777" w:rsidR="006D132A" w:rsidRPr="006D132A" w:rsidRDefault="006D132A" w:rsidP="006D132A">
      <w:pPr>
        <w:tabs>
          <w:tab w:val="right" w:pos="8640"/>
        </w:tabs>
      </w:pPr>
      <w:r w:rsidRPr="006D132A">
        <w:rPr>
          <w:szCs w:val="22"/>
        </w:rPr>
        <w:tab/>
      </w:r>
      <w:r w:rsidRPr="006D132A">
        <w:t>Ordered for consideration tomorrow.</w:t>
      </w:r>
    </w:p>
    <w:p w14:paraId="21A4B352" w14:textId="77777777" w:rsidR="006D132A" w:rsidRPr="006D132A" w:rsidRDefault="006D132A" w:rsidP="006D132A">
      <w:pPr>
        <w:tabs>
          <w:tab w:val="right" w:pos="8640"/>
        </w:tabs>
        <w:rPr>
          <w:sz w:val="20"/>
        </w:rPr>
      </w:pPr>
    </w:p>
    <w:p w14:paraId="46801CFE" w14:textId="77777777" w:rsidR="006D132A" w:rsidRPr="006D132A" w:rsidRDefault="006D132A" w:rsidP="006D132A">
      <w:pPr>
        <w:tabs>
          <w:tab w:val="right" w:pos="8640"/>
        </w:tabs>
      </w:pPr>
      <w:r w:rsidRPr="006D132A">
        <w:rPr>
          <w:szCs w:val="22"/>
        </w:rPr>
        <w:tab/>
      </w:r>
      <w:r w:rsidRPr="006D132A">
        <w:t>Senator HEMBREE from the Committee on Education submitted a favorable with amendment report on:</w:t>
      </w:r>
    </w:p>
    <w:p w14:paraId="3BE50BB3" w14:textId="540CF2D5" w:rsidR="006D132A" w:rsidRPr="006D132A" w:rsidRDefault="006D132A" w:rsidP="006D132A">
      <w:pPr>
        <w:suppressAutoHyphens/>
      </w:pPr>
      <w:r w:rsidRPr="006D132A">
        <w:rPr>
          <w:szCs w:val="22"/>
        </w:rPr>
        <w:tab/>
      </w:r>
      <w:r w:rsidRPr="00200DE3">
        <w:rPr>
          <w:szCs w:val="22"/>
        </w:rPr>
        <w:t>S. 256</w:t>
      </w:r>
      <w:r w:rsidRPr="006D132A">
        <w:fldChar w:fldCharType="begin"/>
      </w:r>
      <w:r w:rsidRPr="006D132A">
        <w:instrText xml:space="preserve"> XE "S. 256" \b </w:instrText>
      </w:r>
      <w:r w:rsidRPr="006D132A">
        <w:fldChar w:fldCharType="end"/>
      </w:r>
      <w:r w:rsidRPr="006D132A">
        <w:t xml:space="preserve"> -- Senators M. Johnson and Grooms:  </w:t>
      </w:r>
      <w:r w:rsidRPr="006D132A">
        <w:rPr>
          <w:caps/>
          <w:szCs w:val="30"/>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w:t>
      </w:r>
      <w:r w:rsidR="00E6581A">
        <w:rPr>
          <w:caps/>
          <w:szCs w:val="30"/>
        </w:rPr>
        <w:br/>
      </w:r>
      <w:r w:rsidR="00E6581A">
        <w:rPr>
          <w:caps/>
          <w:szCs w:val="30"/>
        </w:rPr>
        <w:br/>
      </w:r>
      <w:r w:rsidRPr="006D132A">
        <w:rPr>
          <w:caps/>
          <w:szCs w:val="30"/>
        </w:rPr>
        <w:t>AND GUIDANCE TO DAY CAMPS CONCERNING THE ADMINISTRATION OF APPLICABLE PROVISIONS OF THIS ACT.</w:t>
      </w:r>
    </w:p>
    <w:p w14:paraId="5CFE9A2F" w14:textId="77777777" w:rsidR="006D132A" w:rsidRPr="006D132A" w:rsidRDefault="006D132A" w:rsidP="006D132A">
      <w:pPr>
        <w:tabs>
          <w:tab w:val="right" w:pos="8640"/>
        </w:tabs>
      </w:pPr>
      <w:r w:rsidRPr="006D132A">
        <w:rPr>
          <w:szCs w:val="22"/>
        </w:rPr>
        <w:tab/>
      </w:r>
      <w:r w:rsidRPr="006D132A">
        <w:t>Ordered for consideration tomorrow.</w:t>
      </w:r>
    </w:p>
    <w:p w14:paraId="2E6DD3D8" w14:textId="77777777" w:rsidR="006D132A" w:rsidRPr="006D132A" w:rsidRDefault="006D132A" w:rsidP="006D132A">
      <w:pPr>
        <w:tabs>
          <w:tab w:val="right" w:pos="8640"/>
        </w:tabs>
        <w:rPr>
          <w:sz w:val="20"/>
        </w:rPr>
      </w:pPr>
    </w:p>
    <w:p w14:paraId="4664C5FB"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230C1716" w14:textId="77777777" w:rsidR="006D132A" w:rsidRPr="006D132A" w:rsidRDefault="006D132A" w:rsidP="006D132A">
      <w:pPr>
        <w:suppressAutoHyphens/>
      </w:pPr>
      <w:r w:rsidRPr="006D132A">
        <w:rPr>
          <w:szCs w:val="22"/>
        </w:rPr>
        <w:tab/>
      </w:r>
      <w:r w:rsidRPr="00200DE3">
        <w:rPr>
          <w:szCs w:val="22"/>
        </w:rPr>
        <w:t>S. 259</w:t>
      </w:r>
      <w:r w:rsidRPr="006D132A">
        <w:fldChar w:fldCharType="begin"/>
      </w:r>
      <w:r w:rsidRPr="006D132A">
        <w:instrText xml:space="preserve"> XE "S. 259" \b </w:instrText>
      </w:r>
      <w:r w:rsidRPr="006D132A">
        <w:fldChar w:fldCharType="end"/>
      </w:r>
      <w:r w:rsidRPr="006D132A">
        <w:t xml:space="preserve"> -- Senators Rankin, Young, Hutto and Sabb:  </w:t>
      </w:r>
      <w:r w:rsidRPr="006D132A">
        <w:rPr>
          <w:caps/>
          <w:szCs w:val="30"/>
        </w:rPr>
        <w:t>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21DE65DC" w14:textId="77777777" w:rsidR="006D132A" w:rsidRPr="006D132A" w:rsidRDefault="006D132A" w:rsidP="006D132A">
      <w:pPr>
        <w:tabs>
          <w:tab w:val="right" w:pos="8640"/>
        </w:tabs>
      </w:pPr>
      <w:r w:rsidRPr="006D132A">
        <w:rPr>
          <w:szCs w:val="22"/>
        </w:rPr>
        <w:tab/>
      </w:r>
      <w:r w:rsidRPr="006D132A">
        <w:t>Ordered for consideration tomorrow.</w:t>
      </w:r>
    </w:p>
    <w:p w14:paraId="6BF66B9B" w14:textId="77777777" w:rsidR="006D132A" w:rsidRPr="006D132A" w:rsidRDefault="006D132A" w:rsidP="006D132A">
      <w:pPr>
        <w:tabs>
          <w:tab w:val="right" w:pos="8640"/>
        </w:tabs>
        <w:rPr>
          <w:sz w:val="20"/>
        </w:rPr>
      </w:pPr>
    </w:p>
    <w:p w14:paraId="678B0C79" w14:textId="77777777" w:rsidR="006D132A" w:rsidRPr="006D132A" w:rsidRDefault="006D132A" w:rsidP="006D132A">
      <w:pPr>
        <w:tabs>
          <w:tab w:val="right" w:pos="8640"/>
        </w:tabs>
      </w:pPr>
      <w:r w:rsidRPr="006D132A">
        <w:rPr>
          <w:szCs w:val="22"/>
        </w:rPr>
        <w:tab/>
      </w:r>
      <w:r w:rsidRPr="006D132A">
        <w:t>Senator PEELER from the Committee on Finance submitted a favorable with amendment report on:</w:t>
      </w:r>
    </w:p>
    <w:p w14:paraId="5C6A5ED7" w14:textId="77777777" w:rsidR="006D132A" w:rsidRPr="006D132A" w:rsidRDefault="006D132A" w:rsidP="006D132A">
      <w:pPr>
        <w:suppressAutoHyphens/>
      </w:pPr>
      <w:r w:rsidRPr="006D132A">
        <w:rPr>
          <w:szCs w:val="22"/>
        </w:rPr>
        <w:tab/>
      </w:r>
      <w:r w:rsidRPr="00E6581A">
        <w:rPr>
          <w:szCs w:val="22"/>
        </w:rPr>
        <w:t>S. 285</w:t>
      </w:r>
      <w:r w:rsidRPr="006D132A">
        <w:fldChar w:fldCharType="begin"/>
      </w:r>
      <w:r w:rsidRPr="006D132A">
        <w:instrText xml:space="preserve"> XE "S. 285" \b </w:instrText>
      </w:r>
      <w:r w:rsidRPr="006D132A">
        <w:fldChar w:fldCharType="end"/>
      </w:r>
      <w:r w:rsidRPr="006D132A">
        <w:t xml:space="preserve"> -- Senators Davis, Rice, Grooms and Goldfinch:  </w:t>
      </w:r>
      <w:r w:rsidRPr="006D132A">
        <w:rPr>
          <w:caps/>
          <w:szCs w:val="30"/>
        </w:rPr>
        <w:t>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77C5329F" w14:textId="77777777" w:rsidR="006D132A" w:rsidRPr="006D132A" w:rsidRDefault="006D132A" w:rsidP="006D132A">
      <w:pPr>
        <w:tabs>
          <w:tab w:val="right" w:pos="8640"/>
        </w:tabs>
      </w:pPr>
      <w:r w:rsidRPr="006D132A">
        <w:rPr>
          <w:szCs w:val="22"/>
        </w:rPr>
        <w:tab/>
      </w:r>
      <w:r w:rsidRPr="006D132A">
        <w:t>Ordered for consideration tomorrow.</w:t>
      </w:r>
    </w:p>
    <w:p w14:paraId="6333F9C4" w14:textId="77777777" w:rsidR="006D132A" w:rsidRPr="006D132A" w:rsidRDefault="006D132A" w:rsidP="006D132A">
      <w:pPr>
        <w:tabs>
          <w:tab w:val="right" w:pos="8640"/>
        </w:tabs>
        <w:rPr>
          <w:sz w:val="20"/>
        </w:rPr>
      </w:pPr>
    </w:p>
    <w:p w14:paraId="5C01C5B8"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4B0B04CD" w14:textId="77777777" w:rsidR="006D132A" w:rsidRPr="006D132A" w:rsidRDefault="006D132A" w:rsidP="006D132A">
      <w:pPr>
        <w:suppressAutoHyphens/>
      </w:pPr>
      <w:r w:rsidRPr="006D132A">
        <w:rPr>
          <w:szCs w:val="22"/>
        </w:rPr>
        <w:tab/>
      </w:r>
      <w:r w:rsidRPr="00E6581A">
        <w:rPr>
          <w:szCs w:val="22"/>
        </w:rPr>
        <w:t>S. 330</w:t>
      </w:r>
      <w:r w:rsidRPr="006D132A">
        <w:fldChar w:fldCharType="begin"/>
      </w:r>
      <w:r w:rsidRPr="006D132A">
        <w:instrText xml:space="preserve"> XE "S. 330" \b </w:instrText>
      </w:r>
      <w:r w:rsidRPr="006D132A">
        <w:fldChar w:fldCharType="end"/>
      </w:r>
      <w:r w:rsidRPr="006D132A">
        <w:t xml:space="preserve"> -- Senators Rankin, Alexander and Verdin:  </w:t>
      </w:r>
      <w:r w:rsidRPr="006D132A">
        <w:rPr>
          <w:caps/>
          <w:szCs w:val="30"/>
        </w:rPr>
        <w:t>A BILL TO AMEND THE SOUTH CAROLINA CODE OF LAWS BY AMENDING SECTION 16-11-740, RELATING TO MALICIOUS INJURY TO TELEGRAPH, TELEPHONE, OR ELECTRIC UTILITY SYSTEM, SO AS TO ADD TIERED PENALTIES FOR DAMAGE TO A UTILITY SYSTEM.</w:t>
      </w:r>
    </w:p>
    <w:p w14:paraId="00C407F7" w14:textId="77777777" w:rsidR="006D132A" w:rsidRPr="006D132A" w:rsidRDefault="006D132A" w:rsidP="006D132A">
      <w:pPr>
        <w:tabs>
          <w:tab w:val="right" w:pos="8640"/>
        </w:tabs>
      </w:pPr>
      <w:r w:rsidRPr="006D132A">
        <w:rPr>
          <w:szCs w:val="22"/>
        </w:rPr>
        <w:tab/>
      </w:r>
      <w:r w:rsidRPr="006D132A">
        <w:t>Ordered for consideration tomorrow.</w:t>
      </w:r>
    </w:p>
    <w:p w14:paraId="6823AB48" w14:textId="77777777" w:rsidR="006D132A" w:rsidRPr="006D132A" w:rsidRDefault="006D132A" w:rsidP="006D132A">
      <w:pPr>
        <w:tabs>
          <w:tab w:val="right" w:pos="8640"/>
        </w:tabs>
        <w:rPr>
          <w:sz w:val="20"/>
        </w:rPr>
      </w:pPr>
    </w:p>
    <w:p w14:paraId="3B6ECB3D"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2477B416" w14:textId="77777777" w:rsidR="006D132A" w:rsidRPr="006D132A" w:rsidRDefault="006D132A" w:rsidP="006D132A">
      <w:pPr>
        <w:suppressAutoHyphens/>
      </w:pPr>
      <w:r w:rsidRPr="006D132A">
        <w:rPr>
          <w:szCs w:val="22"/>
        </w:rPr>
        <w:tab/>
      </w:r>
      <w:r w:rsidRPr="00E6581A">
        <w:rPr>
          <w:szCs w:val="22"/>
        </w:rPr>
        <w:t>S. 341</w:t>
      </w:r>
      <w:r w:rsidRPr="006D132A">
        <w:fldChar w:fldCharType="begin"/>
      </w:r>
      <w:r w:rsidRPr="006D132A">
        <w:instrText xml:space="preserve"> XE "S. 341" \b </w:instrText>
      </w:r>
      <w:r w:rsidRPr="006D132A">
        <w:fldChar w:fldCharType="end"/>
      </w:r>
      <w:r w:rsidRPr="006D132A">
        <w:t xml:space="preserve"> -- Senators Shealy, Jackson and Hutto:  </w:t>
      </w:r>
      <w:r w:rsidRPr="006D132A">
        <w:rPr>
          <w:caps/>
          <w:szCs w:val="30"/>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1F446A10" w14:textId="77777777" w:rsidR="006D132A" w:rsidRPr="006D132A" w:rsidRDefault="006D132A" w:rsidP="006D132A">
      <w:pPr>
        <w:tabs>
          <w:tab w:val="right" w:pos="8640"/>
        </w:tabs>
      </w:pPr>
      <w:r w:rsidRPr="006D132A">
        <w:rPr>
          <w:szCs w:val="22"/>
        </w:rPr>
        <w:tab/>
      </w:r>
      <w:r w:rsidRPr="006D132A">
        <w:t>Ordered for consideration tomorrow.</w:t>
      </w:r>
    </w:p>
    <w:p w14:paraId="56B2A478"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1E5C7ECA" w14:textId="77777777" w:rsidR="006D132A" w:rsidRPr="006D132A" w:rsidRDefault="006D132A" w:rsidP="006D132A">
      <w:pPr>
        <w:suppressAutoHyphens/>
      </w:pPr>
      <w:r w:rsidRPr="006D132A">
        <w:rPr>
          <w:szCs w:val="22"/>
        </w:rPr>
        <w:tab/>
      </w:r>
      <w:r w:rsidRPr="00E6581A">
        <w:rPr>
          <w:szCs w:val="22"/>
        </w:rPr>
        <w:t>S. 367</w:t>
      </w:r>
      <w:r w:rsidRPr="006D132A">
        <w:fldChar w:fldCharType="begin"/>
      </w:r>
      <w:r w:rsidRPr="006D132A">
        <w:instrText xml:space="preserve"> XE "S. 367" \b </w:instrText>
      </w:r>
      <w:r w:rsidRPr="006D132A">
        <w:fldChar w:fldCharType="end"/>
      </w:r>
      <w:r w:rsidRPr="006D132A">
        <w:t xml:space="preserve"> -- Senators Adams, M. Johnson, Kimbrell, Garrett, Rice, Harpootlian, Cash, Senn and Cromer:  </w:t>
      </w:r>
      <w:r w:rsidRPr="006D132A">
        <w:rPr>
          <w:caps/>
          <w:szCs w:val="30"/>
        </w:rPr>
        <w:t>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5D78D423" w14:textId="77777777" w:rsidR="006D132A" w:rsidRPr="006D132A" w:rsidRDefault="006D132A" w:rsidP="006D132A">
      <w:pPr>
        <w:tabs>
          <w:tab w:val="right" w:pos="8640"/>
        </w:tabs>
      </w:pPr>
      <w:r w:rsidRPr="006D132A">
        <w:rPr>
          <w:szCs w:val="22"/>
        </w:rPr>
        <w:tab/>
      </w:r>
      <w:r w:rsidRPr="006D132A">
        <w:t>Ordered for consideration tomorrow.</w:t>
      </w:r>
    </w:p>
    <w:p w14:paraId="7F6F2ADD" w14:textId="77777777" w:rsidR="006D132A" w:rsidRPr="006D132A" w:rsidRDefault="006D132A" w:rsidP="006D132A">
      <w:pPr>
        <w:tabs>
          <w:tab w:val="right" w:pos="8640"/>
        </w:tabs>
        <w:rPr>
          <w:sz w:val="20"/>
        </w:rPr>
      </w:pPr>
    </w:p>
    <w:p w14:paraId="66CC4C8E" w14:textId="77777777" w:rsidR="006D132A" w:rsidRPr="006D132A" w:rsidRDefault="006D132A" w:rsidP="006D132A">
      <w:pPr>
        <w:tabs>
          <w:tab w:val="right" w:pos="8640"/>
        </w:tabs>
      </w:pPr>
      <w:r w:rsidRPr="006D132A">
        <w:rPr>
          <w:szCs w:val="22"/>
        </w:rPr>
        <w:tab/>
      </w:r>
      <w:r w:rsidRPr="006D132A">
        <w:t>Senator RANKIN from the Committee on Judiciary submitted a favorable report on:</w:t>
      </w:r>
    </w:p>
    <w:p w14:paraId="46A1CF8F" w14:textId="77777777" w:rsidR="006D132A" w:rsidRPr="006D132A" w:rsidRDefault="006D132A" w:rsidP="006D132A">
      <w:pPr>
        <w:suppressAutoHyphens/>
      </w:pPr>
      <w:r w:rsidRPr="006D132A">
        <w:rPr>
          <w:szCs w:val="22"/>
        </w:rPr>
        <w:tab/>
      </w:r>
      <w:r w:rsidRPr="00E6581A">
        <w:rPr>
          <w:szCs w:val="22"/>
        </w:rPr>
        <w:t>S. 405</w:t>
      </w:r>
      <w:r w:rsidRPr="006D132A">
        <w:fldChar w:fldCharType="begin"/>
      </w:r>
      <w:r w:rsidRPr="006D132A">
        <w:instrText xml:space="preserve"> XE "S. 405" \b </w:instrText>
      </w:r>
      <w:r w:rsidRPr="006D132A">
        <w:fldChar w:fldCharType="end"/>
      </w:r>
      <w:r w:rsidRPr="006D132A">
        <w:t xml:space="preserve"> -- Senators Campsen and Kimbrell:  </w:t>
      </w:r>
      <w:r w:rsidRPr="006D132A">
        <w:rPr>
          <w:caps/>
          <w:szCs w:val="30"/>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48A470F9" w14:textId="77777777" w:rsidR="006D132A" w:rsidRPr="006D132A" w:rsidRDefault="006D132A" w:rsidP="006D132A">
      <w:pPr>
        <w:tabs>
          <w:tab w:val="right" w:pos="8640"/>
        </w:tabs>
      </w:pPr>
      <w:r w:rsidRPr="006D132A">
        <w:rPr>
          <w:szCs w:val="22"/>
        </w:rPr>
        <w:tab/>
      </w:r>
      <w:r w:rsidRPr="006D132A">
        <w:t>Ordered for consideration tomorrow.</w:t>
      </w:r>
    </w:p>
    <w:p w14:paraId="678ED9FF" w14:textId="77777777" w:rsidR="006D132A" w:rsidRPr="006D132A" w:rsidRDefault="006D132A" w:rsidP="006D132A">
      <w:pPr>
        <w:tabs>
          <w:tab w:val="right" w:pos="8640"/>
        </w:tabs>
        <w:rPr>
          <w:sz w:val="20"/>
        </w:rPr>
      </w:pPr>
    </w:p>
    <w:p w14:paraId="6E4DE7CC"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3DC266FC" w14:textId="77777777" w:rsidR="006D132A" w:rsidRPr="006D132A" w:rsidRDefault="006D132A" w:rsidP="006D132A">
      <w:pPr>
        <w:suppressAutoHyphens/>
      </w:pPr>
      <w:r w:rsidRPr="006D132A">
        <w:rPr>
          <w:szCs w:val="22"/>
        </w:rPr>
        <w:tab/>
      </w:r>
      <w:r w:rsidRPr="00E6581A">
        <w:rPr>
          <w:szCs w:val="22"/>
        </w:rPr>
        <w:t>S. 406</w:t>
      </w:r>
      <w:r w:rsidRPr="006D132A">
        <w:fldChar w:fldCharType="begin"/>
      </w:r>
      <w:r w:rsidRPr="006D132A">
        <w:instrText xml:space="preserve"> XE "S. 406" \b </w:instrText>
      </w:r>
      <w:r w:rsidRPr="006D132A">
        <w:fldChar w:fldCharType="end"/>
      </w:r>
      <w:r w:rsidRPr="006D132A">
        <w:t xml:space="preserve"> -- Senators Campsen, Kimbrell and Senn:  </w:t>
      </w:r>
      <w:r w:rsidRPr="006D132A">
        <w:rPr>
          <w:caps/>
          <w:szCs w:val="30"/>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65F59E59" w14:textId="77777777" w:rsidR="006D132A" w:rsidRPr="006D132A" w:rsidRDefault="006D132A" w:rsidP="006D132A">
      <w:pPr>
        <w:tabs>
          <w:tab w:val="right" w:pos="8640"/>
        </w:tabs>
      </w:pPr>
      <w:r w:rsidRPr="006D132A">
        <w:rPr>
          <w:szCs w:val="22"/>
        </w:rPr>
        <w:tab/>
      </w:r>
      <w:r w:rsidRPr="006D132A">
        <w:t>Ordered for consideration tomorrow.</w:t>
      </w:r>
    </w:p>
    <w:p w14:paraId="1AC89D24" w14:textId="77777777" w:rsidR="006D132A" w:rsidRDefault="006D132A" w:rsidP="006D132A">
      <w:pPr>
        <w:tabs>
          <w:tab w:val="right" w:pos="8640"/>
        </w:tabs>
        <w:rPr>
          <w:sz w:val="20"/>
        </w:rPr>
      </w:pPr>
    </w:p>
    <w:p w14:paraId="0464FB01" w14:textId="77777777" w:rsidR="006D132A" w:rsidRDefault="006D132A" w:rsidP="006D132A">
      <w:pPr>
        <w:tabs>
          <w:tab w:val="right" w:pos="8640"/>
        </w:tabs>
        <w:rPr>
          <w:sz w:val="20"/>
        </w:rPr>
      </w:pPr>
    </w:p>
    <w:p w14:paraId="1E329FEF" w14:textId="77777777" w:rsidR="006D132A" w:rsidRPr="006D132A" w:rsidRDefault="006D132A" w:rsidP="006D132A">
      <w:pPr>
        <w:tabs>
          <w:tab w:val="right" w:pos="8640"/>
        </w:tabs>
        <w:rPr>
          <w:sz w:val="20"/>
        </w:rPr>
      </w:pPr>
    </w:p>
    <w:p w14:paraId="1D413BA2" w14:textId="77777777" w:rsidR="006D132A" w:rsidRPr="006D132A" w:rsidRDefault="006D132A" w:rsidP="006D132A">
      <w:pPr>
        <w:tabs>
          <w:tab w:val="right" w:pos="8640"/>
        </w:tabs>
      </w:pPr>
      <w:r w:rsidRPr="006D132A">
        <w:rPr>
          <w:szCs w:val="22"/>
        </w:rPr>
        <w:tab/>
      </w:r>
      <w:r w:rsidRPr="006D132A">
        <w:t>Senator RANKIN from the Committee on Judiciary submitted a favorable with amendment report on:</w:t>
      </w:r>
    </w:p>
    <w:p w14:paraId="6A996940" w14:textId="77777777" w:rsidR="006D132A" w:rsidRPr="006D132A" w:rsidRDefault="006D132A" w:rsidP="006D132A">
      <w:pPr>
        <w:suppressAutoHyphens/>
      </w:pPr>
      <w:r w:rsidRPr="006D132A">
        <w:rPr>
          <w:szCs w:val="22"/>
        </w:rPr>
        <w:tab/>
      </w:r>
      <w:r w:rsidRPr="007607BC">
        <w:rPr>
          <w:szCs w:val="22"/>
        </w:rPr>
        <w:t>S. 448</w:t>
      </w:r>
      <w:r w:rsidRPr="006D132A">
        <w:fldChar w:fldCharType="begin"/>
      </w:r>
      <w:r w:rsidRPr="006D132A">
        <w:instrText xml:space="preserve"> XE "S. 448" \b </w:instrText>
      </w:r>
      <w:r w:rsidRPr="006D132A">
        <w:fldChar w:fldCharType="end"/>
      </w:r>
      <w:r w:rsidRPr="006D132A">
        <w:t xml:space="preserve"> -- Senator Hutto:  </w:t>
      </w:r>
      <w:r w:rsidRPr="006D132A">
        <w:rPr>
          <w:caps/>
          <w:szCs w:val="30"/>
        </w:rPr>
        <w:t>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1A67AD52" w14:textId="77777777" w:rsidR="006D132A" w:rsidRPr="006D132A" w:rsidRDefault="006D132A" w:rsidP="006D132A">
      <w:pPr>
        <w:tabs>
          <w:tab w:val="right" w:pos="8640"/>
        </w:tabs>
      </w:pPr>
      <w:r w:rsidRPr="006D132A">
        <w:rPr>
          <w:szCs w:val="22"/>
        </w:rPr>
        <w:tab/>
      </w:r>
      <w:r w:rsidRPr="006D132A">
        <w:t>Ordered for consideration tomorrow.</w:t>
      </w:r>
    </w:p>
    <w:p w14:paraId="1670D9F0" w14:textId="77777777" w:rsidR="006D132A" w:rsidRPr="006D132A" w:rsidRDefault="006D132A" w:rsidP="006D132A">
      <w:pPr>
        <w:tabs>
          <w:tab w:val="right" w:pos="8640"/>
        </w:tabs>
        <w:rPr>
          <w:sz w:val="20"/>
        </w:rPr>
      </w:pPr>
    </w:p>
    <w:p w14:paraId="02659A0B" w14:textId="77777777" w:rsidR="006D132A" w:rsidRPr="006D132A" w:rsidRDefault="006D132A" w:rsidP="006D132A">
      <w:pPr>
        <w:tabs>
          <w:tab w:val="right" w:pos="8640"/>
        </w:tabs>
      </w:pPr>
      <w:r w:rsidRPr="006D132A">
        <w:rPr>
          <w:szCs w:val="22"/>
        </w:rPr>
        <w:tab/>
      </w:r>
      <w:r w:rsidRPr="006D132A">
        <w:t>Senator PEELER from the Committee on Finance submitted a favorable report on:</w:t>
      </w:r>
    </w:p>
    <w:p w14:paraId="0ED340E9" w14:textId="77777777" w:rsidR="006D132A" w:rsidRPr="006D132A" w:rsidRDefault="006D132A" w:rsidP="006D132A">
      <w:pPr>
        <w:suppressAutoHyphens/>
      </w:pPr>
      <w:r w:rsidRPr="006D132A">
        <w:rPr>
          <w:szCs w:val="22"/>
        </w:rPr>
        <w:tab/>
      </w:r>
      <w:r w:rsidRPr="007607BC">
        <w:rPr>
          <w:szCs w:val="22"/>
        </w:rPr>
        <w:t>S. 490</w:t>
      </w:r>
      <w:r w:rsidRPr="006D132A">
        <w:fldChar w:fldCharType="begin"/>
      </w:r>
      <w:r w:rsidRPr="006D132A">
        <w:instrText xml:space="preserve"> XE "S. 490" \b </w:instrText>
      </w:r>
      <w:r w:rsidRPr="006D132A">
        <w:fldChar w:fldCharType="end"/>
      </w:r>
      <w:r w:rsidRPr="006D132A">
        <w:t xml:space="preserve"> -- Senators Alexander and Peeler:  </w:t>
      </w:r>
      <w:r w:rsidRPr="006D132A">
        <w:rPr>
          <w:caps/>
          <w:szCs w:val="30"/>
        </w:rPr>
        <w:t>A JOINT RESOLUTION TO PERMIT FUNDS APPROPRIATED IN ACT 94 OF 2021 FOR SOUTH CAROLINA WELCOME CENTERS TO BE USED FOR THE CURRENT FAIR PLAY WELCOME CENTER PROJECT.</w:t>
      </w:r>
    </w:p>
    <w:p w14:paraId="596DE4DD" w14:textId="77777777" w:rsidR="006D132A" w:rsidRPr="006D132A" w:rsidRDefault="006D132A" w:rsidP="006D132A">
      <w:pPr>
        <w:tabs>
          <w:tab w:val="right" w:pos="8640"/>
        </w:tabs>
      </w:pPr>
      <w:r w:rsidRPr="006D132A">
        <w:rPr>
          <w:szCs w:val="22"/>
        </w:rPr>
        <w:tab/>
      </w:r>
      <w:r w:rsidRPr="006D132A">
        <w:t>Ordered for consideration tomorrow.</w:t>
      </w:r>
    </w:p>
    <w:p w14:paraId="67F1E84C" w14:textId="77777777" w:rsidR="006D132A" w:rsidRPr="006D132A" w:rsidRDefault="006D132A" w:rsidP="006D132A">
      <w:pPr>
        <w:tabs>
          <w:tab w:val="right" w:pos="8640"/>
        </w:tabs>
        <w:rPr>
          <w:sz w:val="20"/>
        </w:rPr>
      </w:pPr>
    </w:p>
    <w:p w14:paraId="466988AC" w14:textId="77777777" w:rsidR="006D132A" w:rsidRPr="006D132A" w:rsidRDefault="006D132A" w:rsidP="006D132A">
      <w:r w:rsidRPr="006D132A">
        <w:rPr>
          <w:szCs w:val="22"/>
        </w:rPr>
        <w:tab/>
      </w:r>
      <w:r w:rsidRPr="006D132A">
        <w:t>Senator CROMER from the Committee on Banking and Insurance submitted a favorable with amendment report on:</w:t>
      </w:r>
    </w:p>
    <w:p w14:paraId="42BF5008" w14:textId="77777777" w:rsidR="007607BC" w:rsidRDefault="006D132A" w:rsidP="006D132A">
      <w:pPr>
        <w:suppressAutoHyphens/>
        <w:rPr>
          <w:caps/>
          <w:szCs w:val="30"/>
        </w:rPr>
      </w:pPr>
      <w:r w:rsidRPr="006D132A">
        <w:rPr>
          <w:szCs w:val="22"/>
        </w:rPr>
        <w:tab/>
      </w:r>
      <w:r w:rsidRPr="007607BC">
        <w:rPr>
          <w:szCs w:val="22"/>
        </w:rPr>
        <w:t>S. 500</w:t>
      </w:r>
      <w:r w:rsidRPr="006D132A">
        <w:fldChar w:fldCharType="begin"/>
      </w:r>
      <w:r w:rsidRPr="006D132A">
        <w:instrText xml:space="preserve"> XE "S. 500" \b </w:instrText>
      </w:r>
      <w:r w:rsidRPr="006D132A">
        <w:fldChar w:fldCharType="end"/>
      </w:r>
      <w:r w:rsidRPr="006D132A">
        <w:t xml:space="preserve"> -- Senator Cromer:  </w:t>
      </w:r>
      <w:r w:rsidRPr="006D132A">
        <w:rPr>
          <w:caps/>
          <w:szCs w:val="30"/>
        </w:rPr>
        <w:t>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w:t>
      </w:r>
      <w:r w:rsidR="007607BC">
        <w:rPr>
          <w:caps/>
          <w:szCs w:val="30"/>
        </w:rPr>
        <w:br/>
      </w:r>
    </w:p>
    <w:p w14:paraId="59ACF8E3" w14:textId="406E2570" w:rsidR="006D132A" w:rsidRPr="006D132A" w:rsidRDefault="006D132A" w:rsidP="006D132A">
      <w:pPr>
        <w:suppressAutoHyphens/>
      </w:pPr>
      <w:r w:rsidRPr="006D132A">
        <w:rPr>
          <w:caps/>
          <w:szCs w:val="30"/>
        </w:rPr>
        <w:t>INFORMATION THAT AFFECTS PRIVATE PASSENGER PREMIUM RATES.</w:t>
      </w:r>
    </w:p>
    <w:p w14:paraId="5BD50477" w14:textId="77777777" w:rsidR="006D132A" w:rsidRPr="006D132A" w:rsidRDefault="006D132A" w:rsidP="006D132A">
      <w:r w:rsidRPr="006D132A">
        <w:rPr>
          <w:szCs w:val="22"/>
        </w:rPr>
        <w:tab/>
      </w:r>
      <w:r w:rsidRPr="006D132A">
        <w:t>Ordered for consideration tomorrow.</w:t>
      </w:r>
    </w:p>
    <w:p w14:paraId="16192791" w14:textId="77777777" w:rsidR="006D132A" w:rsidRPr="006D132A" w:rsidRDefault="006D132A" w:rsidP="006D132A">
      <w:pPr>
        <w:rPr>
          <w:sz w:val="20"/>
        </w:rPr>
      </w:pPr>
    </w:p>
    <w:p w14:paraId="5E0FB373" w14:textId="77777777" w:rsidR="006D132A" w:rsidRPr="006D132A" w:rsidRDefault="006D132A" w:rsidP="006D132A">
      <w:pPr>
        <w:rPr>
          <w:color w:val="auto"/>
        </w:rPr>
      </w:pPr>
      <w:r w:rsidRPr="006D132A">
        <w:rPr>
          <w:color w:val="auto"/>
          <w:szCs w:val="22"/>
        </w:rPr>
        <w:tab/>
      </w:r>
      <w:r w:rsidRPr="006D132A">
        <w:rPr>
          <w:color w:val="auto"/>
        </w:rPr>
        <w:t>Senator ALEXANDER from the Committee on Operations &amp; Management polled out S. 550 favorable:</w:t>
      </w:r>
    </w:p>
    <w:p w14:paraId="1B643173" w14:textId="77777777" w:rsidR="006D132A" w:rsidRPr="006D132A" w:rsidRDefault="006D132A" w:rsidP="006D132A">
      <w:pPr>
        <w:suppressAutoHyphens/>
      </w:pPr>
      <w:r w:rsidRPr="006D132A">
        <w:rPr>
          <w:szCs w:val="22"/>
        </w:rPr>
        <w:tab/>
      </w:r>
      <w:r w:rsidRPr="007607BC">
        <w:rPr>
          <w:szCs w:val="22"/>
        </w:rPr>
        <w:t>S. 550</w:t>
      </w:r>
      <w:r w:rsidRPr="006D132A">
        <w:fldChar w:fldCharType="begin"/>
      </w:r>
      <w:r w:rsidRPr="006D132A">
        <w:instrText xml:space="preserve"> XE “S. 550” \b </w:instrText>
      </w:r>
      <w:r w:rsidRPr="006D132A">
        <w:fldChar w:fldCharType="end"/>
      </w:r>
      <w:r w:rsidRPr="006D132A">
        <w:t xml:space="preserve"> -- Senator Alexander:  </w:t>
      </w:r>
      <w:r w:rsidRPr="006D132A">
        <w:rPr>
          <w:caps/>
          <w:szCs w:val="30"/>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6DC9C71D" w14:textId="77777777" w:rsidR="006D132A" w:rsidRPr="006D132A" w:rsidRDefault="006D132A" w:rsidP="006D132A">
      <w:pPr>
        <w:rPr>
          <w:sz w:val="20"/>
        </w:rPr>
      </w:pPr>
    </w:p>
    <w:p w14:paraId="70E8A888" w14:textId="77777777" w:rsidR="006D132A" w:rsidRPr="006D132A" w:rsidRDefault="006D132A" w:rsidP="006D132A">
      <w:pPr>
        <w:jc w:val="center"/>
        <w:rPr>
          <w:b/>
        </w:rPr>
      </w:pPr>
      <w:r w:rsidRPr="006D132A">
        <w:rPr>
          <w:b/>
        </w:rPr>
        <w:t>Poll of the Operations &amp; Management Committee</w:t>
      </w:r>
    </w:p>
    <w:p w14:paraId="28965322" w14:textId="77777777" w:rsidR="006D132A" w:rsidRPr="006D132A" w:rsidRDefault="006D132A" w:rsidP="006D132A">
      <w:pPr>
        <w:jc w:val="center"/>
      </w:pPr>
      <w:r w:rsidRPr="006D132A">
        <w:rPr>
          <w:b/>
        </w:rPr>
        <w:t>Polled 9; Ayes 8; Nays 0; Abstain 0; Not Voting 1</w:t>
      </w:r>
    </w:p>
    <w:p w14:paraId="29FFFE38" w14:textId="77777777" w:rsidR="006D132A" w:rsidRPr="006D132A" w:rsidRDefault="006D132A" w:rsidP="006D132A">
      <w:pPr>
        <w:jc w:val="center"/>
        <w:rPr>
          <w:szCs w:val="22"/>
        </w:rPr>
      </w:pPr>
    </w:p>
    <w:p w14:paraId="5CC86D07" w14:textId="77777777" w:rsidR="006D132A" w:rsidRPr="006D132A" w:rsidRDefault="006D132A" w:rsidP="006D132A">
      <w:pPr>
        <w:jc w:val="center"/>
      </w:pPr>
      <w:r w:rsidRPr="006D132A">
        <w:rPr>
          <w:b/>
        </w:rPr>
        <w:t>AYES</w:t>
      </w:r>
    </w:p>
    <w:p w14:paraId="100B98B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Alexander</w:t>
      </w:r>
      <w:r w:rsidRPr="006D132A">
        <w:tab/>
        <w:t>Peeler</w:t>
      </w:r>
      <w:r w:rsidRPr="006D132A">
        <w:tab/>
        <w:t>Rankin</w:t>
      </w:r>
    </w:p>
    <w:p w14:paraId="27EE389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Malloy</w:t>
      </w:r>
      <w:r w:rsidRPr="006D132A">
        <w:tab/>
        <w:t>Massey</w:t>
      </w:r>
      <w:r w:rsidRPr="006D132A">
        <w:tab/>
        <w:t>Shealy</w:t>
      </w:r>
    </w:p>
    <w:p w14:paraId="78FCB9DC" w14:textId="77777777" w:rsid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Turner</w:t>
      </w:r>
      <w:r w:rsidRPr="006D132A">
        <w:tab/>
        <w:t>Setzler</w:t>
      </w:r>
    </w:p>
    <w:p w14:paraId="79806F94" w14:textId="77777777" w:rsidR="007607BC" w:rsidRPr="006D132A" w:rsidRDefault="007607BC"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p>
    <w:p w14:paraId="12732D0D"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6D132A">
        <w:rPr>
          <w:b/>
        </w:rPr>
        <w:t>Total--8</w:t>
      </w:r>
    </w:p>
    <w:p w14:paraId="67941693"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 w:val="20"/>
        </w:rPr>
      </w:pPr>
    </w:p>
    <w:p w14:paraId="3732F0DA"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sidRPr="006D132A">
        <w:rPr>
          <w:b/>
        </w:rPr>
        <w:t>NAYS</w:t>
      </w:r>
    </w:p>
    <w:p w14:paraId="384EA0CE"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3B7BCEDC" w14:textId="02DC4D64" w:rsid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6D132A">
        <w:rPr>
          <w:b/>
        </w:rPr>
        <w:t>Total</w:t>
      </w:r>
      <w:r w:rsidR="00B92CBF">
        <w:rPr>
          <w:b/>
        </w:rPr>
        <w:t>--</w:t>
      </w:r>
      <w:r w:rsidRPr="006D132A">
        <w:rPr>
          <w:b/>
        </w:rPr>
        <w:t>0</w:t>
      </w:r>
    </w:p>
    <w:p w14:paraId="66639BC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p>
    <w:p w14:paraId="17BBA777" w14:textId="77777777" w:rsidR="006D132A" w:rsidRPr="006D132A" w:rsidRDefault="006D132A" w:rsidP="006D132A">
      <w:pPr>
        <w:jc w:val="center"/>
      </w:pPr>
      <w:r w:rsidRPr="006D132A">
        <w:rPr>
          <w:b/>
        </w:rPr>
        <w:t>NOT VOTING</w:t>
      </w:r>
    </w:p>
    <w:p w14:paraId="15143608" w14:textId="77777777" w:rsidR="006D132A" w:rsidRDefault="006D132A" w:rsidP="006D132A">
      <w:r w:rsidRPr="006D132A">
        <w:t>Hutto</w:t>
      </w:r>
    </w:p>
    <w:p w14:paraId="3677929A" w14:textId="77777777" w:rsidR="007607BC" w:rsidRPr="006D132A" w:rsidRDefault="007607BC" w:rsidP="006D132A"/>
    <w:p w14:paraId="4369946B" w14:textId="77777777" w:rsidR="006D132A" w:rsidRPr="006D132A" w:rsidRDefault="006D132A" w:rsidP="006D132A">
      <w:pPr>
        <w:jc w:val="center"/>
      </w:pPr>
      <w:r w:rsidRPr="006D132A">
        <w:rPr>
          <w:b/>
        </w:rPr>
        <w:t>Total--1</w:t>
      </w:r>
    </w:p>
    <w:p w14:paraId="446F9999" w14:textId="77777777" w:rsidR="006D132A" w:rsidRPr="006D132A" w:rsidRDefault="006D132A" w:rsidP="006D132A">
      <w:pPr>
        <w:jc w:val="center"/>
        <w:rPr>
          <w:b/>
          <w:bCs/>
          <w:sz w:val="20"/>
        </w:rPr>
      </w:pPr>
    </w:p>
    <w:p w14:paraId="08645C6D" w14:textId="77777777" w:rsidR="006D132A" w:rsidRPr="006D132A" w:rsidRDefault="006D132A" w:rsidP="006D132A">
      <w:r w:rsidRPr="006D132A">
        <w:rPr>
          <w:szCs w:val="22"/>
        </w:rPr>
        <w:tab/>
      </w:r>
      <w:r w:rsidRPr="006D132A">
        <w:t>Ordered for consideration tomorrow.</w:t>
      </w:r>
    </w:p>
    <w:p w14:paraId="0D3A6CE9" w14:textId="77777777" w:rsidR="006D132A" w:rsidRPr="006D132A" w:rsidRDefault="006D132A" w:rsidP="006D132A">
      <w:pPr>
        <w:jc w:val="center"/>
        <w:rPr>
          <w:sz w:val="20"/>
        </w:rPr>
      </w:pPr>
    </w:p>
    <w:p w14:paraId="1570D9AC" w14:textId="77777777" w:rsidR="006D132A" w:rsidRPr="006D132A" w:rsidRDefault="006D132A" w:rsidP="006D132A">
      <w:pPr>
        <w:jc w:val="center"/>
        <w:rPr>
          <w:b/>
          <w:bCs/>
        </w:rPr>
      </w:pPr>
      <w:r w:rsidRPr="006D132A">
        <w:rPr>
          <w:b/>
          <w:bCs/>
        </w:rPr>
        <w:t>ADOPTED</w:t>
      </w:r>
    </w:p>
    <w:p w14:paraId="255B69B6" w14:textId="77777777" w:rsidR="006D132A" w:rsidRPr="006D132A" w:rsidRDefault="006D132A" w:rsidP="006D132A">
      <w:pPr>
        <w:suppressAutoHyphens/>
        <w:rPr>
          <w:caps/>
          <w:szCs w:val="30"/>
        </w:rPr>
      </w:pPr>
      <w:r w:rsidRPr="006D132A">
        <w:rPr>
          <w:b/>
          <w:bCs/>
          <w:szCs w:val="22"/>
        </w:rPr>
        <w:tab/>
      </w:r>
      <w:r w:rsidRPr="006D132A">
        <w:t>S. 550</w:t>
      </w:r>
      <w:r w:rsidRPr="006D132A">
        <w:fldChar w:fldCharType="begin"/>
      </w:r>
      <w:r w:rsidRPr="006D132A">
        <w:instrText xml:space="preserve"> XE "S. 550" \b </w:instrText>
      </w:r>
      <w:r w:rsidRPr="006D132A">
        <w:fldChar w:fldCharType="end"/>
      </w:r>
      <w:r w:rsidRPr="006D132A">
        <w:t xml:space="preserve"> -- Senator Alexander:  </w:t>
      </w:r>
      <w:r w:rsidRPr="006D132A">
        <w:rPr>
          <w:caps/>
          <w:szCs w:val="30"/>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3EF336DF" w14:textId="77777777" w:rsidR="006D132A" w:rsidRPr="006D132A" w:rsidRDefault="006D132A" w:rsidP="006D132A">
      <w:pPr>
        <w:suppressAutoHyphens/>
        <w:rPr>
          <w:caps/>
          <w:szCs w:val="30"/>
        </w:rPr>
      </w:pPr>
    </w:p>
    <w:p w14:paraId="138CD4FE" w14:textId="77777777" w:rsidR="006D132A" w:rsidRPr="006D132A" w:rsidRDefault="006D132A" w:rsidP="006D132A">
      <w:pPr>
        <w:rPr>
          <w:color w:val="auto"/>
          <w:szCs w:val="22"/>
        </w:rPr>
      </w:pPr>
      <w:r w:rsidRPr="006D132A">
        <w:rPr>
          <w:color w:val="auto"/>
          <w:szCs w:val="22"/>
        </w:rPr>
        <w:tab/>
        <w:t>Senator MARTIN asked unanimous consent to make a motion to take the Concurrent Resolution up for immediate consideration.</w:t>
      </w:r>
    </w:p>
    <w:p w14:paraId="1CD3CECB" w14:textId="77777777" w:rsidR="006D132A" w:rsidRPr="006D132A" w:rsidRDefault="006D132A" w:rsidP="006D132A">
      <w:pPr>
        <w:rPr>
          <w:color w:val="auto"/>
          <w:szCs w:val="22"/>
        </w:rPr>
      </w:pPr>
      <w:r w:rsidRPr="006D132A">
        <w:rPr>
          <w:color w:val="auto"/>
          <w:szCs w:val="22"/>
        </w:rPr>
        <w:tab/>
        <w:t xml:space="preserve">There was no objection.  </w:t>
      </w:r>
    </w:p>
    <w:p w14:paraId="04B11645" w14:textId="77777777" w:rsidR="006D132A" w:rsidRPr="006D132A" w:rsidRDefault="006D132A" w:rsidP="006D132A">
      <w:pPr>
        <w:suppressAutoHyphens/>
        <w:rPr>
          <w:sz w:val="20"/>
        </w:rPr>
      </w:pPr>
    </w:p>
    <w:p w14:paraId="18B00459" w14:textId="77777777" w:rsidR="006D132A" w:rsidRPr="006D132A" w:rsidRDefault="006D132A" w:rsidP="006D132A">
      <w:r w:rsidRPr="006D132A">
        <w:rPr>
          <w:szCs w:val="22"/>
        </w:rPr>
        <w:tab/>
      </w:r>
      <w:r w:rsidRPr="006D132A">
        <w:t>The Resolution was adopted, ordered sent to the House.</w:t>
      </w:r>
    </w:p>
    <w:p w14:paraId="33A39569" w14:textId="77777777" w:rsidR="006D132A" w:rsidRPr="006D132A" w:rsidRDefault="006D132A" w:rsidP="006D132A">
      <w:pPr>
        <w:tabs>
          <w:tab w:val="right" w:pos="8640"/>
        </w:tabs>
        <w:rPr>
          <w:sz w:val="20"/>
        </w:rPr>
      </w:pPr>
    </w:p>
    <w:p w14:paraId="25A7B723" w14:textId="77777777" w:rsidR="006D132A" w:rsidRPr="006D132A" w:rsidRDefault="006D132A" w:rsidP="006D132A">
      <w:pPr>
        <w:tabs>
          <w:tab w:val="right" w:pos="8640"/>
        </w:tabs>
      </w:pPr>
      <w:r w:rsidRPr="006D132A">
        <w:rPr>
          <w:szCs w:val="22"/>
        </w:rPr>
        <w:tab/>
      </w:r>
      <w:r w:rsidRPr="006D132A">
        <w:t>Senator CROMER from the Committee on Banking and Insurance submitted a favorable report on:</w:t>
      </w:r>
    </w:p>
    <w:p w14:paraId="2E2972F6" w14:textId="77777777" w:rsidR="006D132A" w:rsidRPr="006D132A" w:rsidRDefault="006D132A" w:rsidP="006D132A">
      <w:pPr>
        <w:suppressAutoHyphens/>
      </w:pPr>
      <w:r w:rsidRPr="006D132A">
        <w:rPr>
          <w:szCs w:val="22"/>
        </w:rPr>
        <w:tab/>
      </w:r>
      <w:r w:rsidRPr="007607BC">
        <w:rPr>
          <w:szCs w:val="22"/>
        </w:rPr>
        <w:t>S. 520</w:t>
      </w:r>
      <w:r w:rsidRPr="006D132A">
        <w:fldChar w:fldCharType="begin"/>
      </w:r>
      <w:r w:rsidRPr="006D132A">
        <w:instrText xml:space="preserve"> XE "S. 520" \b </w:instrText>
      </w:r>
      <w:r w:rsidRPr="006D132A">
        <w:fldChar w:fldCharType="end"/>
      </w:r>
      <w:r w:rsidRPr="006D132A">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sidRPr="006D132A">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072C1885" w14:textId="77777777" w:rsidR="006D132A" w:rsidRPr="006D132A" w:rsidRDefault="006D132A" w:rsidP="006D132A">
      <w:pPr>
        <w:tabs>
          <w:tab w:val="right" w:pos="8640"/>
        </w:tabs>
      </w:pPr>
      <w:r w:rsidRPr="006D132A">
        <w:rPr>
          <w:szCs w:val="22"/>
        </w:rPr>
        <w:tab/>
      </w:r>
      <w:r w:rsidRPr="006D132A">
        <w:t>Ordered for consideration tomorrow.</w:t>
      </w:r>
    </w:p>
    <w:p w14:paraId="41B54EEE" w14:textId="77777777" w:rsidR="006D132A" w:rsidRPr="006D132A" w:rsidRDefault="006D132A" w:rsidP="006D132A">
      <w:pPr>
        <w:tabs>
          <w:tab w:val="right" w:pos="8640"/>
        </w:tabs>
        <w:rPr>
          <w:sz w:val="20"/>
        </w:rPr>
      </w:pPr>
    </w:p>
    <w:p w14:paraId="63A1C52B" w14:textId="77777777" w:rsidR="006D132A" w:rsidRPr="006D132A" w:rsidRDefault="006D132A" w:rsidP="006D132A">
      <w:pPr>
        <w:tabs>
          <w:tab w:val="right" w:pos="8640"/>
        </w:tabs>
      </w:pPr>
      <w:r w:rsidRPr="006D132A">
        <w:rPr>
          <w:szCs w:val="22"/>
        </w:rPr>
        <w:tab/>
      </w:r>
      <w:r w:rsidRPr="006D132A">
        <w:t>Senator RANKIN from the Committee on Judiciary submitted a favorable report on:</w:t>
      </w:r>
    </w:p>
    <w:p w14:paraId="5015F21D" w14:textId="77777777" w:rsidR="006D132A" w:rsidRPr="006D132A" w:rsidRDefault="006D132A" w:rsidP="006D132A">
      <w:pPr>
        <w:suppressAutoHyphens/>
      </w:pPr>
      <w:r w:rsidRPr="006D132A">
        <w:rPr>
          <w:szCs w:val="22"/>
        </w:rPr>
        <w:tab/>
      </w:r>
      <w:r w:rsidRPr="007607BC">
        <w:rPr>
          <w:szCs w:val="22"/>
        </w:rPr>
        <w:t>H. 3741</w:t>
      </w:r>
      <w:r w:rsidRPr="006D132A">
        <w:fldChar w:fldCharType="begin"/>
      </w:r>
      <w:r w:rsidRPr="006D132A">
        <w:instrText xml:space="preserve"> XE "H. 3741" \b </w:instrText>
      </w:r>
      <w:r w:rsidRPr="006D132A">
        <w:fldChar w:fldCharType="end"/>
      </w:r>
      <w:r w:rsidRPr="006D132A">
        <w:t xml:space="preserve"> -- Rep. W. Newton:  </w:t>
      </w:r>
      <w:r w:rsidRPr="006D132A">
        <w:rPr>
          <w:caps/>
          <w:szCs w:val="30"/>
        </w:rPr>
        <w:t>A BILL TO ADOPT REVISED CODE VOLUME 13A OF THE SOUTH CAROLINA CODE OF LAWS, TO THE EXTENT OF ITS CONTENTS, AS THE ONLY GENERAL PERMANENT STATUTORY LAW OF THE STATE AS OF JANUARY 1, 2023.</w:t>
      </w:r>
    </w:p>
    <w:p w14:paraId="74F62729" w14:textId="77777777" w:rsidR="006D132A" w:rsidRPr="006D132A" w:rsidRDefault="006D132A" w:rsidP="006D132A">
      <w:pPr>
        <w:tabs>
          <w:tab w:val="right" w:pos="8640"/>
        </w:tabs>
      </w:pPr>
      <w:r w:rsidRPr="006D132A">
        <w:rPr>
          <w:szCs w:val="22"/>
        </w:rPr>
        <w:tab/>
      </w:r>
      <w:r w:rsidRPr="006D132A">
        <w:t>Ordered for consideration tomorrow.</w:t>
      </w:r>
    </w:p>
    <w:p w14:paraId="22494DED" w14:textId="77777777" w:rsidR="006D132A" w:rsidRDefault="006D132A" w:rsidP="006D132A">
      <w:pPr>
        <w:tabs>
          <w:tab w:val="right" w:pos="8640"/>
        </w:tabs>
        <w:rPr>
          <w:sz w:val="20"/>
        </w:rPr>
      </w:pPr>
    </w:p>
    <w:p w14:paraId="6D986693" w14:textId="77777777" w:rsidR="007607BC" w:rsidRDefault="007607BC" w:rsidP="006D132A">
      <w:pPr>
        <w:tabs>
          <w:tab w:val="right" w:pos="8640"/>
        </w:tabs>
        <w:rPr>
          <w:sz w:val="20"/>
        </w:rPr>
      </w:pPr>
    </w:p>
    <w:p w14:paraId="501D9840" w14:textId="77777777" w:rsidR="007607BC" w:rsidRPr="006D132A" w:rsidRDefault="007607BC" w:rsidP="006D132A">
      <w:pPr>
        <w:tabs>
          <w:tab w:val="right" w:pos="8640"/>
        </w:tabs>
        <w:rPr>
          <w:sz w:val="20"/>
        </w:rPr>
      </w:pPr>
    </w:p>
    <w:p w14:paraId="713F44A7" w14:textId="77777777" w:rsidR="006D132A" w:rsidRPr="006D132A" w:rsidRDefault="006D132A" w:rsidP="006D132A">
      <w:pPr>
        <w:jc w:val="center"/>
      </w:pPr>
      <w:r w:rsidRPr="006D132A">
        <w:rPr>
          <w:b/>
        </w:rPr>
        <w:t>Appointment Reported</w:t>
      </w:r>
    </w:p>
    <w:p w14:paraId="2339A66B" w14:textId="77777777" w:rsidR="006D132A" w:rsidRPr="006D132A" w:rsidRDefault="006D132A" w:rsidP="006D132A">
      <w:pPr>
        <w:rPr>
          <w:sz w:val="20"/>
        </w:rPr>
      </w:pPr>
      <w:r w:rsidRPr="006D132A">
        <w:tab/>
      </w:r>
      <w:r w:rsidRPr="006D132A">
        <w:rPr>
          <w:szCs w:val="22"/>
        </w:rPr>
        <w:t>Senator RANKIN from the Committee on Judiciary submitted a favorable report on:</w:t>
      </w:r>
    </w:p>
    <w:p w14:paraId="75B21223" w14:textId="77777777" w:rsidR="006D132A" w:rsidRPr="006D132A" w:rsidRDefault="006D132A" w:rsidP="006D132A">
      <w:pPr>
        <w:jc w:val="center"/>
        <w:rPr>
          <w:b/>
        </w:rPr>
      </w:pPr>
      <w:r w:rsidRPr="006D132A">
        <w:rPr>
          <w:b/>
        </w:rPr>
        <w:t>Statewide Appointment</w:t>
      </w:r>
    </w:p>
    <w:p w14:paraId="4B6EBC8E" w14:textId="77777777" w:rsidR="006D132A" w:rsidRPr="006D132A" w:rsidRDefault="006D132A" w:rsidP="006D132A">
      <w:pPr>
        <w:keepNext/>
        <w:ind w:firstLine="216"/>
        <w:rPr>
          <w:u w:val="single"/>
        </w:rPr>
      </w:pPr>
      <w:r w:rsidRPr="006D132A">
        <w:rPr>
          <w:u w:val="single"/>
        </w:rPr>
        <w:t>Initial Appointment, Director, State Election Commission, with the term to commence January 4, 2023, and to expire June 30, 2027</w:t>
      </w:r>
    </w:p>
    <w:p w14:paraId="72446687" w14:textId="77777777" w:rsidR="006D132A" w:rsidRPr="006D132A" w:rsidRDefault="006D132A" w:rsidP="006D132A">
      <w:pPr>
        <w:ind w:firstLine="216"/>
      </w:pPr>
      <w:r w:rsidRPr="006D132A">
        <w:t>Howard M. Knapp, 10 Sasanqua Circle, Columbia, SC 29209</w:t>
      </w:r>
    </w:p>
    <w:p w14:paraId="365CE2AA" w14:textId="77777777" w:rsidR="006D132A" w:rsidRPr="006D132A" w:rsidRDefault="006D132A" w:rsidP="006D132A">
      <w:pPr>
        <w:ind w:firstLine="216"/>
      </w:pPr>
      <w:r w:rsidRPr="006D132A">
        <w:t>Received as information.</w:t>
      </w:r>
    </w:p>
    <w:p w14:paraId="247073D1" w14:textId="77777777" w:rsidR="006D132A" w:rsidRPr="006D132A" w:rsidRDefault="006D132A" w:rsidP="006D132A">
      <w:pPr>
        <w:ind w:firstLine="216"/>
        <w:rPr>
          <w:sz w:val="20"/>
        </w:rPr>
      </w:pPr>
    </w:p>
    <w:p w14:paraId="0917ED86" w14:textId="77777777" w:rsidR="006D132A" w:rsidRPr="006D132A" w:rsidRDefault="006D132A" w:rsidP="006D132A">
      <w:pPr>
        <w:tabs>
          <w:tab w:val="right" w:pos="8640"/>
        </w:tabs>
      </w:pPr>
      <w:r w:rsidRPr="006D132A">
        <w:rPr>
          <w:b/>
        </w:rPr>
        <w:t>THE SENATE PROCEEDED TO A CALL OF THE UNCONTESTED LOCAL AND STATEWIDE CALENDAR.</w:t>
      </w:r>
    </w:p>
    <w:p w14:paraId="75FFE3ED" w14:textId="77777777" w:rsidR="006D132A" w:rsidRPr="006D132A" w:rsidRDefault="006D132A" w:rsidP="006D132A">
      <w:pPr>
        <w:tabs>
          <w:tab w:val="right" w:pos="8640"/>
        </w:tabs>
        <w:rPr>
          <w:szCs w:val="22"/>
        </w:rPr>
      </w:pPr>
    </w:p>
    <w:p w14:paraId="74D7E86A" w14:textId="77777777" w:rsidR="006D132A" w:rsidRPr="006D132A" w:rsidRDefault="006D132A" w:rsidP="006D132A">
      <w:pPr>
        <w:tabs>
          <w:tab w:val="right" w:pos="8640"/>
        </w:tabs>
        <w:jc w:val="center"/>
        <w:rPr>
          <w:b/>
          <w:bCs/>
          <w:color w:val="auto"/>
        </w:rPr>
      </w:pPr>
      <w:r w:rsidRPr="006D132A">
        <w:rPr>
          <w:b/>
          <w:bCs/>
          <w:color w:val="auto"/>
        </w:rPr>
        <w:t>CARRIED OVER</w:t>
      </w:r>
    </w:p>
    <w:p w14:paraId="19FC2B50" w14:textId="77777777" w:rsidR="006D132A" w:rsidRPr="006D132A" w:rsidRDefault="006D132A" w:rsidP="006D132A">
      <w:pPr>
        <w:suppressAutoHyphens/>
      </w:pPr>
      <w:r w:rsidRPr="006D132A">
        <w:rPr>
          <w:szCs w:val="22"/>
        </w:rPr>
        <w:tab/>
      </w:r>
      <w:r w:rsidRPr="007607BC">
        <w:rPr>
          <w:szCs w:val="22"/>
        </w:rPr>
        <w:t>S. 36</w:t>
      </w:r>
      <w:r w:rsidRPr="006D132A">
        <w:fldChar w:fldCharType="begin"/>
      </w:r>
      <w:r w:rsidRPr="006D132A">
        <w:instrText xml:space="preserve"> XE "S. 36" \b </w:instrText>
      </w:r>
      <w:r w:rsidRPr="006D132A">
        <w:fldChar w:fldCharType="end"/>
      </w:r>
      <w:r w:rsidRPr="006D132A">
        <w:t xml:space="preserve"> -- Senators Hutto, Young, Campsen and Grooms:  </w:t>
      </w:r>
      <w:r w:rsidRPr="006D132A">
        <w:rPr>
          <w:caps/>
          <w:szCs w:val="30"/>
        </w:rPr>
        <w:t>A BILL TO AMEND THE SOUTH CAROLINA CODE OF LAWS BY AMENDING various SECTIONs within chapter 1, title 56, to restructure the ignition interlock devices program. (abbreviated title)</w:t>
      </w:r>
    </w:p>
    <w:p w14:paraId="7A1658D3" w14:textId="77777777" w:rsidR="006D132A" w:rsidRPr="006D132A" w:rsidRDefault="006D132A" w:rsidP="006D132A">
      <w:pPr>
        <w:tabs>
          <w:tab w:val="right" w:pos="8640"/>
        </w:tabs>
        <w:rPr>
          <w:color w:val="auto"/>
        </w:rPr>
      </w:pPr>
      <w:r w:rsidRPr="006D132A">
        <w:rPr>
          <w:color w:val="auto"/>
          <w:szCs w:val="22"/>
        </w:rPr>
        <w:tab/>
      </w:r>
      <w:r w:rsidRPr="006D132A">
        <w:rPr>
          <w:color w:val="auto"/>
        </w:rPr>
        <w:t>On motion of Senator MALLOY, the Bill was carried over.</w:t>
      </w:r>
    </w:p>
    <w:p w14:paraId="465AA2C5" w14:textId="77777777" w:rsidR="006D132A" w:rsidRPr="006D132A" w:rsidRDefault="006D132A" w:rsidP="006D132A">
      <w:pPr>
        <w:tabs>
          <w:tab w:val="right" w:pos="8640"/>
        </w:tabs>
        <w:rPr>
          <w:b/>
          <w:bCs/>
          <w:color w:val="FF0000"/>
          <w:sz w:val="20"/>
        </w:rPr>
      </w:pPr>
    </w:p>
    <w:p w14:paraId="1E232CD2" w14:textId="77777777" w:rsidR="006D132A" w:rsidRPr="006D132A" w:rsidRDefault="006D132A" w:rsidP="006D132A">
      <w:pPr>
        <w:jc w:val="center"/>
        <w:rPr>
          <w:b/>
          <w:color w:val="auto"/>
          <w:szCs w:val="22"/>
        </w:rPr>
      </w:pPr>
      <w:r w:rsidRPr="006D132A">
        <w:rPr>
          <w:b/>
          <w:color w:val="auto"/>
          <w:szCs w:val="22"/>
        </w:rPr>
        <w:t>READ THE THIRD TIME</w:t>
      </w:r>
    </w:p>
    <w:p w14:paraId="467B322E" w14:textId="77777777" w:rsidR="006D132A" w:rsidRPr="006D132A" w:rsidRDefault="006D132A" w:rsidP="006D132A">
      <w:pPr>
        <w:jc w:val="center"/>
        <w:rPr>
          <w:b/>
          <w:color w:val="auto"/>
          <w:szCs w:val="22"/>
        </w:rPr>
      </w:pPr>
      <w:r w:rsidRPr="006D132A">
        <w:rPr>
          <w:b/>
          <w:color w:val="auto"/>
          <w:szCs w:val="22"/>
        </w:rPr>
        <w:t>SENT TO THE HOUSE</w:t>
      </w:r>
    </w:p>
    <w:p w14:paraId="7F40E9E5" w14:textId="77777777" w:rsidR="006D132A" w:rsidRPr="006D132A" w:rsidRDefault="006D132A" w:rsidP="006D132A">
      <w:pPr>
        <w:tabs>
          <w:tab w:val="right" w:pos="8640"/>
        </w:tabs>
        <w:rPr>
          <w:color w:val="auto"/>
          <w:szCs w:val="22"/>
        </w:rPr>
      </w:pPr>
      <w:r w:rsidRPr="006D132A">
        <w:rPr>
          <w:b/>
          <w:color w:val="auto"/>
          <w:szCs w:val="22"/>
        </w:rPr>
        <w:tab/>
      </w:r>
      <w:r w:rsidRPr="006D132A">
        <w:rPr>
          <w:color w:val="auto"/>
          <w:szCs w:val="22"/>
        </w:rPr>
        <w:t>The following Bill was read the third time and ordered sent to the House:</w:t>
      </w:r>
    </w:p>
    <w:p w14:paraId="7859F890" w14:textId="77777777" w:rsidR="006D132A" w:rsidRPr="006D132A" w:rsidRDefault="006D132A" w:rsidP="006D132A">
      <w:pPr>
        <w:suppressAutoHyphens/>
      </w:pPr>
      <w:r w:rsidRPr="006D132A">
        <w:rPr>
          <w:b/>
          <w:bCs/>
          <w:color w:val="auto"/>
          <w:szCs w:val="22"/>
        </w:rPr>
        <w:tab/>
      </w:r>
      <w:r w:rsidRPr="006D132A">
        <w:t>S. 153</w:t>
      </w:r>
      <w:r w:rsidRPr="006D132A">
        <w:fldChar w:fldCharType="begin"/>
      </w:r>
      <w:r w:rsidRPr="006D132A">
        <w:instrText xml:space="preserve"> XE "S. 153" \b </w:instrText>
      </w:r>
      <w:r w:rsidRPr="006D132A">
        <w:fldChar w:fldCharType="end"/>
      </w:r>
      <w:r w:rsidRPr="006D132A">
        <w:t xml:space="preserve"> -- Senators Young, Gustafson, Senn, Rankin, Adams, Climer, Campsen and Alexander:  </w:t>
      </w:r>
      <w:r w:rsidRPr="006D132A">
        <w:rPr>
          <w:caps/>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2EA1AE9D" w14:textId="77777777" w:rsidR="006D132A" w:rsidRPr="006D132A" w:rsidRDefault="006D132A" w:rsidP="006D132A">
      <w:pPr>
        <w:rPr>
          <w:color w:val="auto"/>
        </w:rPr>
      </w:pPr>
      <w:r w:rsidRPr="006D132A">
        <w:rPr>
          <w:color w:val="auto"/>
          <w:szCs w:val="22"/>
        </w:rPr>
        <w:tab/>
      </w:r>
      <w:r w:rsidRPr="006D132A">
        <w:rPr>
          <w:color w:val="auto"/>
        </w:rPr>
        <w:t>The Senate proceeded to the consideration of the Bill.</w:t>
      </w:r>
    </w:p>
    <w:p w14:paraId="0BB49215" w14:textId="77777777" w:rsidR="006D132A" w:rsidRPr="006D132A" w:rsidRDefault="006D132A" w:rsidP="006D132A">
      <w:pPr>
        <w:tabs>
          <w:tab w:val="right" w:pos="8640"/>
        </w:tabs>
        <w:rPr>
          <w:b/>
          <w:bCs/>
          <w:sz w:val="20"/>
        </w:rPr>
      </w:pPr>
    </w:p>
    <w:p w14:paraId="2954E953" w14:textId="77777777" w:rsidR="006D132A" w:rsidRPr="006D132A" w:rsidRDefault="006D132A" w:rsidP="006D132A">
      <w:pPr>
        <w:tabs>
          <w:tab w:val="right" w:pos="8640"/>
        </w:tabs>
        <w:rPr>
          <w:color w:val="auto"/>
        </w:rPr>
      </w:pPr>
      <w:r w:rsidRPr="006D132A">
        <w:rPr>
          <w:color w:val="auto"/>
          <w:szCs w:val="22"/>
        </w:rPr>
        <w:tab/>
      </w:r>
      <w:r w:rsidRPr="006D132A">
        <w:rPr>
          <w:color w:val="auto"/>
        </w:rPr>
        <w:t>The question being third reading of the Bill.</w:t>
      </w:r>
    </w:p>
    <w:p w14:paraId="3987E9BF" w14:textId="77777777" w:rsidR="006D132A" w:rsidRDefault="006D132A" w:rsidP="006D132A">
      <w:pPr>
        <w:tabs>
          <w:tab w:val="right" w:pos="8640"/>
        </w:tabs>
        <w:rPr>
          <w:sz w:val="20"/>
        </w:rPr>
      </w:pPr>
    </w:p>
    <w:p w14:paraId="4F2D9536" w14:textId="77777777" w:rsidR="007607BC" w:rsidRDefault="007607BC" w:rsidP="006D132A">
      <w:pPr>
        <w:tabs>
          <w:tab w:val="right" w:pos="8640"/>
        </w:tabs>
        <w:rPr>
          <w:sz w:val="20"/>
        </w:rPr>
      </w:pPr>
    </w:p>
    <w:p w14:paraId="0B33B9B4" w14:textId="77777777" w:rsidR="007607BC" w:rsidRDefault="007607BC" w:rsidP="006D132A">
      <w:pPr>
        <w:tabs>
          <w:tab w:val="right" w:pos="8640"/>
        </w:tabs>
        <w:rPr>
          <w:sz w:val="20"/>
        </w:rPr>
      </w:pPr>
    </w:p>
    <w:p w14:paraId="5FF7604F" w14:textId="77777777" w:rsidR="007607BC" w:rsidRPr="006D132A" w:rsidRDefault="007607BC" w:rsidP="006D132A">
      <w:pPr>
        <w:tabs>
          <w:tab w:val="right" w:pos="8640"/>
        </w:tabs>
        <w:rPr>
          <w:sz w:val="20"/>
        </w:rPr>
      </w:pPr>
    </w:p>
    <w:p w14:paraId="2E1F2100" w14:textId="77777777" w:rsidR="006D132A" w:rsidRPr="006D132A" w:rsidRDefault="006D132A" w:rsidP="006D132A">
      <w:pPr>
        <w:tabs>
          <w:tab w:val="right" w:pos="8640"/>
        </w:tabs>
        <w:rPr>
          <w:color w:val="auto"/>
        </w:rPr>
      </w:pPr>
      <w:r w:rsidRPr="006D132A">
        <w:rPr>
          <w:color w:val="auto"/>
          <w:szCs w:val="22"/>
        </w:rPr>
        <w:tab/>
      </w:r>
      <w:r w:rsidRPr="006D132A">
        <w:rPr>
          <w:color w:val="auto"/>
        </w:rPr>
        <w:t>The “ayes” and “nays” were demanded and taken, resulting as follows:</w:t>
      </w:r>
    </w:p>
    <w:p w14:paraId="7B41C3F4" w14:textId="77777777" w:rsidR="006D132A" w:rsidRPr="006D132A" w:rsidRDefault="006D132A" w:rsidP="006D132A">
      <w:pPr>
        <w:tabs>
          <w:tab w:val="right" w:pos="8640"/>
        </w:tabs>
        <w:jc w:val="center"/>
        <w:rPr>
          <w:b/>
          <w:bCs/>
          <w:color w:val="auto"/>
        </w:rPr>
      </w:pPr>
      <w:r w:rsidRPr="006D132A">
        <w:rPr>
          <w:b/>
          <w:bCs/>
          <w:color w:val="auto"/>
        </w:rPr>
        <w:t>Ayes 45; Nays 0</w:t>
      </w:r>
    </w:p>
    <w:p w14:paraId="2507685F" w14:textId="77777777" w:rsidR="006D132A" w:rsidRPr="006D132A" w:rsidRDefault="006D132A" w:rsidP="006D132A">
      <w:pPr>
        <w:tabs>
          <w:tab w:val="right" w:pos="8640"/>
        </w:tabs>
        <w:rPr>
          <w:b/>
          <w:bCs/>
          <w:sz w:val="20"/>
        </w:rPr>
      </w:pPr>
    </w:p>
    <w:p w14:paraId="283BBA63" w14:textId="77777777" w:rsidR="006D132A" w:rsidRPr="006D132A" w:rsidRDefault="006D132A" w:rsidP="006D132A">
      <w:pPr>
        <w:tabs>
          <w:tab w:val="clear" w:pos="216"/>
          <w:tab w:val="clear" w:pos="432"/>
          <w:tab w:val="clear" w:pos="648"/>
          <w:tab w:val="left" w:pos="720"/>
          <w:tab w:val="center" w:pos="4320"/>
          <w:tab w:val="right" w:pos="8640"/>
        </w:tabs>
        <w:jc w:val="center"/>
        <w:rPr>
          <w:b/>
          <w:bCs/>
          <w:color w:val="auto"/>
        </w:rPr>
      </w:pPr>
      <w:r w:rsidRPr="006D132A">
        <w:rPr>
          <w:b/>
          <w:bCs/>
          <w:color w:val="auto"/>
        </w:rPr>
        <w:t>AYES</w:t>
      </w:r>
    </w:p>
    <w:p w14:paraId="166A3272"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Adams</w:t>
      </w:r>
      <w:r w:rsidRPr="006D132A">
        <w:rPr>
          <w:bCs/>
          <w:color w:val="auto"/>
        </w:rPr>
        <w:tab/>
        <w:t>Alexander</w:t>
      </w:r>
      <w:r w:rsidRPr="006D132A">
        <w:rPr>
          <w:bCs/>
          <w:color w:val="auto"/>
        </w:rPr>
        <w:tab/>
        <w:t>Allen</w:t>
      </w:r>
    </w:p>
    <w:p w14:paraId="031E080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Bennett</w:t>
      </w:r>
      <w:r w:rsidRPr="006D132A">
        <w:rPr>
          <w:bCs/>
          <w:color w:val="auto"/>
        </w:rPr>
        <w:tab/>
        <w:t>Campsen</w:t>
      </w:r>
      <w:r w:rsidRPr="006D132A">
        <w:rPr>
          <w:bCs/>
          <w:color w:val="auto"/>
        </w:rPr>
        <w:tab/>
        <w:t>Cash</w:t>
      </w:r>
    </w:p>
    <w:p w14:paraId="32268208"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Climer</w:t>
      </w:r>
      <w:r w:rsidRPr="006D132A">
        <w:rPr>
          <w:bCs/>
          <w:color w:val="auto"/>
        </w:rPr>
        <w:tab/>
        <w:t>Corbin</w:t>
      </w:r>
      <w:r w:rsidRPr="006D132A">
        <w:rPr>
          <w:bCs/>
          <w:color w:val="auto"/>
        </w:rPr>
        <w:tab/>
        <w:t>Cromer</w:t>
      </w:r>
    </w:p>
    <w:p w14:paraId="0A573B1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Davis</w:t>
      </w:r>
      <w:r w:rsidRPr="006D132A">
        <w:rPr>
          <w:bCs/>
          <w:color w:val="auto"/>
        </w:rPr>
        <w:tab/>
        <w:t>Fanning</w:t>
      </w:r>
      <w:r w:rsidRPr="006D132A">
        <w:rPr>
          <w:bCs/>
          <w:color w:val="auto"/>
        </w:rPr>
        <w:tab/>
        <w:t>Gambrell</w:t>
      </w:r>
    </w:p>
    <w:p w14:paraId="4F818A3C"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Garrett</w:t>
      </w:r>
      <w:r w:rsidRPr="006D132A">
        <w:rPr>
          <w:bCs/>
          <w:color w:val="auto"/>
        </w:rPr>
        <w:tab/>
        <w:t>Goldfinch</w:t>
      </w:r>
      <w:r w:rsidRPr="006D132A">
        <w:rPr>
          <w:bCs/>
          <w:color w:val="auto"/>
        </w:rPr>
        <w:tab/>
        <w:t>Grooms</w:t>
      </w:r>
    </w:p>
    <w:p w14:paraId="37A10D31"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Gustafson</w:t>
      </w:r>
      <w:r w:rsidRPr="006D132A">
        <w:rPr>
          <w:bCs/>
          <w:color w:val="auto"/>
        </w:rPr>
        <w:tab/>
        <w:t>Hembree</w:t>
      </w:r>
      <w:r w:rsidRPr="006D132A">
        <w:rPr>
          <w:bCs/>
          <w:color w:val="auto"/>
        </w:rPr>
        <w:tab/>
        <w:t>Hutto</w:t>
      </w:r>
    </w:p>
    <w:p w14:paraId="3883F222"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6D132A">
        <w:rPr>
          <w:bCs/>
          <w:color w:val="auto"/>
        </w:rPr>
        <w:t>Jackson</w:t>
      </w:r>
      <w:r w:rsidRPr="006D132A">
        <w:rPr>
          <w:bCs/>
          <w:color w:val="auto"/>
        </w:rPr>
        <w:tab/>
      </w:r>
      <w:r w:rsidRPr="006D132A">
        <w:rPr>
          <w:bCs/>
          <w:i/>
          <w:color w:val="auto"/>
        </w:rPr>
        <w:t>Johnson, Kevin</w:t>
      </w:r>
      <w:r w:rsidRPr="006D132A">
        <w:rPr>
          <w:bCs/>
          <w:i/>
          <w:color w:val="auto"/>
        </w:rPr>
        <w:tab/>
        <w:t>Johnson, Michael</w:t>
      </w:r>
    </w:p>
    <w:p w14:paraId="38ECDA51"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Kimbrell</w:t>
      </w:r>
      <w:r w:rsidRPr="006D132A">
        <w:rPr>
          <w:bCs/>
          <w:color w:val="auto"/>
        </w:rPr>
        <w:tab/>
        <w:t>Kimpson</w:t>
      </w:r>
      <w:r w:rsidRPr="006D132A">
        <w:rPr>
          <w:bCs/>
          <w:color w:val="auto"/>
        </w:rPr>
        <w:tab/>
        <w:t>Loftis</w:t>
      </w:r>
    </w:p>
    <w:p w14:paraId="718038B4"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Malloy</w:t>
      </w:r>
      <w:r w:rsidRPr="006D132A">
        <w:rPr>
          <w:bCs/>
          <w:color w:val="auto"/>
        </w:rPr>
        <w:tab/>
        <w:t>Martin</w:t>
      </w:r>
      <w:r w:rsidRPr="006D132A">
        <w:rPr>
          <w:bCs/>
          <w:color w:val="auto"/>
        </w:rPr>
        <w:tab/>
        <w:t>Massey</w:t>
      </w:r>
    </w:p>
    <w:p w14:paraId="5F0C4514"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Matthews</w:t>
      </w:r>
      <w:r w:rsidRPr="006D132A">
        <w:rPr>
          <w:bCs/>
          <w:color w:val="auto"/>
        </w:rPr>
        <w:tab/>
        <w:t>McElveen</w:t>
      </w:r>
      <w:r w:rsidRPr="006D132A">
        <w:rPr>
          <w:bCs/>
          <w:color w:val="auto"/>
        </w:rPr>
        <w:tab/>
        <w:t>McLeod</w:t>
      </w:r>
    </w:p>
    <w:p w14:paraId="74C2FB7C"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Peeler</w:t>
      </w:r>
      <w:r w:rsidRPr="006D132A">
        <w:rPr>
          <w:bCs/>
          <w:color w:val="auto"/>
        </w:rPr>
        <w:tab/>
        <w:t>Rankin</w:t>
      </w:r>
      <w:r w:rsidRPr="006D132A">
        <w:rPr>
          <w:bCs/>
          <w:color w:val="auto"/>
        </w:rPr>
        <w:tab/>
        <w:t>Reichenbach</w:t>
      </w:r>
    </w:p>
    <w:p w14:paraId="7736C17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Rice</w:t>
      </w:r>
      <w:r w:rsidRPr="006D132A">
        <w:rPr>
          <w:bCs/>
          <w:color w:val="auto"/>
        </w:rPr>
        <w:tab/>
        <w:t>Sabb</w:t>
      </w:r>
      <w:r w:rsidRPr="006D132A">
        <w:rPr>
          <w:bCs/>
          <w:color w:val="auto"/>
        </w:rPr>
        <w:tab/>
        <w:t>Scott</w:t>
      </w:r>
    </w:p>
    <w:p w14:paraId="0AA941DC"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Senn</w:t>
      </w:r>
      <w:r w:rsidRPr="006D132A">
        <w:rPr>
          <w:bCs/>
          <w:color w:val="auto"/>
        </w:rPr>
        <w:tab/>
        <w:t>Setzler</w:t>
      </w:r>
      <w:r w:rsidRPr="006D132A">
        <w:rPr>
          <w:bCs/>
          <w:color w:val="auto"/>
        </w:rPr>
        <w:tab/>
        <w:t>Shealy</w:t>
      </w:r>
    </w:p>
    <w:p w14:paraId="1A5054FD"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Stephens</w:t>
      </w:r>
      <w:r w:rsidRPr="006D132A">
        <w:rPr>
          <w:bCs/>
          <w:color w:val="auto"/>
        </w:rPr>
        <w:tab/>
        <w:t>Talley</w:t>
      </w:r>
      <w:r w:rsidRPr="006D132A">
        <w:rPr>
          <w:bCs/>
          <w:color w:val="auto"/>
        </w:rPr>
        <w:tab/>
        <w:t>Turner</w:t>
      </w:r>
    </w:p>
    <w:p w14:paraId="16D92D01"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6D132A">
        <w:rPr>
          <w:bCs/>
          <w:color w:val="auto"/>
        </w:rPr>
        <w:t>Verdin</w:t>
      </w:r>
      <w:r w:rsidRPr="006D132A">
        <w:rPr>
          <w:bCs/>
          <w:color w:val="auto"/>
        </w:rPr>
        <w:tab/>
        <w:t>Williams</w:t>
      </w:r>
      <w:r w:rsidRPr="006D132A">
        <w:rPr>
          <w:bCs/>
          <w:color w:val="auto"/>
        </w:rPr>
        <w:tab/>
        <w:t>Young</w:t>
      </w:r>
    </w:p>
    <w:p w14:paraId="24A03098"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14:paraId="3074F7A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6D132A">
        <w:rPr>
          <w:b/>
          <w:bCs/>
          <w:color w:val="auto"/>
        </w:rPr>
        <w:t>Total--45</w:t>
      </w:r>
    </w:p>
    <w:p w14:paraId="124DC9F7" w14:textId="77777777" w:rsidR="006D132A" w:rsidRPr="006D132A" w:rsidRDefault="006D132A" w:rsidP="006D132A">
      <w:pPr>
        <w:tabs>
          <w:tab w:val="right" w:pos="8640"/>
        </w:tabs>
        <w:rPr>
          <w:bCs/>
          <w:sz w:val="20"/>
        </w:rPr>
      </w:pPr>
    </w:p>
    <w:p w14:paraId="4D49CBB7" w14:textId="77777777" w:rsidR="006D132A" w:rsidRPr="006D132A" w:rsidRDefault="006D132A" w:rsidP="006D132A">
      <w:pPr>
        <w:tabs>
          <w:tab w:val="clear" w:pos="216"/>
          <w:tab w:val="clear" w:pos="432"/>
          <w:tab w:val="clear" w:pos="648"/>
          <w:tab w:val="left" w:pos="720"/>
          <w:tab w:val="center" w:pos="4320"/>
          <w:tab w:val="right" w:pos="8640"/>
        </w:tabs>
        <w:jc w:val="center"/>
        <w:rPr>
          <w:b/>
          <w:bCs/>
          <w:color w:val="auto"/>
        </w:rPr>
      </w:pPr>
      <w:r w:rsidRPr="006D132A">
        <w:rPr>
          <w:b/>
          <w:bCs/>
          <w:color w:val="auto"/>
        </w:rPr>
        <w:t>NAYS</w:t>
      </w:r>
    </w:p>
    <w:p w14:paraId="23191428" w14:textId="77777777" w:rsidR="006D132A" w:rsidRPr="006D132A" w:rsidRDefault="006D132A" w:rsidP="006D132A">
      <w:pPr>
        <w:tabs>
          <w:tab w:val="clear" w:pos="216"/>
          <w:tab w:val="clear" w:pos="432"/>
          <w:tab w:val="clear" w:pos="648"/>
          <w:tab w:val="left" w:pos="720"/>
          <w:tab w:val="center" w:pos="4320"/>
          <w:tab w:val="right" w:pos="8640"/>
        </w:tabs>
        <w:jc w:val="center"/>
        <w:rPr>
          <w:b/>
          <w:bCs/>
          <w:sz w:val="20"/>
        </w:rPr>
      </w:pPr>
    </w:p>
    <w:p w14:paraId="142712DB" w14:textId="77777777" w:rsidR="006D132A" w:rsidRPr="006D132A" w:rsidRDefault="006D132A" w:rsidP="006D132A">
      <w:pPr>
        <w:tabs>
          <w:tab w:val="clear" w:pos="216"/>
          <w:tab w:val="clear" w:pos="432"/>
          <w:tab w:val="clear" w:pos="648"/>
          <w:tab w:val="left" w:pos="720"/>
          <w:tab w:val="center" w:pos="4320"/>
          <w:tab w:val="right" w:pos="8640"/>
        </w:tabs>
        <w:jc w:val="center"/>
        <w:rPr>
          <w:b/>
          <w:bCs/>
          <w:color w:val="auto"/>
        </w:rPr>
      </w:pPr>
      <w:r w:rsidRPr="006D132A">
        <w:rPr>
          <w:b/>
          <w:bCs/>
          <w:color w:val="auto"/>
        </w:rPr>
        <w:t>Total--0</w:t>
      </w:r>
    </w:p>
    <w:p w14:paraId="3A0B2A9C" w14:textId="77777777" w:rsidR="006D132A" w:rsidRPr="006D132A" w:rsidRDefault="006D132A" w:rsidP="006D132A">
      <w:pPr>
        <w:tabs>
          <w:tab w:val="clear" w:pos="216"/>
          <w:tab w:val="clear" w:pos="432"/>
          <w:tab w:val="clear" w:pos="648"/>
          <w:tab w:val="left" w:pos="720"/>
          <w:tab w:val="center" w:pos="4320"/>
          <w:tab w:val="right" w:pos="8640"/>
        </w:tabs>
        <w:jc w:val="center"/>
        <w:rPr>
          <w:b/>
          <w:bCs/>
          <w:sz w:val="20"/>
        </w:rPr>
      </w:pPr>
    </w:p>
    <w:p w14:paraId="596E6E59" w14:textId="77777777" w:rsidR="006D132A" w:rsidRPr="006D132A" w:rsidRDefault="006D132A" w:rsidP="006D132A">
      <w:pPr>
        <w:tabs>
          <w:tab w:val="right" w:pos="8640"/>
        </w:tabs>
        <w:rPr>
          <w:bCs/>
          <w:color w:val="auto"/>
        </w:rPr>
      </w:pPr>
      <w:r w:rsidRPr="006D132A">
        <w:rPr>
          <w:bCs/>
          <w:color w:val="auto"/>
          <w:szCs w:val="22"/>
        </w:rPr>
        <w:tab/>
      </w:r>
      <w:r w:rsidRPr="006D132A">
        <w:rPr>
          <w:bCs/>
          <w:color w:val="auto"/>
        </w:rPr>
        <w:t>The Bill was read the third time, passed and ordered sent to the House.</w:t>
      </w:r>
    </w:p>
    <w:p w14:paraId="7C8C37B3" w14:textId="77777777" w:rsidR="006D132A" w:rsidRPr="006D132A" w:rsidRDefault="006D132A" w:rsidP="006D132A">
      <w:pPr>
        <w:tabs>
          <w:tab w:val="right" w:pos="8640"/>
        </w:tabs>
        <w:jc w:val="center"/>
        <w:rPr>
          <w:b/>
          <w:bCs/>
          <w:color w:val="FF0000"/>
          <w:sz w:val="20"/>
        </w:rPr>
      </w:pPr>
    </w:p>
    <w:p w14:paraId="2A41D965" w14:textId="77777777" w:rsidR="006D132A" w:rsidRPr="006D132A" w:rsidRDefault="006D132A" w:rsidP="006D132A">
      <w:pPr>
        <w:tabs>
          <w:tab w:val="right" w:pos="8640"/>
        </w:tabs>
        <w:jc w:val="center"/>
        <w:rPr>
          <w:b/>
          <w:bCs/>
          <w:color w:val="auto"/>
        </w:rPr>
      </w:pPr>
      <w:r w:rsidRPr="006D132A">
        <w:rPr>
          <w:b/>
          <w:bCs/>
          <w:color w:val="auto"/>
        </w:rPr>
        <w:t>AMENDMENT PROPOSED, CARRIED OVER</w:t>
      </w:r>
    </w:p>
    <w:p w14:paraId="3B3DCBD6" w14:textId="77777777" w:rsidR="006D132A" w:rsidRPr="006D132A" w:rsidRDefault="006D132A" w:rsidP="006D132A">
      <w:pPr>
        <w:suppressAutoHyphens/>
      </w:pPr>
      <w:r w:rsidRPr="006D132A">
        <w:rPr>
          <w:color w:val="FF0000"/>
          <w:szCs w:val="22"/>
        </w:rPr>
        <w:tab/>
      </w:r>
      <w:r w:rsidRPr="006D132A">
        <w:t>S. 304</w:t>
      </w:r>
      <w:r w:rsidRPr="006D132A">
        <w:fldChar w:fldCharType="begin"/>
      </w:r>
      <w:r w:rsidRPr="006D132A">
        <w:instrText xml:space="preserve"> XE "S. 304" \b </w:instrText>
      </w:r>
      <w:r w:rsidRPr="006D132A">
        <w:fldChar w:fldCharType="end"/>
      </w:r>
      <w:r w:rsidRPr="006D132A">
        <w:t xml:space="preserve"> -- Senators Turner, Climer, Verdin, Kimbrell and Cromer:  </w:t>
      </w:r>
      <w:r w:rsidRPr="006D132A">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CC1A9E8" w14:textId="77777777" w:rsidR="006D132A" w:rsidRPr="006D132A" w:rsidRDefault="006D132A" w:rsidP="006D132A">
      <w:pPr>
        <w:rPr>
          <w:color w:val="auto"/>
        </w:rPr>
      </w:pPr>
      <w:r w:rsidRPr="006D132A">
        <w:rPr>
          <w:color w:val="auto"/>
          <w:szCs w:val="22"/>
        </w:rPr>
        <w:tab/>
      </w:r>
      <w:r w:rsidRPr="006D132A">
        <w:rPr>
          <w:color w:val="auto"/>
        </w:rPr>
        <w:t>The Senate proceeded to the consideration of the Bill.</w:t>
      </w:r>
    </w:p>
    <w:p w14:paraId="3CA008F7" w14:textId="77777777" w:rsidR="006D132A" w:rsidRDefault="006D132A" w:rsidP="006D132A">
      <w:pPr>
        <w:rPr>
          <w:sz w:val="20"/>
        </w:rPr>
      </w:pPr>
    </w:p>
    <w:p w14:paraId="2133D7F6" w14:textId="77777777" w:rsidR="00BC6A28" w:rsidRDefault="00BC6A28" w:rsidP="006D132A">
      <w:pPr>
        <w:rPr>
          <w:sz w:val="20"/>
        </w:rPr>
      </w:pPr>
    </w:p>
    <w:p w14:paraId="1BBA8414" w14:textId="77777777" w:rsidR="00BC6A28" w:rsidRPr="006D132A" w:rsidRDefault="00BC6A28" w:rsidP="006D132A">
      <w:pPr>
        <w:rPr>
          <w:sz w:val="20"/>
        </w:rPr>
      </w:pPr>
    </w:p>
    <w:p w14:paraId="6284C3D8" w14:textId="77777777" w:rsidR="006D132A" w:rsidRPr="006D132A" w:rsidRDefault="006D132A" w:rsidP="006D132A">
      <w:pPr>
        <w:rPr>
          <w:color w:val="auto"/>
          <w:szCs w:val="28"/>
        </w:rPr>
      </w:pPr>
      <w:bookmarkStart w:id="0" w:name="_Hlk127363210"/>
      <w:bookmarkStart w:id="1" w:name="instruction_f6772a403"/>
      <w:r w:rsidRPr="006D132A">
        <w:rPr>
          <w:color w:val="auto"/>
          <w:szCs w:val="28"/>
        </w:rPr>
        <w:tab/>
        <w:t>Senator MALLOY proposed the following amendment  (SR-304.JG0006S):</w:t>
      </w:r>
    </w:p>
    <w:p w14:paraId="1A5A26B0" w14:textId="77777777" w:rsidR="006D132A" w:rsidRPr="006D132A" w:rsidRDefault="006D132A" w:rsidP="006D132A">
      <w:pPr>
        <w:rPr>
          <w:color w:val="auto"/>
          <w:szCs w:val="28"/>
        </w:rPr>
      </w:pPr>
      <w:r w:rsidRPr="006D132A">
        <w:rPr>
          <w:color w:val="auto"/>
          <w:szCs w:val="28"/>
        </w:rPr>
        <w:tab/>
        <w:t>Amend the bill, as and if amended, SECTION 1, by striking Section 56-5-1885(E)</w:t>
      </w:r>
      <w:bookmarkStart w:id="2" w:name="ss_T56C5N1885S1_lv2_a920ef11b"/>
      <w:r w:rsidRPr="006D132A">
        <w:rPr>
          <w:color w:val="auto"/>
          <w:szCs w:val="28"/>
        </w:rPr>
        <w:t>(</w:t>
      </w:r>
      <w:bookmarkEnd w:id="2"/>
      <w:r w:rsidRPr="006D132A">
        <w:rPr>
          <w:color w:val="auto"/>
          <w:szCs w:val="28"/>
        </w:rPr>
        <w:t>1) and inserting:</w:t>
      </w:r>
    </w:p>
    <w:sdt>
      <w:sdtPr>
        <w:rPr>
          <w:rFonts w:eastAsia="Calibri"/>
          <w:color w:val="auto"/>
          <w:szCs w:val="22"/>
        </w:rPr>
        <w:alias w:val="Cannot be edited"/>
        <w:tag w:val="Cannot be edited"/>
        <w:id w:val="-1953540996"/>
        <w:placeholder>
          <w:docPart w:val="D4B267949205431D967A9DBCE0170D72"/>
        </w:placeholder>
      </w:sdtPr>
      <w:sdtEndPr/>
      <w:sdtContent>
        <w:p w14:paraId="0F8AF306" w14:textId="77777777" w:rsidR="006D132A" w:rsidRPr="006D132A" w:rsidRDefault="006D132A" w:rsidP="006D132A">
          <w:pPr>
            <w:ind w:firstLine="216"/>
            <w:rPr>
              <w:rFonts w:eastAsia="Calibri"/>
              <w:color w:val="auto"/>
              <w:szCs w:val="22"/>
            </w:rPr>
          </w:pPr>
          <w:r w:rsidRPr="006D132A">
            <w:rPr>
              <w:rFonts w:eastAsia="Calibri"/>
              <w:color w:val="auto"/>
              <w:szCs w:val="22"/>
            </w:rPr>
            <w:t xml:space="preserve">(1) A person who is adjudicated to be in violation of the provisions of this section must be fined not more than </w:t>
          </w:r>
          <w:r w:rsidRPr="006D132A">
            <w:rPr>
              <w:rFonts w:eastAsia="Calibri"/>
              <w:strike/>
              <w:color w:val="auto"/>
              <w:szCs w:val="22"/>
            </w:rPr>
            <w:t>twenty</w:t>
          </w:r>
          <w:r w:rsidRPr="006D132A">
            <w:rPr>
              <w:rFonts w:eastAsia="Calibri"/>
              <w:strike/>
              <w:color w:val="auto"/>
              <w:szCs w:val="22"/>
            </w:rPr>
            <w:noBreakHyphen/>
            <w:t xml:space="preserve">five </w:t>
          </w:r>
          <w:r w:rsidRPr="006D132A">
            <w:rPr>
              <w:rFonts w:eastAsia="Calibri"/>
              <w:color w:val="auto"/>
              <w:szCs w:val="22"/>
              <w:u w:val="single"/>
            </w:rPr>
            <w:t xml:space="preserve"> fifty </w:t>
          </w:r>
          <w:r w:rsidRPr="006D132A">
            <w:rPr>
              <w:rFonts w:eastAsia="Calibri"/>
              <w:color w:val="auto"/>
              <w:szCs w:val="22"/>
            </w:rPr>
            <w:t>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sidRPr="006D132A">
            <w:rPr>
              <w:rFonts w:eastAsia="Calibri"/>
              <w:color w:val="auto"/>
              <w:szCs w:val="22"/>
              <w:u w:val="single"/>
            </w:rPr>
            <w:t xml:space="preserve"> Seventy</w:t>
          </w:r>
          <w:r w:rsidRPr="006D132A">
            <w:rPr>
              <w:rFonts w:eastAsia="Calibri"/>
              <w:color w:val="auto"/>
              <w:szCs w:val="22"/>
              <w:u w:val="single"/>
            </w:rPr>
            <w:noBreakHyphen/>
            <w:t>five percent of each fine collected pursuant to this section shall be credited to the ticketing agency.</w:t>
          </w:r>
          <w:r w:rsidRPr="006D132A">
            <w:rPr>
              <w:rFonts w:eastAsia="Calibri"/>
              <w:color w:val="auto"/>
              <w:szCs w:val="22"/>
            </w:rPr>
            <w:t xml:space="preserve"> Notwithstanding Section 56</w:t>
          </w:r>
          <w:r w:rsidRPr="006D132A">
            <w:rPr>
              <w:rFonts w:eastAsia="Calibri"/>
              <w:color w:val="auto"/>
              <w:szCs w:val="22"/>
            </w:rPr>
            <w:noBreakHyphen/>
            <w:t>1</w:t>
          </w:r>
          <w:r w:rsidRPr="006D132A">
            <w:rPr>
              <w:rFonts w:eastAsia="Calibri"/>
              <w:color w:val="auto"/>
              <w:szCs w:val="22"/>
            </w:rPr>
            <w:noBreakHyphen/>
            <w:t>640, a violation of this section must not be:</w:t>
          </w:r>
        </w:p>
        <w:p w14:paraId="6099F2C9" w14:textId="77777777" w:rsidR="006D132A" w:rsidRPr="006D132A" w:rsidRDefault="006D132A" w:rsidP="006D132A">
          <w:pPr>
            <w:rPr>
              <w:rFonts w:eastAsia="Calibri"/>
              <w:color w:val="auto"/>
              <w:szCs w:val="22"/>
            </w:rPr>
          </w:pPr>
          <w:r w:rsidRPr="006D132A">
            <w:rPr>
              <w:rFonts w:eastAsia="Calibri"/>
              <w:color w:val="auto"/>
              <w:szCs w:val="22"/>
            </w:rPr>
            <w:tab/>
          </w:r>
          <w:r w:rsidRPr="006D132A">
            <w:rPr>
              <w:rFonts w:eastAsia="Calibri"/>
              <w:color w:val="auto"/>
              <w:szCs w:val="22"/>
            </w:rPr>
            <w:tab/>
          </w:r>
          <w:r w:rsidRPr="006D132A">
            <w:rPr>
              <w:rFonts w:eastAsia="Calibri"/>
              <w:color w:val="auto"/>
              <w:szCs w:val="22"/>
            </w:rPr>
            <w:tab/>
          </w:r>
          <w:bookmarkStart w:id="3" w:name="ss_T56C5N1885Sa_lv3_d666f7de3"/>
          <w:r w:rsidRPr="006D132A">
            <w:rPr>
              <w:rFonts w:eastAsia="Calibri"/>
              <w:color w:val="auto"/>
              <w:szCs w:val="22"/>
            </w:rPr>
            <w:t>(</w:t>
          </w:r>
          <w:bookmarkEnd w:id="3"/>
          <w:r w:rsidRPr="006D132A">
            <w:rPr>
              <w:rFonts w:eastAsia="Calibri"/>
              <w:color w:val="auto"/>
              <w:szCs w:val="22"/>
            </w:rPr>
            <w:t xml:space="preserve">a) included in the offender's motor vehicle records maintained by the Department of Motor </w:t>
          </w:r>
          <w:proofErr w:type="gramStart"/>
          <w:r w:rsidRPr="006D132A">
            <w:rPr>
              <w:rFonts w:eastAsia="Calibri"/>
              <w:color w:val="auto"/>
              <w:szCs w:val="22"/>
            </w:rPr>
            <w:t>Vehicles;</w:t>
          </w:r>
          <w:proofErr w:type="gramEnd"/>
        </w:p>
        <w:p w14:paraId="0D03FF69" w14:textId="77777777" w:rsidR="006D132A" w:rsidRPr="006D132A" w:rsidRDefault="006D132A" w:rsidP="006D132A">
          <w:pPr>
            <w:rPr>
              <w:rFonts w:eastAsia="Calibri"/>
              <w:color w:val="auto"/>
              <w:szCs w:val="22"/>
            </w:rPr>
          </w:pPr>
          <w:r w:rsidRPr="006D132A">
            <w:rPr>
              <w:rFonts w:eastAsia="Calibri"/>
              <w:color w:val="auto"/>
              <w:szCs w:val="22"/>
            </w:rPr>
            <w:tab/>
          </w:r>
          <w:r w:rsidRPr="006D132A">
            <w:rPr>
              <w:rFonts w:eastAsia="Calibri"/>
              <w:color w:val="auto"/>
              <w:szCs w:val="22"/>
            </w:rPr>
            <w:tab/>
          </w:r>
          <w:r w:rsidRPr="006D132A">
            <w:rPr>
              <w:rFonts w:eastAsia="Calibri"/>
              <w:color w:val="auto"/>
              <w:szCs w:val="22"/>
            </w:rPr>
            <w:tab/>
          </w:r>
          <w:bookmarkStart w:id="4" w:name="ss_T56C5N1885Sb_lv3_6b23c9a77"/>
          <w:r w:rsidRPr="006D132A">
            <w:rPr>
              <w:rFonts w:eastAsia="Calibri"/>
              <w:color w:val="auto"/>
              <w:szCs w:val="22"/>
            </w:rPr>
            <w:t>(</w:t>
          </w:r>
          <w:bookmarkEnd w:id="4"/>
          <w:r w:rsidRPr="006D132A">
            <w:rPr>
              <w:rFonts w:eastAsia="Calibri"/>
              <w:color w:val="auto"/>
              <w:szCs w:val="22"/>
            </w:rPr>
            <w:t>b) included in the criminal records maintained by SLED;  or</w:t>
          </w:r>
        </w:p>
        <w:p w14:paraId="6D6A1251" w14:textId="77777777" w:rsidR="006D132A" w:rsidRPr="006D132A" w:rsidRDefault="006D132A" w:rsidP="006D132A">
          <w:pPr>
            <w:rPr>
              <w:rFonts w:eastAsia="Calibri"/>
              <w:color w:val="auto"/>
              <w:szCs w:val="22"/>
            </w:rPr>
          </w:pPr>
          <w:r w:rsidRPr="006D132A">
            <w:rPr>
              <w:rFonts w:eastAsia="Calibri"/>
              <w:color w:val="auto"/>
              <w:szCs w:val="22"/>
            </w:rPr>
            <w:tab/>
          </w:r>
          <w:r w:rsidRPr="006D132A">
            <w:rPr>
              <w:rFonts w:eastAsia="Calibri"/>
              <w:color w:val="auto"/>
              <w:szCs w:val="22"/>
            </w:rPr>
            <w:tab/>
          </w:r>
          <w:r w:rsidRPr="006D132A">
            <w:rPr>
              <w:rFonts w:eastAsia="Calibri"/>
              <w:color w:val="auto"/>
              <w:szCs w:val="22"/>
            </w:rPr>
            <w:tab/>
          </w:r>
          <w:bookmarkStart w:id="5" w:name="ss_T56C5N1885Sc_lv3_7704cd84f"/>
          <w:r w:rsidRPr="006D132A">
            <w:rPr>
              <w:rFonts w:eastAsia="Calibri"/>
              <w:color w:val="auto"/>
              <w:szCs w:val="22"/>
            </w:rPr>
            <w:t>(</w:t>
          </w:r>
          <w:bookmarkEnd w:id="5"/>
          <w:r w:rsidRPr="006D132A">
            <w:rPr>
              <w:rFonts w:eastAsia="Calibri"/>
              <w:color w:val="auto"/>
              <w:szCs w:val="22"/>
            </w:rPr>
            <w:t>c) reported to the offender's motor vehicle insurer.</w:t>
          </w:r>
        </w:p>
        <w:bookmarkEnd w:id="1" w:displacedByCustomXml="next"/>
      </w:sdtContent>
    </w:sdt>
    <w:p w14:paraId="194DAFF4" w14:textId="77777777" w:rsidR="006D132A" w:rsidRPr="006D132A" w:rsidRDefault="006D132A" w:rsidP="006D132A">
      <w:pPr>
        <w:rPr>
          <w:color w:val="auto"/>
          <w:szCs w:val="28"/>
        </w:rPr>
      </w:pPr>
      <w:r w:rsidRPr="006D132A">
        <w:rPr>
          <w:color w:val="auto"/>
          <w:szCs w:val="28"/>
        </w:rPr>
        <w:tab/>
        <w:t>Renumber sections to conform.</w:t>
      </w:r>
    </w:p>
    <w:p w14:paraId="5463E74D" w14:textId="77777777" w:rsidR="006D132A" w:rsidRPr="006D132A" w:rsidRDefault="006D132A" w:rsidP="006D132A">
      <w:pPr>
        <w:rPr>
          <w:color w:val="auto"/>
          <w:szCs w:val="28"/>
        </w:rPr>
      </w:pPr>
      <w:r w:rsidRPr="006D132A">
        <w:rPr>
          <w:color w:val="auto"/>
          <w:szCs w:val="28"/>
        </w:rPr>
        <w:tab/>
        <w:t>Amend title to conform.</w:t>
      </w:r>
    </w:p>
    <w:p w14:paraId="17AD4FA4" w14:textId="77777777" w:rsidR="006D132A" w:rsidRPr="006D132A" w:rsidRDefault="006D132A" w:rsidP="006D132A">
      <w:pPr>
        <w:rPr>
          <w:color w:val="auto"/>
          <w:szCs w:val="28"/>
        </w:rPr>
      </w:pPr>
    </w:p>
    <w:bookmarkEnd w:id="0"/>
    <w:p w14:paraId="6ED4F1CF" w14:textId="77777777" w:rsidR="006D132A" w:rsidRPr="006D132A" w:rsidRDefault="006D132A" w:rsidP="006D132A">
      <w:pPr>
        <w:tabs>
          <w:tab w:val="right" w:pos="8640"/>
        </w:tabs>
      </w:pPr>
      <w:r w:rsidRPr="006D132A">
        <w:rPr>
          <w:szCs w:val="22"/>
        </w:rPr>
        <w:tab/>
      </w:r>
      <w:r w:rsidRPr="006D132A">
        <w:t>Senator MALLOY explained the amendment.</w:t>
      </w:r>
    </w:p>
    <w:p w14:paraId="7A4D8AFB" w14:textId="77777777" w:rsidR="006D132A" w:rsidRPr="006D132A" w:rsidRDefault="006D132A" w:rsidP="006D132A">
      <w:pPr>
        <w:tabs>
          <w:tab w:val="right" w:pos="8640"/>
        </w:tabs>
      </w:pPr>
      <w:r w:rsidRPr="006D132A">
        <w:rPr>
          <w:szCs w:val="22"/>
        </w:rPr>
        <w:tab/>
      </w:r>
      <w:r w:rsidRPr="006D132A">
        <w:t>Senator BENNETT spoke on the amendment.</w:t>
      </w:r>
    </w:p>
    <w:p w14:paraId="0BD9B7E6" w14:textId="77777777" w:rsidR="006D132A" w:rsidRPr="006D132A" w:rsidRDefault="006D132A" w:rsidP="006D132A">
      <w:pPr>
        <w:tabs>
          <w:tab w:val="right" w:pos="8640"/>
        </w:tabs>
        <w:rPr>
          <w:sz w:val="20"/>
        </w:rPr>
      </w:pPr>
    </w:p>
    <w:p w14:paraId="3A7097A5" w14:textId="77777777" w:rsidR="006D132A" w:rsidRPr="006D132A" w:rsidRDefault="006D132A" w:rsidP="006D132A">
      <w:pPr>
        <w:tabs>
          <w:tab w:val="right" w:pos="8640"/>
        </w:tabs>
        <w:rPr>
          <w:color w:val="auto"/>
        </w:rPr>
      </w:pPr>
      <w:r w:rsidRPr="006D132A">
        <w:rPr>
          <w:color w:val="auto"/>
          <w:szCs w:val="22"/>
        </w:rPr>
        <w:tab/>
      </w:r>
      <w:r w:rsidRPr="006D132A">
        <w:rPr>
          <w:color w:val="auto"/>
        </w:rPr>
        <w:t>On motion of Senator MALLOY, the Bill was carried over.</w:t>
      </w:r>
    </w:p>
    <w:p w14:paraId="0C766B6A" w14:textId="77777777" w:rsidR="006D132A" w:rsidRPr="006D132A" w:rsidRDefault="006D132A" w:rsidP="006D132A">
      <w:pPr>
        <w:tabs>
          <w:tab w:val="right" w:pos="8640"/>
        </w:tabs>
        <w:rPr>
          <w:sz w:val="20"/>
        </w:rPr>
      </w:pPr>
    </w:p>
    <w:p w14:paraId="36036626" w14:textId="77777777" w:rsidR="006D132A" w:rsidRPr="006D132A" w:rsidRDefault="006D132A" w:rsidP="006D132A">
      <w:pPr>
        <w:tabs>
          <w:tab w:val="right" w:pos="8640"/>
        </w:tabs>
        <w:jc w:val="center"/>
        <w:rPr>
          <w:b/>
          <w:bCs/>
          <w:color w:val="auto"/>
        </w:rPr>
      </w:pPr>
      <w:r w:rsidRPr="006D132A">
        <w:rPr>
          <w:b/>
          <w:bCs/>
          <w:color w:val="auto"/>
        </w:rPr>
        <w:t>CARRIED OVER</w:t>
      </w:r>
    </w:p>
    <w:p w14:paraId="3B7292D3" w14:textId="77777777" w:rsidR="006D132A" w:rsidRPr="006D132A" w:rsidRDefault="006D132A" w:rsidP="006D132A">
      <w:pPr>
        <w:suppressAutoHyphens/>
      </w:pPr>
      <w:r w:rsidRPr="006D132A">
        <w:rPr>
          <w:szCs w:val="22"/>
        </w:rPr>
        <w:tab/>
      </w:r>
      <w:r w:rsidRPr="00BC6A28">
        <w:rPr>
          <w:szCs w:val="22"/>
        </w:rPr>
        <w:t>S. 375</w:t>
      </w:r>
      <w:r w:rsidRPr="006D132A">
        <w:fldChar w:fldCharType="begin"/>
      </w:r>
      <w:r w:rsidRPr="006D132A">
        <w:instrText xml:space="preserve"> XE "S. 375" \b </w:instrText>
      </w:r>
      <w:r w:rsidRPr="006D132A">
        <w:fldChar w:fldCharType="end"/>
      </w:r>
      <w:r w:rsidRPr="006D132A">
        <w:t xml:space="preserve"> -- Senators Grooms, Verdin and Senn:  </w:t>
      </w:r>
      <w:r w:rsidRPr="006D132A">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5778C62" w14:textId="77777777" w:rsidR="006D132A" w:rsidRPr="006D132A" w:rsidRDefault="006D132A" w:rsidP="006D132A">
      <w:pPr>
        <w:tabs>
          <w:tab w:val="right" w:pos="8640"/>
        </w:tabs>
        <w:rPr>
          <w:color w:val="auto"/>
        </w:rPr>
      </w:pPr>
      <w:r w:rsidRPr="006D132A">
        <w:rPr>
          <w:color w:val="auto"/>
          <w:szCs w:val="22"/>
        </w:rPr>
        <w:tab/>
      </w:r>
      <w:r w:rsidRPr="006D132A">
        <w:rPr>
          <w:color w:val="auto"/>
        </w:rPr>
        <w:t>On motion of Senator MALLOY, the Bill was carried over.</w:t>
      </w:r>
    </w:p>
    <w:p w14:paraId="3A51A15F" w14:textId="77777777" w:rsidR="006D132A" w:rsidRPr="006D132A" w:rsidRDefault="006D132A" w:rsidP="006D132A">
      <w:pPr>
        <w:tabs>
          <w:tab w:val="right" w:pos="8640"/>
        </w:tabs>
        <w:jc w:val="center"/>
        <w:rPr>
          <w:b/>
          <w:bCs/>
          <w:color w:val="auto"/>
        </w:rPr>
      </w:pPr>
      <w:bookmarkStart w:id="6" w:name="_Hlk126666121"/>
      <w:bookmarkStart w:id="7" w:name="_Hlk127275214"/>
      <w:bookmarkStart w:id="8" w:name="_Hlk127273125"/>
      <w:r w:rsidRPr="006D132A">
        <w:rPr>
          <w:b/>
          <w:bCs/>
          <w:color w:val="auto"/>
        </w:rPr>
        <w:t>AMENDED, READ THE SECOND TIME</w:t>
      </w:r>
    </w:p>
    <w:p w14:paraId="68A892D3" w14:textId="77777777" w:rsidR="006D132A" w:rsidRPr="006D132A" w:rsidRDefault="006D132A" w:rsidP="006D132A">
      <w:pPr>
        <w:suppressAutoHyphens/>
      </w:pPr>
      <w:bookmarkStart w:id="9" w:name="_Hlk127363320"/>
      <w:r w:rsidRPr="006D132A">
        <w:rPr>
          <w:color w:val="FF0000"/>
          <w:szCs w:val="22"/>
        </w:rPr>
        <w:tab/>
      </w:r>
      <w:r w:rsidRPr="006D132A">
        <w:t>S. 1</w:t>
      </w:r>
      <w:r w:rsidRPr="006D132A">
        <w:fldChar w:fldCharType="begin"/>
      </w:r>
      <w:r w:rsidRPr="006D132A">
        <w:instrText xml:space="preserve"> XE "S. 1" \b </w:instrText>
      </w:r>
      <w:r w:rsidRPr="006D132A">
        <w:fldChar w:fldCharType="end"/>
      </w:r>
      <w:r w:rsidRPr="006D132A">
        <w:t xml:space="preserve"> -- Senators Alexander, Turner, Senn, Young, Gustafson, Peeler, Setzler, Rankin, Adams, Bennett, Climer, Campsen and Kimbrell:  </w:t>
      </w:r>
      <w:r w:rsidRPr="006D132A">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bookmarkEnd w:id="9"/>
    <w:p w14:paraId="26159646" w14:textId="77777777" w:rsidR="006D132A" w:rsidRPr="006D132A" w:rsidRDefault="006D132A" w:rsidP="006D132A">
      <w:pPr>
        <w:rPr>
          <w:color w:val="auto"/>
        </w:rPr>
      </w:pPr>
      <w:r w:rsidRPr="006D132A">
        <w:rPr>
          <w:color w:val="auto"/>
          <w:szCs w:val="22"/>
        </w:rPr>
        <w:tab/>
      </w:r>
      <w:r w:rsidRPr="006D132A">
        <w:rPr>
          <w:color w:val="auto"/>
        </w:rPr>
        <w:t>The Senate proceeded to the consideration of the Bill.</w:t>
      </w:r>
    </w:p>
    <w:p w14:paraId="2532CB4E" w14:textId="77777777" w:rsidR="006D132A" w:rsidRPr="006D132A" w:rsidRDefault="006D132A" w:rsidP="006D132A">
      <w:pPr>
        <w:rPr>
          <w:color w:val="FF0000"/>
          <w:sz w:val="20"/>
        </w:rPr>
      </w:pPr>
    </w:p>
    <w:p w14:paraId="28AE3AF1" w14:textId="77777777" w:rsidR="006D132A" w:rsidRPr="006D132A" w:rsidRDefault="006D132A" w:rsidP="006D132A">
      <w:bookmarkStart w:id="10" w:name="_Hlk127363660"/>
      <w:bookmarkStart w:id="11" w:name="instruction_e8b284f66"/>
      <w:r w:rsidRPr="006D132A">
        <w:rPr>
          <w:szCs w:val="22"/>
        </w:rPr>
        <w:tab/>
      </w:r>
      <w:r w:rsidRPr="006D132A">
        <w:t>Senator MALLOY proposed the following amendment  (SJ-1.BM0004S)</w:t>
      </w:r>
      <w:r w:rsidRPr="006D132A">
        <w:rPr>
          <w:snapToGrid w:val="0"/>
        </w:rPr>
        <w:t>, which was adopted</w:t>
      </w:r>
      <w:r w:rsidRPr="006D132A">
        <w:t>:</w:t>
      </w:r>
    </w:p>
    <w:p w14:paraId="3F17ED97" w14:textId="77777777" w:rsidR="006D132A" w:rsidRPr="006D132A" w:rsidRDefault="006D132A" w:rsidP="006D132A">
      <w:pPr>
        <w:rPr>
          <w:color w:val="auto"/>
          <w:szCs w:val="28"/>
        </w:rPr>
      </w:pPr>
      <w:r w:rsidRPr="006D132A">
        <w:rPr>
          <w:color w:val="auto"/>
          <w:szCs w:val="28"/>
        </w:rPr>
        <w:tab/>
        <w:t>Amend the bill, as and if amended, SECTION 1, by striking Section 16-3-80 and inserting:</w:t>
      </w:r>
    </w:p>
    <w:bookmarkStart w:id="12" w:name="ns_T16C3N80_2c921d792" w:displacedByCustomXml="next"/>
    <w:sdt>
      <w:sdtPr>
        <w:rPr>
          <w:rFonts w:eastAsia="Calibri"/>
          <w:color w:val="auto"/>
          <w:szCs w:val="22"/>
        </w:rPr>
        <w:alias w:val="Cannot be edited"/>
        <w:tag w:val="Cannot be edited"/>
        <w:id w:val="-1297442120"/>
        <w:placeholder>
          <w:docPart w:val="35769B2A80E34A549E9D9281420A174C"/>
        </w:placeholder>
      </w:sdtPr>
      <w:sdtEndPr/>
      <w:sdtContent>
        <w:p w14:paraId="1402A2FC" w14:textId="77777777" w:rsidR="006D132A" w:rsidRPr="006D132A" w:rsidRDefault="006D132A" w:rsidP="006D132A">
          <w:pPr>
            <w:rPr>
              <w:rFonts w:eastAsia="Calibri"/>
              <w:color w:val="auto"/>
              <w:szCs w:val="22"/>
            </w:rPr>
          </w:pPr>
          <w:r w:rsidRPr="006D132A">
            <w:rPr>
              <w:rFonts w:eastAsia="Calibri"/>
              <w:color w:val="auto"/>
              <w:szCs w:val="22"/>
            </w:rPr>
            <w:tab/>
          </w:r>
          <w:bookmarkEnd w:id="12"/>
          <w:r w:rsidRPr="006D132A">
            <w:rPr>
              <w:rFonts w:eastAsia="Calibri"/>
              <w:color w:val="auto"/>
              <w:szCs w:val="22"/>
            </w:rPr>
            <w:t>Section 16-3-80.</w:t>
          </w:r>
          <w:r w:rsidRPr="006D132A">
            <w:rPr>
              <w:rFonts w:eastAsia="Calibri"/>
              <w:color w:val="auto"/>
              <w:szCs w:val="22"/>
            </w:rPr>
            <w:tab/>
            <w:t>(A) A person who knowingly and unlawfully delivers, dispenses, or otherwise provides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14:paraId="44334AF4" w14:textId="77777777" w:rsidR="006D132A" w:rsidRPr="006D132A" w:rsidRDefault="006D132A" w:rsidP="006D132A">
          <w:pPr>
            <w:rPr>
              <w:rFonts w:eastAsia="Calibri"/>
              <w:color w:val="auto"/>
              <w:szCs w:val="22"/>
            </w:rPr>
          </w:pPr>
          <w:r w:rsidRPr="006D132A">
            <w:rPr>
              <w:rFonts w:eastAsia="Calibri"/>
              <w:color w:val="auto"/>
              <w:szCs w:val="22"/>
            </w:rPr>
            <w:tab/>
          </w:r>
          <w:bookmarkStart w:id="13" w:name="ss_T16C3N80SB_lv1_fceb6af3e"/>
          <w:r w:rsidRPr="006D132A">
            <w:rPr>
              <w:rFonts w:eastAsia="Calibri"/>
              <w:color w:val="auto"/>
              <w:szCs w:val="22"/>
            </w:rPr>
            <w:t>(</w:t>
          </w:r>
          <w:bookmarkEnd w:id="13"/>
          <w:r w:rsidRPr="006D132A">
            <w:rPr>
              <w:rFonts w:eastAsia="Calibri"/>
              <w:color w:val="auto"/>
              <w:szCs w:val="22"/>
            </w:rPr>
            <w:t>B) A person convicted of a fentanyl-induced homicide pursuant to the provisions of this section must be imprisoned not more than thirty years.</w:t>
          </w:r>
        </w:p>
        <w:p w14:paraId="7ECF4F53" w14:textId="77777777" w:rsidR="006D132A" w:rsidRPr="006D132A" w:rsidRDefault="006D132A" w:rsidP="006D132A">
          <w:pPr>
            <w:rPr>
              <w:rFonts w:eastAsia="Calibri"/>
              <w:color w:val="auto"/>
              <w:szCs w:val="22"/>
            </w:rPr>
          </w:pPr>
          <w:r w:rsidRPr="006D132A">
            <w:rPr>
              <w:rFonts w:eastAsia="Calibri"/>
              <w:color w:val="auto"/>
              <w:szCs w:val="22"/>
            </w:rPr>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bookmarkEnd w:id="11" w:displacedByCustomXml="next"/>
      </w:sdtContent>
    </w:sdt>
    <w:p w14:paraId="72231770" w14:textId="77777777" w:rsidR="006D132A" w:rsidRPr="006D132A" w:rsidRDefault="006D132A" w:rsidP="006D132A">
      <w:pPr>
        <w:rPr>
          <w:color w:val="auto"/>
          <w:szCs w:val="28"/>
        </w:rPr>
      </w:pPr>
      <w:r w:rsidRPr="006D132A">
        <w:rPr>
          <w:color w:val="auto"/>
          <w:szCs w:val="28"/>
        </w:rPr>
        <w:tab/>
        <w:t>Renumber sections to conform.</w:t>
      </w:r>
    </w:p>
    <w:p w14:paraId="4747204B" w14:textId="77777777" w:rsidR="006D132A" w:rsidRPr="006D132A" w:rsidRDefault="006D132A" w:rsidP="006D132A">
      <w:pPr>
        <w:rPr>
          <w:color w:val="auto"/>
          <w:szCs w:val="28"/>
        </w:rPr>
      </w:pPr>
      <w:r w:rsidRPr="006D132A">
        <w:rPr>
          <w:color w:val="auto"/>
          <w:szCs w:val="28"/>
        </w:rPr>
        <w:tab/>
        <w:t>Amend title to conform.</w:t>
      </w:r>
    </w:p>
    <w:p w14:paraId="0EAEB9C9" w14:textId="77777777" w:rsidR="006D132A" w:rsidRPr="006D132A" w:rsidRDefault="006D132A" w:rsidP="006D132A">
      <w:pPr>
        <w:rPr>
          <w:color w:val="auto"/>
          <w:szCs w:val="28"/>
        </w:rPr>
      </w:pPr>
    </w:p>
    <w:p w14:paraId="601A1402" w14:textId="77777777" w:rsidR="006D132A" w:rsidRPr="006D132A" w:rsidRDefault="006D132A" w:rsidP="006D132A">
      <w:pPr>
        <w:rPr>
          <w:color w:val="auto"/>
          <w:szCs w:val="28"/>
        </w:rPr>
      </w:pPr>
      <w:r w:rsidRPr="006D132A">
        <w:rPr>
          <w:color w:val="auto"/>
          <w:szCs w:val="28"/>
        </w:rPr>
        <w:tab/>
        <w:t>Senator MALLOY explained the amendment.</w:t>
      </w:r>
    </w:p>
    <w:p w14:paraId="637E6F36" w14:textId="77777777" w:rsidR="006D132A" w:rsidRPr="006D132A" w:rsidRDefault="006D132A" w:rsidP="006D132A">
      <w:pPr>
        <w:rPr>
          <w:color w:val="auto"/>
          <w:szCs w:val="28"/>
        </w:rPr>
      </w:pPr>
    </w:p>
    <w:p w14:paraId="047D4655" w14:textId="77777777" w:rsidR="006D132A" w:rsidRPr="006D132A" w:rsidRDefault="006D132A" w:rsidP="006D132A">
      <w:pPr>
        <w:rPr>
          <w:color w:val="auto"/>
          <w:szCs w:val="28"/>
        </w:rPr>
      </w:pPr>
      <w:r w:rsidRPr="006D132A">
        <w:rPr>
          <w:color w:val="auto"/>
          <w:szCs w:val="28"/>
        </w:rPr>
        <w:tab/>
        <w:t>The amendment was adopted.</w:t>
      </w:r>
    </w:p>
    <w:p w14:paraId="54FFEAF1" w14:textId="77777777" w:rsidR="006D132A" w:rsidRPr="006D132A" w:rsidRDefault="006D132A" w:rsidP="006D132A">
      <w:pPr>
        <w:rPr>
          <w:color w:val="auto"/>
          <w:szCs w:val="28"/>
        </w:rPr>
      </w:pPr>
    </w:p>
    <w:p w14:paraId="78E50500" w14:textId="77777777" w:rsidR="006D132A" w:rsidRPr="006D132A" w:rsidRDefault="006D132A" w:rsidP="006D132A">
      <w:pPr>
        <w:rPr>
          <w:color w:val="auto"/>
          <w:szCs w:val="28"/>
        </w:rPr>
      </w:pPr>
      <w:bookmarkStart w:id="14" w:name="instruction_83963d568"/>
      <w:r w:rsidRPr="006D132A">
        <w:rPr>
          <w:color w:val="auto"/>
          <w:szCs w:val="28"/>
        </w:rPr>
        <w:tab/>
        <w:t>Senator SENN proposed the following amendment  (SR-1.JG0008S), which was withdrawn:</w:t>
      </w:r>
    </w:p>
    <w:p w14:paraId="04FDCEF5" w14:textId="77777777" w:rsidR="006D132A" w:rsidRPr="006D132A" w:rsidRDefault="006D132A" w:rsidP="006D132A">
      <w:pPr>
        <w:rPr>
          <w:color w:val="auto"/>
          <w:szCs w:val="28"/>
        </w:rPr>
      </w:pPr>
      <w:r w:rsidRPr="006D132A">
        <w:rPr>
          <w:color w:val="auto"/>
          <w:szCs w:val="28"/>
        </w:rPr>
        <w:tab/>
        <w:t>Amend the bill, as and if amended, SECTION 1, by striking Section 16-3-80</w:t>
      </w:r>
      <w:bookmarkStart w:id="15" w:name="ss_T16C3N80SC_lv1_8539473a8"/>
      <w:r w:rsidRPr="006D132A">
        <w:rPr>
          <w:color w:val="auto"/>
          <w:szCs w:val="28"/>
        </w:rPr>
        <w:t>(</w:t>
      </w:r>
      <w:bookmarkEnd w:id="15"/>
      <w:r w:rsidRPr="006D132A">
        <w:rPr>
          <w:color w:val="auto"/>
          <w:szCs w:val="28"/>
        </w:rPr>
        <w:t>C) and inserting:</w:t>
      </w:r>
    </w:p>
    <w:sdt>
      <w:sdtPr>
        <w:rPr>
          <w:rFonts w:eastAsia="Calibri"/>
          <w:color w:val="auto"/>
          <w:szCs w:val="22"/>
        </w:rPr>
        <w:alias w:val="Cannot be edited"/>
        <w:tag w:val="Cannot be edited"/>
        <w:id w:val="-100343264"/>
        <w:placeholder>
          <w:docPart w:val="EE4AE6EE3DF44B84B2EDACD9AB02DB5F"/>
        </w:placeholder>
      </w:sdtPr>
      <w:sdtEndPr/>
      <w:sdtContent>
        <w:p w14:paraId="17F94D85" w14:textId="77777777" w:rsidR="006D132A" w:rsidRPr="006D132A" w:rsidRDefault="006D132A" w:rsidP="006D132A">
          <w:pPr>
            <w:rPr>
              <w:rFonts w:eastAsia="Calibri"/>
              <w:color w:val="auto"/>
              <w:szCs w:val="22"/>
            </w:rPr>
          </w:pPr>
          <w:r w:rsidRPr="006D132A">
            <w:rPr>
              <w:rFonts w:eastAsia="Calibri"/>
              <w:color w:val="auto"/>
              <w:szCs w:val="22"/>
            </w:rPr>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w:t>
          </w:r>
        </w:p>
        <w:bookmarkEnd w:id="14" w:displacedByCustomXml="next"/>
      </w:sdtContent>
    </w:sdt>
    <w:p w14:paraId="521FA9DA" w14:textId="77777777" w:rsidR="006D132A" w:rsidRPr="006D132A" w:rsidRDefault="006D132A" w:rsidP="006D132A">
      <w:pPr>
        <w:rPr>
          <w:color w:val="auto"/>
          <w:szCs w:val="28"/>
        </w:rPr>
      </w:pPr>
      <w:r w:rsidRPr="006D132A">
        <w:rPr>
          <w:color w:val="auto"/>
          <w:szCs w:val="28"/>
        </w:rPr>
        <w:tab/>
        <w:t>Renumber sections to conform.</w:t>
      </w:r>
    </w:p>
    <w:p w14:paraId="23C3F56D" w14:textId="77777777" w:rsidR="006D132A" w:rsidRPr="006D132A" w:rsidRDefault="006D132A" w:rsidP="006D132A">
      <w:pPr>
        <w:rPr>
          <w:color w:val="auto"/>
          <w:szCs w:val="28"/>
        </w:rPr>
      </w:pPr>
      <w:r w:rsidRPr="006D132A">
        <w:rPr>
          <w:color w:val="auto"/>
          <w:szCs w:val="28"/>
        </w:rPr>
        <w:tab/>
        <w:t>Amend title to conform.</w:t>
      </w:r>
    </w:p>
    <w:p w14:paraId="51F5D252" w14:textId="77777777" w:rsidR="006D132A" w:rsidRPr="006D132A" w:rsidRDefault="006D132A" w:rsidP="006D132A">
      <w:pPr>
        <w:rPr>
          <w:color w:val="auto"/>
          <w:szCs w:val="28"/>
        </w:rPr>
      </w:pPr>
      <w:r w:rsidRPr="006D132A">
        <w:rPr>
          <w:color w:val="auto"/>
          <w:szCs w:val="28"/>
        </w:rPr>
        <w:tab/>
        <w:t>Senator SENN explained the amendment.</w:t>
      </w:r>
    </w:p>
    <w:p w14:paraId="5E927498" w14:textId="77777777" w:rsidR="006D132A" w:rsidRPr="006D132A" w:rsidRDefault="006D132A" w:rsidP="006D132A">
      <w:pPr>
        <w:rPr>
          <w:color w:val="auto"/>
          <w:szCs w:val="28"/>
        </w:rPr>
      </w:pPr>
    </w:p>
    <w:p w14:paraId="338FDF22" w14:textId="77777777" w:rsidR="006D132A" w:rsidRPr="006D132A" w:rsidRDefault="006D132A" w:rsidP="006D132A">
      <w:pPr>
        <w:rPr>
          <w:color w:val="auto"/>
          <w:szCs w:val="28"/>
        </w:rPr>
      </w:pPr>
      <w:r w:rsidRPr="006D132A">
        <w:rPr>
          <w:color w:val="auto"/>
          <w:szCs w:val="28"/>
        </w:rPr>
        <w:tab/>
        <w:t>The amendment was withdrawn.</w:t>
      </w:r>
    </w:p>
    <w:p w14:paraId="316FF51E" w14:textId="77777777" w:rsidR="006D132A" w:rsidRPr="006D132A" w:rsidRDefault="006D132A" w:rsidP="006D132A">
      <w:pPr>
        <w:rPr>
          <w:color w:val="auto"/>
          <w:szCs w:val="28"/>
        </w:rPr>
      </w:pPr>
    </w:p>
    <w:p w14:paraId="2F1B4A9A" w14:textId="77777777" w:rsidR="006D132A" w:rsidRPr="006D132A" w:rsidRDefault="006D132A" w:rsidP="006D132A">
      <w:pPr>
        <w:rPr>
          <w:color w:val="auto"/>
          <w:szCs w:val="28"/>
        </w:rPr>
      </w:pPr>
      <w:bookmarkStart w:id="16" w:name="instruction_29175e80f"/>
      <w:r w:rsidRPr="006D132A">
        <w:rPr>
          <w:color w:val="auto"/>
          <w:szCs w:val="28"/>
        </w:rPr>
        <w:tab/>
        <w:t>Senator GARRETT proposed the following amendment  (SJ-1.BM0007S), which was withdrawn:</w:t>
      </w:r>
    </w:p>
    <w:p w14:paraId="4509D375" w14:textId="77777777" w:rsidR="006D132A" w:rsidRPr="006D132A" w:rsidRDefault="006D132A" w:rsidP="006D132A">
      <w:pPr>
        <w:rPr>
          <w:color w:val="auto"/>
          <w:szCs w:val="28"/>
        </w:rPr>
      </w:pPr>
      <w:r w:rsidRPr="006D132A">
        <w:rPr>
          <w:color w:val="auto"/>
          <w:szCs w:val="28"/>
        </w:rPr>
        <w:tab/>
        <w:t>Amend the bill, as and if amended, SECTION 1, by striking Section 16-3-80 and inserting:</w:t>
      </w:r>
    </w:p>
    <w:sdt>
      <w:sdtPr>
        <w:rPr>
          <w:rFonts w:eastAsia="Calibri"/>
          <w:color w:val="auto"/>
          <w:szCs w:val="22"/>
        </w:rPr>
        <w:alias w:val="Cannot be edited"/>
        <w:tag w:val="Cannot be edited"/>
        <w:id w:val="1899710965"/>
        <w:placeholder>
          <w:docPart w:val="3367E8C2D508404B822DD86604258C6F"/>
        </w:placeholder>
      </w:sdtPr>
      <w:sdtEndPr/>
      <w:sdtContent>
        <w:p w14:paraId="2501FD5B" w14:textId="77777777" w:rsidR="006D132A" w:rsidRPr="006D132A" w:rsidRDefault="006D132A" w:rsidP="006D132A">
          <w:pPr>
            <w:rPr>
              <w:rFonts w:eastAsia="Calibri"/>
              <w:color w:val="auto"/>
              <w:szCs w:val="22"/>
            </w:rPr>
          </w:pPr>
          <w:r w:rsidRPr="006D132A">
            <w:rPr>
              <w:rFonts w:eastAsia="Calibri"/>
              <w:color w:val="auto"/>
              <w:szCs w:val="22"/>
            </w:rPr>
            <w:tab/>
            <w:t>Section 16-3-80.</w:t>
          </w:r>
          <w:r w:rsidRPr="006D132A">
            <w:rPr>
              <w:rFonts w:eastAsia="Calibri"/>
              <w:color w:val="auto"/>
              <w:szCs w:val="22"/>
            </w:rPr>
            <w:tab/>
            <w:t>(A) A person who unlawfully delivers, dispenses, or otherwise provides a controlled substance to another person, in violation of the provisions of Section 44-53-370 or Section 44-53-375, commits the felony offense of drug-induced homicide if the proximate cause of the death of any other person is the injection, inhalation, absorption, or ingestion of any amount of the controlled substance that was unlawfully delivered, dispensed, or otherwise provided.</w:t>
          </w:r>
        </w:p>
        <w:p w14:paraId="58615B55" w14:textId="77777777" w:rsidR="006D132A" w:rsidRPr="006D132A" w:rsidRDefault="006D132A" w:rsidP="006D132A">
          <w:pPr>
            <w:rPr>
              <w:rFonts w:eastAsia="Calibri"/>
              <w:color w:val="auto"/>
              <w:szCs w:val="22"/>
            </w:rPr>
          </w:pPr>
          <w:r w:rsidRPr="006D132A">
            <w:rPr>
              <w:rFonts w:eastAsia="Calibri"/>
              <w:color w:val="auto"/>
              <w:szCs w:val="22"/>
            </w:rPr>
            <w:tab/>
            <w:t>(B) A person convicted of a drug-induced homicide pursuant to the provisions of this section must be imprisoned not more than thirty years.</w:t>
          </w:r>
        </w:p>
        <w:p w14:paraId="29F9AC77" w14:textId="77777777" w:rsidR="006D132A" w:rsidRPr="006D132A" w:rsidRDefault="006D132A" w:rsidP="006D132A">
          <w:pPr>
            <w:rPr>
              <w:rFonts w:eastAsia="Calibri"/>
              <w:color w:val="auto"/>
              <w:szCs w:val="22"/>
            </w:rPr>
          </w:pPr>
          <w:r w:rsidRPr="006D132A">
            <w:rPr>
              <w:rFonts w:eastAsia="Calibri"/>
              <w:color w:val="auto"/>
              <w:szCs w:val="22"/>
            </w:rPr>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bookmarkEnd w:id="16" w:displacedByCustomXml="next"/>
      </w:sdtContent>
    </w:sdt>
    <w:p w14:paraId="6A5A09E0" w14:textId="77777777" w:rsidR="006D132A" w:rsidRPr="006D132A" w:rsidRDefault="006D132A" w:rsidP="006D132A">
      <w:pPr>
        <w:rPr>
          <w:color w:val="auto"/>
          <w:szCs w:val="28"/>
        </w:rPr>
      </w:pPr>
      <w:r w:rsidRPr="006D132A">
        <w:rPr>
          <w:color w:val="auto"/>
          <w:szCs w:val="28"/>
        </w:rPr>
        <w:tab/>
        <w:t>Amend</w:t>
      </w:r>
      <w:bookmarkStart w:id="17" w:name="instruction_9df8e7713"/>
      <w:r w:rsidRPr="006D132A">
        <w:rPr>
          <w:color w:val="auto"/>
          <w:szCs w:val="28"/>
        </w:rPr>
        <w:t xml:space="preserve"> the bill further, SECTION 2, by striking Section 16-1-10 and inserting:</w:t>
      </w:r>
    </w:p>
    <w:bookmarkStart w:id="18" w:name="cs_T16C1N10_05160b544" w:displacedByCustomXml="next"/>
    <w:sdt>
      <w:sdtPr>
        <w:rPr>
          <w:rFonts w:eastAsia="Calibri"/>
          <w:color w:val="auto"/>
          <w:szCs w:val="22"/>
        </w:rPr>
        <w:alias w:val="Cannot be edited"/>
        <w:tag w:val="Cannot be edited"/>
        <w:id w:val="-1417782090"/>
        <w:placeholder>
          <w:docPart w:val="3367E8C2D508404B822DD86604258C6F"/>
        </w:placeholder>
      </w:sdtPr>
      <w:sdtEndPr/>
      <w:sdtContent>
        <w:p w14:paraId="1B39BC81" w14:textId="77777777" w:rsidR="006D132A" w:rsidRPr="006D132A" w:rsidRDefault="006D132A" w:rsidP="006D132A">
          <w:pPr>
            <w:rPr>
              <w:rFonts w:eastAsia="Calibri"/>
              <w:snapToGrid w:val="0"/>
              <w:color w:val="auto"/>
              <w:szCs w:val="22"/>
            </w:rPr>
          </w:pPr>
          <w:r w:rsidRPr="006D132A">
            <w:rPr>
              <w:rFonts w:eastAsia="Calibri"/>
              <w:color w:val="auto"/>
              <w:szCs w:val="22"/>
            </w:rPr>
            <w:tab/>
          </w:r>
          <w:bookmarkEnd w:id="18"/>
          <w:r w:rsidRPr="006D132A">
            <w:rPr>
              <w:rFonts w:eastAsia="Calibri"/>
              <w:color w:val="auto"/>
              <w:szCs w:val="22"/>
            </w:rPr>
            <w:t xml:space="preserve">Section </w:t>
          </w:r>
          <w:r w:rsidRPr="006D132A">
            <w:rPr>
              <w:rFonts w:eastAsia="Calibri"/>
              <w:snapToGrid w:val="0"/>
              <w:color w:val="auto"/>
              <w:szCs w:val="22"/>
            </w:rPr>
            <w:t>16-3-80. Drug-induced homicide</w:t>
          </w:r>
        </w:p>
        <w:bookmarkEnd w:id="17" w:displacedByCustomXml="next"/>
      </w:sdtContent>
    </w:sdt>
    <w:p w14:paraId="11016A72" w14:textId="77777777" w:rsidR="006D132A" w:rsidRPr="006D132A" w:rsidRDefault="006D132A" w:rsidP="006D132A">
      <w:pPr>
        <w:rPr>
          <w:color w:val="auto"/>
          <w:szCs w:val="28"/>
        </w:rPr>
      </w:pPr>
      <w:r w:rsidRPr="006D132A">
        <w:rPr>
          <w:snapToGrid w:val="0"/>
          <w:color w:val="auto"/>
          <w:szCs w:val="28"/>
        </w:rPr>
        <w:tab/>
        <w:t>Re</w:t>
      </w:r>
      <w:r w:rsidRPr="006D132A">
        <w:rPr>
          <w:color w:val="auto"/>
          <w:szCs w:val="28"/>
        </w:rPr>
        <w:t>number sections to conform.</w:t>
      </w:r>
    </w:p>
    <w:p w14:paraId="7E5D591F" w14:textId="77777777" w:rsidR="006D132A" w:rsidRPr="006D132A" w:rsidRDefault="006D132A" w:rsidP="006D132A">
      <w:pPr>
        <w:rPr>
          <w:color w:val="auto"/>
          <w:szCs w:val="28"/>
        </w:rPr>
      </w:pPr>
      <w:r w:rsidRPr="006D132A">
        <w:rPr>
          <w:color w:val="auto"/>
          <w:szCs w:val="28"/>
        </w:rPr>
        <w:tab/>
        <w:t>Amend title to conform.</w:t>
      </w:r>
    </w:p>
    <w:p w14:paraId="5E3105ED" w14:textId="77777777" w:rsidR="006D132A" w:rsidRPr="006D132A" w:rsidRDefault="006D132A" w:rsidP="006D132A">
      <w:pPr>
        <w:rPr>
          <w:color w:val="auto"/>
          <w:szCs w:val="28"/>
        </w:rPr>
      </w:pPr>
    </w:p>
    <w:p w14:paraId="19BD451E" w14:textId="77777777" w:rsidR="006D132A" w:rsidRPr="006D132A" w:rsidRDefault="006D132A" w:rsidP="006D132A">
      <w:pPr>
        <w:rPr>
          <w:color w:val="auto"/>
          <w:szCs w:val="28"/>
        </w:rPr>
      </w:pPr>
      <w:r w:rsidRPr="006D132A">
        <w:rPr>
          <w:color w:val="auto"/>
          <w:szCs w:val="28"/>
        </w:rPr>
        <w:tab/>
        <w:t>Senator GARRETT explained the amendment.</w:t>
      </w:r>
    </w:p>
    <w:p w14:paraId="6D8006F2" w14:textId="77777777" w:rsidR="006D132A" w:rsidRPr="006D132A" w:rsidRDefault="006D132A" w:rsidP="006D132A">
      <w:pPr>
        <w:rPr>
          <w:color w:val="auto"/>
          <w:szCs w:val="28"/>
        </w:rPr>
      </w:pPr>
      <w:r w:rsidRPr="006D132A">
        <w:rPr>
          <w:color w:val="auto"/>
          <w:szCs w:val="28"/>
        </w:rPr>
        <w:tab/>
        <w:t>The amendment was withdrawn.</w:t>
      </w:r>
    </w:p>
    <w:p w14:paraId="6397624E" w14:textId="77777777" w:rsidR="006D132A" w:rsidRPr="006D132A" w:rsidRDefault="006D132A" w:rsidP="006D132A">
      <w:pPr>
        <w:rPr>
          <w:color w:val="auto"/>
          <w:szCs w:val="28"/>
        </w:rPr>
      </w:pPr>
    </w:p>
    <w:p w14:paraId="41A335DC" w14:textId="77777777" w:rsidR="006D132A" w:rsidRPr="006D132A" w:rsidRDefault="006D132A" w:rsidP="006D132A">
      <w:bookmarkStart w:id="19" w:name="instruction_47e0d3e0b"/>
      <w:r w:rsidRPr="006D132A">
        <w:rPr>
          <w:szCs w:val="22"/>
        </w:rPr>
        <w:tab/>
      </w:r>
      <w:r w:rsidRPr="006D132A">
        <w:t>Senator SENN proposed the following amendment  (SR-1.JG0010S)</w:t>
      </w:r>
      <w:r w:rsidRPr="006D132A">
        <w:rPr>
          <w:snapToGrid w:val="0"/>
        </w:rPr>
        <w:t>, which was adopted</w:t>
      </w:r>
      <w:r w:rsidRPr="006D132A">
        <w:t>:</w:t>
      </w:r>
    </w:p>
    <w:p w14:paraId="2D560580" w14:textId="77777777" w:rsidR="006D132A" w:rsidRPr="006D132A" w:rsidRDefault="006D132A" w:rsidP="006D132A">
      <w:pPr>
        <w:rPr>
          <w:color w:val="auto"/>
          <w:szCs w:val="28"/>
        </w:rPr>
      </w:pPr>
      <w:r w:rsidRPr="006D132A">
        <w:rPr>
          <w:color w:val="auto"/>
          <w:szCs w:val="28"/>
        </w:rPr>
        <w:tab/>
        <w:t>Amend the bill, as and if amended, SECTION 1, by striking Section 16-3-80(C) and inserting:</w:t>
      </w:r>
    </w:p>
    <w:sdt>
      <w:sdtPr>
        <w:rPr>
          <w:rFonts w:eastAsia="Calibri"/>
          <w:color w:val="auto"/>
          <w:szCs w:val="22"/>
        </w:rPr>
        <w:alias w:val="Cannot be edited"/>
        <w:tag w:val="Cannot be edited"/>
        <w:id w:val="-618067117"/>
        <w:placeholder>
          <w:docPart w:val="7826B92096F245DF974C59DE637177D3"/>
        </w:placeholder>
      </w:sdtPr>
      <w:sdtEndPr/>
      <w:sdtContent>
        <w:p w14:paraId="581DCB67" w14:textId="77777777" w:rsidR="006D132A" w:rsidRPr="006D132A" w:rsidRDefault="006D132A" w:rsidP="006D132A">
          <w:pPr>
            <w:rPr>
              <w:rFonts w:eastAsia="Calibri"/>
              <w:color w:val="auto"/>
              <w:szCs w:val="22"/>
            </w:rPr>
          </w:pPr>
          <w:r w:rsidRPr="006D132A">
            <w:rPr>
              <w:rFonts w:eastAsia="Calibri"/>
              <w:color w:val="auto"/>
              <w:szCs w:val="22"/>
            </w:rPr>
            <w:tab/>
            <w:t xml:space="preserve">(C)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  A person charged with a violation of this section may also be charged for any other applicable drug-related offense to include an assisted suicide pursuant to the provisions of Section 16-3-1090. </w:t>
          </w:r>
        </w:p>
        <w:bookmarkEnd w:id="19" w:displacedByCustomXml="next"/>
      </w:sdtContent>
    </w:sdt>
    <w:p w14:paraId="0A110856" w14:textId="77777777" w:rsidR="006D132A" w:rsidRPr="006D132A" w:rsidRDefault="006D132A" w:rsidP="006D132A">
      <w:pPr>
        <w:rPr>
          <w:color w:val="auto"/>
          <w:szCs w:val="28"/>
        </w:rPr>
      </w:pPr>
      <w:r w:rsidRPr="006D132A">
        <w:rPr>
          <w:color w:val="auto"/>
          <w:szCs w:val="28"/>
        </w:rPr>
        <w:tab/>
        <w:t>Renumber sections to conform.</w:t>
      </w:r>
    </w:p>
    <w:p w14:paraId="4A797D85" w14:textId="77777777" w:rsidR="006D132A" w:rsidRPr="006D132A" w:rsidRDefault="006D132A" w:rsidP="006D132A">
      <w:pPr>
        <w:rPr>
          <w:color w:val="auto"/>
          <w:szCs w:val="28"/>
        </w:rPr>
      </w:pPr>
      <w:r w:rsidRPr="006D132A">
        <w:rPr>
          <w:color w:val="auto"/>
          <w:szCs w:val="28"/>
        </w:rPr>
        <w:tab/>
        <w:t>Amend title to conform.</w:t>
      </w:r>
    </w:p>
    <w:p w14:paraId="31D12C96" w14:textId="77777777" w:rsidR="006D132A" w:rsidRPr="006D132A" w:rsidRDefault="006D132A" w:rsidP="006D132A">
      <w:pPr>
        <w:rPr>
          <w:color w:val="auto"/>
          <w:szCs w:val="28"/>
        </w:rPr>
      </w:pPr>
    </w:p>
    <w:p w14:paraId="40A84518" w14:textId="77777777" w:rsidR="006D132A" w:rsidRPr="006D132A" w:rsidRDefault="006D132A" w:rsidP="006D132A">
      <w:pPr>
        <w:rPr>
          <w:color w:val="auto"/>
          <w:szCs w:val="28"/>
        </w:rPr>
      </w:pPr>
      <w:r w:rsidRPr="006D132A">
        <w:rPr>
          <w:color w:val="auto"/>
          <w:szCs w:val="28"/>
        </w:rPr>
        <w:tab/>
        <w:t>Senator SENN explained the amendment.</w:t>
      </w:r>
    </w:p>
    <w:p w14:paraId="126F71F4" w14:textId="77777777" w:rsidR="006D132A" w:rsidRPr="006D132A" w:rsidRDefault="006D132A" w:rsidP="006D132A">
      <w:pPr>
        <w:rPr>
          <w:color w:val="auto"/>
          <w:szCs w:val="28"/>
        </w:rPr>
      </w:pPr>
    </w:p>
    <w:p w14:paraId="58735503" w14:textId="77777777" w:rsidR="006D132A" w:rsidRPr="006D132A" w:rsidRDefault="006D132A" w:rsidP="006D132A">
      <w:pPr>
        <w:rPr>
          <w:color w:val="auto"/>
          <w:szCs w:val="28"/>
        </w:rPr>
      </w:pPr>
      <w:r w:rsidRPr="006D132A">
        <w:rPr>
          <w:color w:val="auto"/>
          <w:szCs w:val="28"/>
        </w:rPr>
        <w:tab/>
        <w:t>The amendment was adopted.</w:t>
      </w:r>
    </w:p>
    <w:p w14:paraId="5B9136D8" w14:textId="77777777" w:rsidR="006D132A" w:rsidRPr="006D132A" w:rsidRDefault="006D132A" w:rsidP="006D132A">
      <w:pPr>
        <w:rPr>
          <w:color w:val="auto"/>
          <w:szCs w:val="28"/>
        </w:rPr>
      </w:pPr>
    </w:p>
    <w:p w14:paraId="6CF1E5BE" w14:textId="77777777" w:rsidR="006D132A" w:rsidRDefault="006D132A" w:rsidP="006D132A">
      <w:pPr>
        <w:rPr>
          <w:color w:val="auto"/>
          <w:szCs w:val="28"/>
        </w:rPr>
      </w:pPr>
      <w:r w:rsidRPr="006D132A">
        <w:rPr>
          <w:color w:val="auto"/>
          <w:szCs w:val="28"/>
        </w:rPr>
        <w:tab/>
        <w:t>The question then being the second reading of the Bill, as amended.</w:t>
      </w:r>
    </w:p>
    <w:p w14:paraId="1474776F" w14:textId="77777777" w:rsidR="006D132A" w:rsidRPr="006D132A" w:rsidRDefault="006D132A" w:rsidP="006D132A">
      <w:pPr>
        <w:rPr>
          <w:color w:val="auto"/>
          <w:szCs w:val="28"/>
        </w:rPr>
      </w:pPr>
    </w:p>
    <w:p w14:paraId="17078BBC" w14:textId="77777777" w:rsidR="006D132A" w:rsidRPr="006D132A" w:rsidRDefault="006D132A" w:rsidP="006D132A">
      <w:pPr>
        <w:keepNext/>
        <w:keepLines/>
        <w:rPr>
          <w:color w:val="auto"/>
          <w:szCs w:val="28"/>
        </w:rPr>
      </w:pPr>
      <w:r w:rsidRPr="006D132A">
        <w:rPr>
          <w:color w:val="auto"/>
          <w:szCs w:val="28"/>
        </w:rPr>
        <w:tab/>
        <w:t>The "ayes" and "nays" were demanded and taken, resulting as follows:</w:t>
      </w:r>
    </w:p>
    <w:p w14:paraId="17885961" w14:textId="77777777" w:rsidR="006D132A" w:rsidRPr="006D132A" w:rsidRDefault="006D132A" w:rsidP="006D132A">
      <w:pPr>
        <w:keepNext/>
        <w:keepLines/>
        <w:jc w:val="center"/>
        <w:rPr>
          <w:b/>
          <w:color w:val="auto"/>
          <w:szCs w:val="28"/>
        </w:rPr>
      </w:pPr>
      <w:r w:rsidRPr="006D132A">
        <w:rPr>
          <w:b/>
          <w:color w:val="auto"/>
          <w:szCs w:val="28"/>
        </w:rPr>
        <w:t>Ayes 43; Nays 0</w:t>
      </w:r>
    </w:p>
    <w:p w14:paraId="64D9ACE9" w14:textId="77777777" w:rsidR="006D132A" w:rsidRPr="006D132A" w:rsidRDefault="006D132A" w:rsidP="006D132A">
      <w:pPr>
        <w:keepNext/>
        <w:keepLines/>
        <w:rPr>
          <w:color w:val="auto"/>
          <w:szCs w:val="28"/>
        </w:rPr>
      </w:pPr>
    </w:p>
    <w:p w14:paraId="0DCB5C36" w14:textId="77777777" w:rsidR="006D132A" w:rsidRPr="006D132A" w:rsidRDefault="006D132A" w:rsidP="006D132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6D132A">
        <w:rPr>
          <w:b/>
          <w:color w:val="auto"/>
          <w:szCs w:val="28"/>
        </w:rPr>
        <w:t>AYES</w:t>
      </w:r>
    </w:p>
    <w:p w14:paraId="4D9D36DE" w14:textId="77777777" w:rsidR="006D132A" w:rsidRPr="006D132A" w:rsidRDefault="006D132A" w:rsidP="006D132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Adams</w:t>
      </w:r>
      <w:r w:rsidRPr="006D132A">
        <w:rPr>
          <w:color w:val="auto"/>
          <w:szCs w:val="28"/>
        </w:rPr>
        <w:tab/>
        <w:t>Alexander</w:t>
      </w:r>
      <w:r w:rsidRPr="006D132A">
        <w:rPr>
          <w:color w:val="auto"/>
          <w:szCs w:val="28"/>
        </w:rPr>
        <w:tab/>
        <w:t>Allen</w:t>
      </w:r>
    </w:p>
    <w:p w14:paraId="234EC5C8"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Bennett</w:t>
      </w:r>
      <w:r w:rsidRPr="006D132A">
        <w:rPr>
          <w:color w:val="auto"/>
          <w:szCs w:val="28"/>
        </w:rPr>
        <w:tab/>
        <w:t>Cash</w:t>
      </w:r>
      <w:r w:rsidRPr="006D132A">
        <w:rPr>
          <w:color w:val="auto"/>
          <w:szCs w:val="28"/>
        </w:rPr>
        <w:tab/>
        <w:t>Climer</w:t>
      </w:r>
    </w:p>
    <w:p w14:paraId="2006490C"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Corbin</w:t>
      </w:r>
      <w:r w:rsidRPr="006D132A">
        <w:rPr>
          <w:color w:val="auto"/>
          <w:szCs w:val="28"/>
        </w:rPr>
        <w:tab/>
        <w:t>Cromer</w:t>
      </w:r>
      <w:r w:rsidRPr="006D132A">
        <w:rPr>
          <w:color w:val="auto"/>
          <w:szCs w:val="28"/>
        </w:rPr>
        <w:tab/>
        <w:t>Davis</w:t>
      </w:r>
    </w:p>
    <w:p w14:paraId="2C2D1E7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Fanning</w:t>
      </w:r>
      <w:r w:rsidRPr="006D132A">
        <w:rPr>
          <w:color w:val="auto"/>
          <w:szCs w:val="28"/>
        </w:rPr>
        <w:tab/>
        <w:t>Gambrell</w:t>
      </w:r>
      <w:r w:rsidRPr="006D132A">
        <w:rPr>
          <w:color w:val="auto"/>
          <w:szCs w:val="28"/>
        </w:rPr>
        <w:tab/>
        <w:t>Garrett</w:t>
      </w:r>
    </w:p>
    <w:p w14:paraId="59F66B2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Goldfinch</w:t>
      </w:r>
      <w:r w:rsidRPr="006D132A">
        <w:rPr>
          <w:color w:val="auto"/>
          <w:szCs w:val="28"/>
        </w:rPr>
        <w:tab/>
        <w:t>Grooms</w:t>
      </w:r>
      <w:r w:rsidRPr="006D132A">
        <w:rPr>
          <w:color w:val="auto"/>
          <w:szCs w:val="28"/>
        </w:rPr>
        <w:tab/>
        <w:t>Gustafson</w:t>
      </w:r>
    </w:p>
    <w:p w14:paraId="5D7ACD81"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Hembree</w:t>
      </w:r>
      <w:r w:rsidRPr="006D132A">
        <w:rPr>
          <w:color w:val="auto"/>
          <w:szCs w:val="28"/>
        </w:rPr>
        <w:tab/>
        <w:t>Hutto</w:t>
      </w:r>
      <w:r w:rsidRPr="006D132A">
        <w:rPr>
          <w:color w:val="auto"/>
          <w:szCs w:val="28"/>
        </w:rPr>
        <w:tab/>
        <w:t>Jackson</w:t>
      </w:r>
    </w:p>
    <w:p w14:paraId="4B2AA92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i/>
          <w:color w:val="auto"/>
          <w:szCs w:val="28"/>
        </w:rPr>
        <w:t>Johnson, Kevin</w:t>
      </w:r>
      <w:r w:rsidRPr="006D132A">
        <w:rPr>
          <w:i/>
          <w:color w:val="auto"/>
          <w:szCs w:val="28"/>
        </w:rPr>
        <w:tab/>
        <w:t>Johnson, Michael</w:t>
      </w:r>
      <w:r w:rsidRPr="006D132A">
        <w:rPr>
          <w:i/>
          <w:color w:val="auto"/>
          <w:szCs w:val="28"/>
        </w:rPr>
        <w:tab/>
      </w:r>
      <w:r w:rsidRPr="006D132A">
        <w:rPr>
          <w:color w:val="auto"/>
          <w:szCs w:val="28"/>
        </w:rPr>
        <w:t>Kimbrell</w:t>
      </w:r>
    </w:p>
    <w:p w14:paraId="3EA7139B"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Kimpson</w:t>
      </w:r>
      <w:r w:rsidRPr="006D132A">
        <w:rPr>
          <w:color w:val="auto"/>
          <w:szCs w:val="28"/>
        </w:rPr>
        <w:tab/>
        <w:t>Loftis</w:t>
      </w:r>
      <w:r w:rsidRPr="006D132A">
        <w:rPr>
          <w:color w:val="auto"/>
          <w:szCs w:val="28"/>
        </w:rPr>
        <w:tab/>
        <w:t>Malloy</w:t>
      </w:r>
    </w:p>
    <w:p w14:paraId="2AA7F92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Martin</w:t>
      </w:r>
      <w:r w:rsidRPr="006D132A">
        <w:rPr>
          <w:color w:val="auto"/>
          <w:szCs w:val="28"/>
        </w:rPr>
        <w:tab/>
        <w:t>Massey</w:t>
      </w:r>
      <w:r w:rsidRPr="006D132A">
        <w:rPr>
          <w:color w:val="auto"/>
          <w:szCs w:val="28"/>
        </w:rPr>
        <w:tab/>
        <w:t>Matthews</w:t>
      </w:r>
    </w:p>
    <w:p w14:paraId="090D15F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McElveen</w:t>
      </w:r>
      <w:r w:rsidRPr="006D132A">
        <w:rPr>
          <w:color w:val="auto"/>
          <w:szCs w:val="28"/>
        </w:rPr>
        <w:tab/>
        <w:t>McLeod</w:t>
      </w:r>
      <w:r w:rsidRPr="006D132A">
        <w:rPr>
          <w:color w:val="auto"/>
          <w:szCs w:val="28"/>
        </w:rPr>
        <w:tab/>
        <w:t>Peeler</w:t>
      </w:r>
    </w:p>
    <w:p w14:paraId="5610A0A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Rankin</w:t>
      </w:r>
      <w:r w:rsidRPr="006D132A">
        <w:rPr>
          <w:color w:val="auto"/>
          <w:szCs w:val="28"/>
        </w:rPr>
        <w:tab/>
        <w:t>Reichenbach</w:t>
      </w:r>
      <w:r w:rsidRPr="006D132A">
        <w:rPr>
          <w:color w:val="auto"/>
          <w:szCs w:val="28"/>
        </w:rPr>
        <w:tab/>
        <w:t>Rice</w:t>
      </w:r>
    </w:p>
    <w:p w14:paraId="56F05DDE"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Scott</w:t>
      </w:r>
      <w:r w:rsidRPr="006D132A">
        <w:rPr>
          <w:color w:val="auto"/>
          <w:szCs w:val="28"/>
        </w:rPr>
        <w:tab/>
        <w:t>Senn</w:t>
      </w:r>
      <w:r w:rsidRPr="006D132A">
        <w:rPr>
          <w:color w:val="auto"/>
          <w:szCs w:val="28"/>
        </w:rPr>
        <w:tab/>
        <w:t>Setzler</w:t>
      </w:r>
    </w:p>
    <w:p w14:paraId="5E4DEBC2"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Shealy</w:t>
      </w:r>
      <w:r w:rsidRPr="006D132A">
        <w:rPr>
          <w:color w:val="auto"/>
          <w:szCs w:val="28"/>
        </w:rPr>
        <w:tab/>
        <w:t>Stephens</w:t>
      </w:r>
      <w:r w:rsidRPr="006D132A">
        <w:rPr>
          <w:color w:val="auto"/>
          <w:szCs w:val="28"/>
        </w:rPr>
        <w:tab/>
        <w:t>Talley</w:t>
      </w:r>
    </w:p>
    <w:p w14:paraId="6E5A50B5"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Turner</w:t>
      </w:r>
      <w:r w:rsidRPr="006D132A">
        <w:rPr>
          <w:color w:val="auto"/>
          <w:szCs w:val="28"/>
        </w:rPr>
        <w:tab/>
        <w:t>Verdin</w:t>
      </w:r>
      <w:r w:rsidRPr="006D132A">
        <w:rPr>
          <w:color w:val="auto"/>
          <w:szCs w:val="28"/>
        </w:rPr>
        <w:tab/>
        <w:t>Williams</w:t>
      </w:r>
    </w:p>
    <w:p w14:paraId="19D72ACA"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Young</w:t>
      </w:r>
    </w:p>
    <w:p w14:paraId="6E9144B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56074A8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6D132A">
        <w:rPr>
          <w:b/>
          <w:color w:val="auto"/>
          <w:szCs w:val="28"/>
        </w:rPr>
        <w:t>Total--43</w:t>
      </w:r>
    </w:p>
    <w:p w14:paraId="70C2C953" w14:textId="77777777" w:rsidR="006D132A" w:rsidRPr="006D132A" w:rsidRDefault="006D132A" w:rsidP="006D132A">
      <w:pPr>
        <w:rPr>
          <w:color w:val="auto"/>
          <w:szCs w:val="28"/>
        </w:rPr>
      </w:pPr>
    </w:p>
    <w:p w14:paraId="7BB25C6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6D132A">
        <w:rPr>
          <w:b/>
          <w:color w:val="auto"/>
          <w:szCs w:val="28"/>
        </w:rPr>
        <w:t>NAYS</w:t>
      </w:r>
    </w:p>
    <w:p w14:paraId="048FC0F3"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p>
    <w:p w14:paraId="19E9E28D"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6D132A">
        <w:rPr>
          <w:b/>
          <w:color w:val="auto"/>
          <w:szCs w:val="28"/>
        </w:rPr>
        <w:t>Total--0</w:t>
      </w:r>
    </w:p>
    <w:p w14:paraId="3CA4FE82"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color w:val="auto"/>
          <w:szCs w:val="28"/>
        </w:rPr>
      </w:pPr>
    </w:p>
    <w:p w14:paraId="20C49F6A" w14:textId="77777777" w:rsid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Cs/>
          <w:color w:val="auto"/>
          <w:szCs w:val="28"/>
        </w:rPr>
      </w:pPr>
      <w:r w:rsidRPr="006D132A">
        <w:rPr>
          <w:bCs/>
          <w:color w:val="auto"/>
          <w:szCs w:val="28"/>
        </w:rPr>
        <w:tab/>
        <w:t xml:space="preserve">There being no further amendments, the Bill, as amended, was read the second time, </w:t>
      </w:r>
      <w:proofErr w:type="gramStart"/>
      <w:r w:rsidRPr="006D132A">
        <w:rPr>
          <w:bCs/>
          <w:color w:val="auto"/>
          <w:szCs w:val="28"/>
        </w:rPr>
        <w:t>passed</w:t>
      </w:r>
      <w:proofErr w:type="gramEnd"/>
      <w:r w:rsidRPr="006D132A">
        <w:rPr>
          <w:bCs/>
          <w:color w:val="auto"/>
          <w:szCs w:val="28"/>
        </w:rPr>
        <w:t xml:space="preserve"> and ordered to a third reading.</w:t>
      </w:r>
    </w:p>
    <w:p w14:paraId="253908B9" w14:textId="77777777" w:rsidR="00BC6A28" w:rsidRPr="006D132A" w:rsidRDefault="00BC6A28"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Cs/>
          <w:color w:val="auto"/>
          <w:szCs w:val="28"/>
        </w:rPr>
      </w:pPr>
    </w:p>
    <w:bookmarkEnd w:id="6"/>
    <w:bookmarkEnd w:id="7"/>
    <w:bookmarkEnd w:id="8"/>
    <w:bookmarkEnd w:id="10"/>
    <w:p w14:paraId="76565924" w14:textId="77777777" w:rsidR="006D132A" w:rsidRPr="00682BDA" w:rsidRDefault="006D132A" w:rsidP="006D132A">
      <w:pPr>
        <w:pStyle w:val="Default"/>
        <w:jc w:val="center"/>
        <w:rPr>
          <w:b/>
          <w:bCs/>
          <w:sz w:val="22"/>
          <w:szCs w:val="22"/>
        </w:rPr>
      </w:pPr>
      <w:r w:rsidRPr="006D132A">
        <w:rPr>
          <w:bCs/>
          <w:color w:val="auto"/>
          <w:szCs w:val="22"/>
        </w:rPr>
        <w:tab/>
      </w:r>
      <w:r w:rsidRPr="00682BDA">
        <w:rPr>
          <w:b/>
          <w:bCs/>
          <w:sz w:val="22"/>
          <w:szCs w:val="22"/>
        </w:rPr>
        <w:t>Remarks by Senator GARRETT</w:t>
      </w:r>
    </w:p>
    <w:p w14:paraId="69A6C225" w14:textId="77777777" w:rsidR="006D132A" w:rsidRPr="00682BDA" w:rsidRDefault="006D132A" w:rsidP="006D132A">
      <w:pPr>
        <w:rPr>
          <w:szCs w:val="22"/>
        </w:rPr>
      </w:pPr>
      <w:r>
        <w:rPr>
          <w:szCs w:val="22"/>
        </w:rPr>
        <w:tab/>
      </w:r>
      <w:r w:rsidRPr="00682BDA">
        <w:rPr>
          <w:szCs w:val="22"/>
        </w:rPr>
        <w:t xml:space="preserve">Thank you all. You know, this fentanyl is a very dangerous drug. It is killing many of our children and it is a national problem. It is not just a South Carolina problem. I would love for South Carolina to be able to put a band around us and keep all of it out of South Carolina. We can’t do that, so in my estimation we have to be thinking in terms of national policy as well as South Carolina policy. We can’t do this alone, so our policies need to be consistent with the national policies. We all need to be working together state, federal, and local government. We need to support law enforcement. When somebody loses a child to drugs, they don’t really care whether or not it had four grains, or eight grains, or two grains, or any grains. When you lose a child to this, all you know is that someone sold it to them. That is what you know and understand. Often, as was testified at that meeting, many of those people actually knew who it was that sold them that drug and they are not being prosecuted. So nowadays, what we have is a situation where the dealers are smarter. They are now putting their drugs into every other drug. For instance, they lace marijuana with this drug, fentanyl, and kill you just the same as whether or not they gave you straight fentanyl. It is a problem for all of us. We’ve got a good federal and state law that deals with a combination of all of these drugs. It is in our </w:t>
      </w:r>
      <w:r>
        <w:rPr>
          <w:szCs w:val="22"/>
        </w:rPr>
        <w:t>S</w:t>
      </w:r>
      <w:r w:rsidRPr="00682BDA">
        <w:rPr>
          <w:szCs w:val="22"/>
        </w:rPr>
        <w:t>ection 16</w:t>
      </w:r>
      <w:r>
        <w:rPr>
          <w:szCs w:val="22"/>
        </w:rPr>
        <w:t>-</w:t>
      </w:r>
      <w:r w:rsidRPr="00682BDA">
        <w:rPr>
          <w:szCs w:val="22"/>
        </w:rPr>
        <w:t>3</w:t>
      </w:r>
      <w:r>
        <w:rPr>
          <w:szCs w:val="22"/>
        </w:rPr>
        <w:t>-</w:t>
      </w:r>
      <w:r w:rsidRPr="00682BDA">
        <w:rPr>
          <w:szCs w:val="22"/>
        </w:rPr>
        <w:t>80, and it also deals with the issue that was before us earlier. This amendment draws in all federal law and our state law or state law into our federal law, and it uses all of this power. Oftentimes, we don’t have the money or expertise in South Carolina</w:t>
      </w:r>
      <w:r>
        <w:rPr>
          <w:szCs w:val="22"/>
        </w:rPr>
        <w:t xml:space="preserve"> -- o</w:t>
      </w:r>
      <w:r w:rsidRPr="00682BDA">
        <w:rPr>
          <w:szCs w:val="22"/>
        </w:rPr>
        <w:t>ftentimes to do this work that needs to be done, to the interdiction. Oftentimes a lot of this stuff coming in is not coming in just from South Carolina. It is coming in from Florida. It is coming in from Atlanta. It is coming in from Nashville. It is coming in from Charlotte. All of this is coming in</w:t>
      </w:r>
      <w:r>
        <w:rPr>
          <w:szCs w:val="22"/>
        </w:rPr>
        <w:t xml:space="preserve">. </w:t>
      </w:r>
      <w:r w:rsidRPr="00682BDA">
        <w:rPr>
          <w:szCs w:val="22"/>
        </w:rPr>
        <w:t xml:space="preserve"> </w:t>
      </w:r>
      <w:r>
        <w:rPr>
          <w:szCs w:val="22"/>
        </w:rPr>
        <w:t>I</w:t>
      </w:r>
      <w:r w:rsidRPr="00682BDA">
        <w:rPr>
          <w:szCs w:val="22"/>
        </w:rPr>
        <w:t>t comes in</w:t>
      </w:r>
      <w:r>
        <w:rPr>
          <w:szCs w:val="22"/>
        </w:rPr>
        <w:t xml:space="preserve"> and</w:t>
      </w:r>
      <w:r w:rsidRPr="00682BDA">
        <w:rPr>
          <w:szCs w:val="22"/>
        </w:rPr>
        <w:t xml:space="preserve"> goes out, before we even know who has delivered it. Unless we work the system that is already in place, the South Carolina system is consistent with the federal system. This amendment says that all illegal drugs, if they kill your child, should warrant the penalty of </w:t>
      </w:r>
      <w:r>
        <w:rPr>
          <w:szCs w:val="22"/>
        </w:rPr>
        <w:t>thirty</w:t>
      </w:r>
      <w:r w:rsidRPr="00682BDA">
        <w:rPr>
          <w:szCs w:val="22"/>
        </w:rPr>
        <w:t xml:space="preserve"> years. So that’s what the amendment does. Thank you. </w:t>
      </w:r>
    </w:p>
    <w:p w14:paraId="51E31797" w14:textId="77777777" w:rsidR="006D132A" w:rsidRDefault="006D132A" w:rsidP="006D132A">
      <w:pPr>
        <w:keepNext/>
        <w:keepLines/>
        <w:tabs>
          <w:tab w:val="right" w:pos="8640"/>
        </w:tabs>
        <w:rPr>
          <w:bCs/>
          <w:color w:val="auto"/>
          <w:szCs w:val="22"/>
        </w:rPr>
      </w:pPr>
    </w:p>
    <w:p w14:paraId="6D76B6B1" w14:textId="0605EF42" w:rsidR="006D132A" w:rsidRPr="006D132A" w:rsidRDefault="006D132A" w:rsidP="006D132A">
      <w:pPr>
        <w:keepNext/>
        <w:keepLines/>
        <w:tabs>
          <w:tab w:val="right" w:pos="8640"/>
        </w:tabs>
        <w:rPr>
          <w:bCs/>
          <w:color w:val="auto"/>
        </w:rPr>
      </w:pPr>
      <w:r>
        <w:rPr>
          <w:bCs/>
          <w:color w:val="auto"/>
          <w:szCs w:val="22"/>
        </w:rPr>
        <w:tab/>
      </w:r>
      <w:r w:rsidRPr="006D132A">
        <w:rPr>
          <w:bCs/>
          <w:color w:val="auto"/>
        </w:rPr>
        <w:t>On motion of Senator GAMBRELL, with unanimous consent, the remarks of Senator GARRETT</w:t>
      </w:r>
      <w:r>
        <w:rPr>
          <w:bCs/>
          <w:color w:val="auto"/>
        </w:rPr>
        <w:t xml:space="preserve"> were ordered</w:t>
      </w:r>
      <w:r w:rsidRPr="006D132A">
        <w:rPr>
          <w:bCs/>
          <w:color w:val="auto"/>
        </w:rPr>
        <w:t xml:space="preserve"> printed in the Journal.</w:t>
      </w:r>
    </w:p>
    <w:p w14:paraId="7E4B89FA" w14:textId="77777777" w:rsidR="006D132A" w:rsidRPr="006D132A" w:rsidRDefault="006D132A" w:rsidP="006D132A">
      <w:pPr>
        <w:tabs>
          <w:tab w:val="right" w:pos="8640"/>
        </w:tabs>
        <w:jc w:val="center"/>
        <w:rPr>
          <w:bCs/>
          <w:color w:val="FF0000"/>
          <w:sz w:val="20"/>
        </w:rPr>
      </w:pPr>
    </w:p>
    <w:p w14:paraId="32F92864" w14:textId="77777777" w:rsidR="006D132A" w:rsidRPr="006D132A" w:rsidRDefault="006D132A" w:rsidP="006D132A">
      <w:pPr>
        <w:tabs>
          <w:tab w:val="right" w:pos="8640"/>
        </w:tabs>
        <w:jc w:val="center"/>
        <w:rPr>
          <w:b/>
          <w:bCs/>
          <w:color w:val="auto"/>
        </w:rPr>
      </w:pPr>
      <w:r w:rsidRPr="006D132A">
        <w:rPr>
          <w:b/>
          <w:bCs/>
          <w:color w:val="auto"/>
        </w:rPr>
        <w:t>OBJECTION</w:t>
      </w:r>
    </w:p>
    <w:p w14:paraId="1B8F65D0" w14:textId="77777777" w:rsidR="006D132A" w:rsidRPr="006D132A" w:rsidRDefault="006D132A" w:rsidP="006D132A">
      <w:pPr>
        <w:suppressAutoHyphens/>
      </w:pPr>
      <w:r w:rsidRPr="006D132A">
        <w:rPr>
          <w:b/>
          <w:bCs/>
          <w:color w:val="auto"/>
          <w:szCs w:val="22"/>
        </w:rPr>
        <w:tab/>
      </w:r>
      <w:r w:rsidRPr="006D132A">
        <w:rPr>
          <w:color w:val="auto"/>
        </w:rPr>
        <w:t>S. 314</w:t>
      </w:r>
      <w:r w:rsidRPr="006D132A">
        <w:rPr>
          <w:color w:val="auto"/>
        </w:rPr>
        <w:fldChar w:fldCharType="begin"/>
      </w:r>
      <w:r w:rsidRPr="006D132A">
        <w:rPr>
          <w:color w:val="auto"/>
        </w:rPr>
        <w:instrText xml:space="preserve"> XE "S. 314" \b </w:instrText>
      </w:r>
      <w:r w:rsidRPr="006D132A">
        <w:rPr>
          <w:color w:val="auto"/>
        </w:rPr>
        <w:fldChar w:fldCharType="end"/>
      </w:r>
      <w:r w:rsidRPr="006D132A">
        <w:rPr>
          <w:color w:val="auto"/>
        </w:rPr>
        <w:t xml:space="preserve"> -- Senator Talley:  </w:t>
      </w:r>
      <w:r w:rsidRPr="006D132A">
        <w:rPr>
          <w:caps/>
          <w:color w:val="auto"/>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7419C1A" w14:textId="77777777" w:rsidR="006D132A" w:rsidRPr="006D132A" w:rsidRDefault="006D132A" w:rsidP="006D132A">
      <w:pPr>
        <w:tabs>
          <w:tab w:val="right" w:pos="8640"/>
        </w:tabs>
        <w:rPr>
          <w:color w:val="auto"/>
        </w:rPr>
      </w:pPr>
      <w:r w:rsidRPr="006D132A">
        <w:rPr>
          <w:color w:val="auto"/>
          <w:szCs w:val="22"/>
        </w:rPr>
        <w:tab/>
      </w:r>
      <w:r w:rsidRPr="006D132A">
        <w:rPr>
          <w:color w:val="auto"/>
        </w:rPr>
        <w:t>Senator PEELER objected to consideration of the Bill.</w:t>
      </w:r>
    </w:p>
    <w:p w14:paraId="5B0E6C7B" w14:textId="77777777" w:rsidR="006D132A" w:rsidRPr="006D132A" w:rsidRDefault="006D132A" w:rsidP="006D132A">
      <w:pPr>
        <w:tabs>
          <w:tab w:val="right" w:pos="8640"/>
        </w:tabs>
        <w:jc w:val="center"/>
        <w:rPr>
          <w:bCs/>
          <w:color w:val="FF0000"/>
          <w:sz w:val="20"/>
        </w:rPr>
      </w:pPr>
    </w:p>
    <w:p w14:paraId="53649F1F" w14:textId="77777777" w:rsidR="006D132A" w:rsidRPr="006D132A" w:rsidRDefault="006D132A" w:rsidP="006D132A">
      <w:pPr>
        <w:jc w:val="center"/>
        <w:rPr>
          <w:b/>
          <w:bCs/>
          <w:color w:val="auto"/>
        </w:rPr>
      </w:pPr>
      <w:r w:rsidRPr="006D132A">
        <w:rPr>
          <w:b/>
          <w:bCs/>
          <w:color w:val="auto"/>
        </w:rPr>
        <w:t>COMMITTEE AMENDMENT ADOPTED</w:t>
      </w:r>
    </w:p>
    <w:p w14:paraId="56394C71" w14:textId="77777777" w:rsidR="006D132A" w:rsidRPr="006D132A" w:rsidRDefault="006D132A" w:rsidP="006D132A">
      <w:pPr>
        <w:jc w:val="center"/>
        <w:rPr>
          <w:b/>
          <w:bCs/>
          <w:color w:val="auto"/>
        </w:rPr>
      </w:pPr>
      <w:r w:rsidRPr="006D132A">
        <w:rPr>
          <w:b/>
          <w:bCs/>
          <w:color w:val="auto"/>
        </w:rPr>
        <w:t>AMENDED, AMENDMENT PROPOSED, CARRIED OVER</w:t>
      </w:r>
    </w:p>
    <w:p w14:paraId="6F365F45" w14:textId="77777777" w:rsidR="006D132A" w:rsidRPr="006D132A" w:rsidRDefault="006D132A" w:rsidP="006D132A">
      <w:pPr>
        <w:suppressAutoHyphens/>
      </w:pPr>
      <w:r w:rsidRPr="006D132A">
        <w:rPr>
          <w:b/>
          <w:bCs/>
          <w:color w:val="auto"/>
          <w:szCs w:val="22"/>
        </w:rPr>
        <w:tab/>
      </w:r>
      <w:r w:rsidRPr="006D132A">
        <w:rPr>
          <w:color w:val="auto"/>
        </w:rPr>
        <w:t>S. 484</w:t>
      </w:r>
      <w:r w:rsidRPr="006D132A">
        <w:rPr>
          <w:color w:val="auto"/>
        </w:rPr>
        <w:fldChar w:fldCharType="begin"/>
      </w:r>
      <w:r w:rsidRPr="006D132A">
        <w:rPr>
          <w:color w:val="auto"/>
        </w:rPr>
        <w:instrText xml:space="preserve"> XE "S. 484" \b </w:instrText>
      </w:r>
      <w:r w:rsidRPr="006D132A">
        <w:rPr>
          <w:color w:val="auto"/>
        </w:rPr>
        <w:fldChar w:fldCharType="end"/>
      </w:r>
      <w:r w:rsidRPr="006D132A">
        <w:rPr>
          <w:color w:val="auto"/>
        </w:rPr>
        <w:t xml:space="preserve"> -- Senators Campsen, Goldfinch, Hutto, Davis, Senn and Alexander:  </w:t>
      </w:r>
      <w:r w:rsidRPr="006D132A">
        <w:rPr>
          <w:caps/>
          <w:color w:val="auto"/>
          <w:szCs w:val="30"/>
        </w:rPr>
        <w:t xml:space="preserve">A BILL TO AMEND THE SOUTH CAROLINA CODE OF LAWS SO AS TO ENACT THE "SOUTH CAROLINA WATERWAYS PROTECTION ACT"; BY ADDING SECTION 50-9-975 SO AS TO ESTABLISH THE SOUTH CAROLINA </w:t>
      </w:r>
      <w:r w:rsidRPr="006D132A">
        <w:rPr>
          <w:caps/>
          <w:szCs w:val="30"/>
        </w:rPr>
        <w:t>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13F1BA34" w14:textId="77777777" w:rsidR="006D132A" w:rsidRPr="006D132A" w:rsidRDefault="006D132A" w:rsidP="006D132A">
      <w:pPr>
        <w:rPr>
          <w:color w:val="auto"/>
        </w:rPr>
      </w:pPr>
      <w:r w:rsidRPr="006D132A">
        <w:rPr>
          <w:color w:val="auto"/>
          <w:szCs w:val="22"/>
        </w:rPr>
        <w:tab/>
      </w:r>
      <w:r w:rsidRPr="006D132A">
        <w:rPr>
          <w:color w:val="auto"/>
        </w:rPr>
        <w:t>The Senate proceeded to the consideration of the Bill.</w:t>
      </w:r>
    </w:p>
    <w:p w14:paraId="3B81122A" w14:textId="77777777" w:rsidR="006D132A" w:rsidRPr="006D132A" w:rsidRDefault="006D132A" w:rsidP="006D132A">
      <w:pPr>
        <w:jc w:val="center"/>
        <w:rPr>
          <w:b/>
          <w:bCs/>
          <w:sz w:val="20"/>
        </w:rPr>
      </w:pPr>
    </w:p>
    <w:p w14:paraId="61A2B4B7" w14:textId="77777777" w:rsidR="006D132A" w:rsidRPr="006D132A" w:rsidRDefault="006D132A" w:rsidP="006D132A">
      <w:bookmarkStart w:id="20" w:name="instruction_567ab2dc7"/>
      <w:r w:rsidRPr="006D132A">
        <w:rPr>
          <w:szCs w:val="22"/>
        </w:rPr>
        <w:tab/>
      </w:r>
      <w:r w:rsidRPr="006D132A">
        <w:t>The Committee on Fish, Game and Forestry proposed the following amendment  (SFGF-484.BC0002S)</w:t>
      </w:r>
      <w:r w:rsidRPr="006D132A">
        <w:rPr>
          <w:snapToGrid w:val="0"/>
        </w:rPr>
        <w:t>, which was adopted</w:t>
      </w:r>
      <w:r w:rsidRPr="006D132A">
        <w:t>:</w:t>
      </w:r>
    </w:p>
    <w:p w14:paraId="39FBBA0E" w14:textId="77777777" w:rsidR="006D132A" w:rsidRPr="006D132A" w:rsidRDefault="006D132A" w:rsidP="006D132A">
      <w:pPr>
        <w:rPr>
          <w:color w:val="auto"/>
          <w:szCs w:val="28"/>
        </w:rPr>
      </w:pPr>
      <w:r w:rsidRPr="006D132A">
        <w:rPr>
          <w:color w:val="auto"/>
          <w:szCs w:val="28"/>
        </w:rPr>
        <w:tab/>
        <w:t>Amend the bill, as and if amended, SECTION 2, by striking Section 50-9-975</w:t>
      </w:r>
      <w:bookmarkStart w:id="21" w:name="ss_T50C9N975SA_lv1_88f865f76"/>
      <w:r w:rsidRPr="006D132A">
        <w:rPr>
          <w:color w:val="auto"/>
          <w:szCs w:val="28"/>
        </w:rPr>
        <w:t>(</w:t>
      </w:r>
      <w:bookmarkEnd w:id="21"/>
      <w:r w:rsidRPr="006D132A">
        <w:rPr>
          <w:color w:val="auto"/>
          <w:szCs w:val="28"/>
        </w:rPr>
        <w:t>A) and inserting:</w:t>
      </w:r>
    </w:p>
    <w:sdt>
      <w:sdtPr>
        <w:rPr>
          <w:rFonts w:eastAsia="Calibri"/>
          <w:color w:val="auto"/>
          <w:szCs w:val="22"/>
        </w:rPr>
        <w:alias w:val="Cannot be edited"/>
        <w:tag w:val="Cannot be edited"/>
        <w:id w:val="1892922731"/>
        <w:placeholder>
          <w:docPart w:val="7903D17CFE08441FB1B33A95C043923F"/>
        </w:placeholder>
      </w:sdtPr>
      <w:sdtEndPr/>
      <w:sdtContent>
        <w:p w14:paraId="091D824E" w14:textId="77777777" w:rsidR="006D132A" w:rsidRPr="006D132A" w:rsidRDefault="006D132A" w:rsidP="006D132A">
          <w:pPr>
            <w:rPr>
              <w:rFonts w:eastAsia="Calibri"/>
              <w:color w:val="auto"/>
              <w:szCs w:val="22"/>
            </w:rPr>
          </w:pPr>
          <w:r w:rsidRPr="006D132A">
            <w:rPr>
              <w:rFonts w:eastAsia="Calibri"/>
              <w:color w:val="auto"/>
              <w:szCs w:val="22"/>
            </w:rPr>
            <w:tab/>
            <w:t>(A) The South Carolina Waterways Protection Fund is created for the purpose of receiving the three</w:t>
          </w:r>
          <w:r w:rsidRPr="006D132A">
            <w:rPr>
              <w:rFonts w:eastAsia="Calibri"/>
              <w:color w:val="auto"/>
              <w:szCs w:val="22"/>
            </w:rPr>
            <w:noBreakHyphen/>
            <w:t>dollar waterways protection fee that is attached to each tax notice for a watercraft, as provided in Section 12</w:t>
          </w:r>
          <w:r w:rsidRPr="006D132A">
            <w:rPr>
              <w:rFonts w:eastAsia="Calibri"/>
              <w:color w:val="auto"/>
              <w:szCs w:val="22"/>
            </w:rPr>
            <w:noBreakHyphen/>
            <w:t>37</w:t>
          </w:r>
          <w:r w:rsidRPr="006D132A">
            <w:rPr>
              <w:rFonts w:eastAsia="Calibri"/>
              <w:color w:val="auto"/>
              <w:szCs w:val="22"/>
            </w:rPr>
            <w:noBreakHyphen/>
            <w:t xml:space="preserve">3215. </w:t>
          </w:r>
        </w:p>
        <w:bookmarkEnd w:id="20" w:displacedByCustomXml="next"/>
      </w:sdtContent>
    </w:sdt>
    <w:p w14:paraId="4C1CAE4C" w14:textId="77777777" w:rsidR="006D132A" w:rsidRPr="006D132A" w:rsidRDefault="006D132A" w:rsidP="006D132A">
      <w:pPr>
        <w:rPr>
          <w:color w:val="auto"/>
          <w:szCs w:val="28"/>
        </w:rPr>
      </w:pPr>
      <w:r w:rsidRPr="006D132A">
        <w:rPr>
          <w:color w:val="auto"/>
          <w:szCs w:val="28"/>
        </w:rPr>
        <w:tab/>
        <w:t>Amend</w:t>
      </w:r>
      <w:bookmarkStart w:id="22" w:name="instruction_7a4bc50b8"/>
      <w:r w:rsidRPr="006D132A">
        <w:rPr>
          <w:color w:val="auto"/>
          <w:szCs w:val="28"/>
        </w:rPr>
        <w:t xml:space="preserve"> the bill further, SECTION 2, by striking Section 50-9-975</w:t>
      </w:r>
      <w:bookmarkStart w:id="23" w:name="ss_T50C9N975SB_lv1_4123777ba"/>
      <w:r w:rsidRPr="006D132A">
        <w:rPr>
          <w:color w:val="auto"/>
          <w:szCs w:val="28"/>
        </w:rPr>
        <w:t>(</w:t>
      </w:r>
      <w:bookmarkEnd w:id="23"/>
      <w:r w:rsidRPr="006D132A">
        <w:rPr>
          <w:color w:val="auto"/>
          <w:szCs w:val="28"/>
        </w:rPr>
        <w:t>B)</w:t>
      </w:r>
      <w:bookmarkStart w:id="24" w:name="ss_T50C9N975S2_lv2_9258f1b8e"/>
      <w:r w:rsidRPr="006D132A">
        <w:rPr>
          <w:color w:val="auto"/>
          <w:szCs w:val="28"/>
        </w:rPr>
        <w:t>(</w:t>
      </w:r>
      <w:bookmarkEnd w:id="24"/>
      <w:r w:rsidRPr="006D132A">
        <w:rPr>
          <w:color w:val="auto"/>
          <w:szCs w:val="28"/>
        </w:rPr>
        <w:t>2) and inserting:</w:t>
      </w:r>
    </w:p>
    <w:sdt>
      <w:sdtPr>
        <w:rPr>
          <w:rFonts w:eastAsia="Calibri"/>
          <w:color w:val="auto"/>
          <w:szCs w:val="22"/>
        </w:rPr>
        <w:alias w:val="Cannot be edited"/>
        <w:tag w:val="Cannot be edited"/>
        <w:id w:val="-1589765122"/>
        <w:placeholder>
          <w:docPart w:val="7903D17CFE08441FB1B33A95C043923F"/>
        </w:placeholder>
      </w:sdtPr>
      <w:sdtEndPr/>
      <w:sdtContent>
        <w:p w14:paraId="035769C9" w14:textId="77777777" w:rsidR="006D132A" w:rsidRPr="006D132A" w:rsidRDefault="006D132A" w:rsidP="006D132A">
          <w:pPr>
            <w:rPr>
              <w:rFonts w:eastAsia="Calibri"/>
              <w:color w:val="auto"/>
              <w:szCs w:val="22"/>
            </w:rPr>
          </w:pPr>
          <w:r w:rsidRPr="006D132A">
            <w:rPr>
              <w:rFonts w:eastAsia="Calibri"/>
              <w:color w:val="auto"/>
              <w:szCs w:val="22"/>
            </w:rPr>
            <w:tab/>
          </w:r>
          <w:r w:rsidRPr="006D132A">
            <w:rPr>
              <w:rFonts w:eastAsia="Calibri"/>
              <w:color w:val="auto"/>
              <w:szCs w:val="22"/>
            </w:rPr>
            <w:tab/>
            <w:t>(2) identification, marking, and lighting of hazards to navigation in accordance with applicable rules governing aids to navigation; and</w:t>
          </w:r>
        </w:p>
        <w:bookmarkEnd w:id="22" w:displacedByCustomXml="next"/>
      </w:sdtContent>
    </w:sdt>
    <w:p w14:paraId="4B820522" w14:textId="77777777" w:rsidR="006D132A" w:rsidRPr="006D132A" w:rsidRDefault="006D132A" w:rsidP="006D132A">
      <w:pPr>
        <w:rPr>
          <w:color w:val="auto"/>
          <w:szCs w:val="28"/>
        </w:rPr>
      </w:pPr>
      <w:r w:rsidRPr="006D132A">
        <w:rPr>
          <w:color w:val="auto"/>
          <w:szCs w:val="28"/>
        </w:rPr>
        <w:tab/>
        <w:t>Amend</w:t>
      </w:r>
      <w:bookmarkStart w:id="25" w:name="instruction_dcc4c7ff4"/>
      <w:r w:rsidRPr="006D132A">
        <w:rPr>
          <w:color w:val="auto"/>
          <w:szCs w:val="28"/>
        </w:rPr>
        <w:t xml:space="preserve"> the bill further, by deleting SECTIONS 3 and 4.</w:t>
      </w:r>
      <w:bookmarkEnd w:id="25"/>
    </w:p>
    <w:p w14:paraId="560BBD45" w14:textId="77777777" w:rsidR="006D132A" w:rsidRPr="006D132A" w:rsidRDefault="006D132A" w:rsidP="006D132A">
      <w:pPr>
        <w:rPr>
          <w:color w:val="auto"/>
          <w:szCs w:val="28"/>
        </w:rPr>
      </w:pPr>
      <w:r w:rsidRPr="006D132A">
        <w:rPr>
          <w:color w:val="auto"/>
          <w:szCs w:val="28"/>
        </w:rPr>
        <w:tab/>
        <w:t>Amend</w:t>
      </w:r>
      <w:bookmarkStart w:id="26" w:name="instruction_1edf55e4f"/>
      <w:r w:rsidRPr="006D132A">
        <w:rPr>
          <w:color w:val="auto"/>
          <w:szCs w:val="28"/>
        </w:rPr>
        <w:t xml:space="preserve"> the bill further, SECTION 5, by striking Section 12-37-3215 and inserting:</w:t>
      </w:r>
    </w:p>
    <w:sdt>
      <w:sdtPr>
        <w:rPr>
          <w:rFonts w:eastAsia="Calibri"/>
          <w:color w:val="auto"/>
          <w:szCs w:val="22"/>
        </w:rPr>
        <w:alias w:val="Cannot be edited"/>
        <w:tag w:val="Cannot be edited"/>
        <w:id w:val="1883743669"/>
        <w:placeholder>
          <w:docPart w:val="7903D17CFE08441FB1B33A95C043923F"/>
        </w:placeholder>
      </w:sdtPr>
      <w:sdtEndPr/>
      <w:sdtContent>
        <w:p w14:paraId="1B68EAB1" w14:textId="77777777" w:rsidR="006D132A" w:rsidRPr="006D132A" w:rsidRDefault="006D132A" w:rsidP="006D132A">
          <w:pPr>
            <w:rPr>
              <w:rFonts w:eastAsia="Calibri"/>
              <w:color w:val="auto"/>
              <w:szCs w:val="22"/>
            </w:rPr>
          </w:pPr>
          <w:r w:rsidRPr="006D132A">
            <w:rPr>
              <w:rFonts w:eastAsia="Calibri"/>
              <w:color w:val="auto"/>
              <w:szCs w:val="22"/>
            </w:rPr>
            <w:tab/>
          </w:r>
          <w:bookmarkStart w:id="27" w:name="ns_T12C37N3215_9e3d4a4ba"/>
          <w:r w:rsidRPr="006D132A">
            <w:rPr>
              <w:rFonts w:eastAsia="Calibri"/>
              <w:color w:val="auto"/>
              <w:szCs w:val="22"/>
            </w:rPr>
            <w:t>S</w:t>
          </w:r>
          <w:bookmarkEnd w:id="27"/>
          <w:r w:rsidRPr="006D132A">
            <w:rPr>
              <w:rFonts w:eastAsia="Calibri"/>
              <w:color w:val="auto"/>
              <w:szCs w:val="22"/>
            </w:rPr>
            <w:t>ection 12</w:t>
          </w:r>
          <w:r w:rsidRPr="006D132A">
            <w:rPr>
              <w:rFonts w:eastAsia="Calibri"/>
              <w:color w:val="auto"/>
              <w:szCs w:val="22"/>
            </w:rPr>
            <w:noBreakHyphen/>
            <w:t>37</w:t>
          </w:r>
          <w:r w:rsidRPr="006D132A">
            <w:rPr>
              <w:rFonts w:eastAsia="Calibri"/>
              <w:color w:val="auto"/>
              <w:szCs w:val="22"/>
            </w:rPr>
            <w:noBreakHyphen/>
            <w:t>3215.</w:t>
          </w:r>
          <w:r w:rsidRPr="006D132A">
            <w:rPr>
              <w:rFonts w:eastAsia="Calibri"/>
              <w:color w:val="auto"/>
              <w:szCs w:val="22"/>
            </w:rPr>
            <w:tab/>
            <w:t xml:space="preserve">A tax notice for a watercraft must include a waterways protection fee of three dollars. The fee must be deposited by the county treasurer into the </w:t>
          </w:r>
          <w:r w:rsidRPr="006D132A">
            <w:rPr>
              <w:rFonts w:eastAsia="Calibri"/>
              <w:color w:val="auto"/>
              <w:szCs w:val="22"/>
              <w:shd w:val="clear" w:color="auto" w:fill="FFFFFF"/>
            </w:rPr>
            <w:t>South Carolina Waterways Protection Fund</w:t>
          </w:r>
          <w:r w:rsidRPr="006D132A">
            <w:rPr>
              <w:rFonts w:eastAsia="Calibri"/>
              <w:color w:val="auto"/>
              <w:szCs w:val="22"/>
            </w:rPr>
            <w:t>, as established in Section 50</w:t>
          </w:r>
          <w:r w:rsidRPr="006D132A">
            <w:rPr>
              <w:rFonts w:eastAsia="Calibri"/>
              <w:color w:val="auto"/>
              <w:szCs w:val="22"/>
            </w:rPr>
            <w:noBreakHyphen/>
            <w:t>9</w:t>
          </w:r>
          <w:r w:rsidRPr="006D132A">
            <w:rPr>
              <w:rFonts w:eastAsia="Calibri"/>
              <w:color w:val="auto"/>
              <w:szCs w:val="22"/>
            </w:rPr>
            <w:noBreakHyphen/>
            <w:t xml:space="preserve">975. The issuance or renewal of a certificate of number by the Department of Natural Resources is not contingent on the payment of the </w:t>
          </w:r>
          <w:proofErr w:type="gramStart"/>
          <w:r w:rsidRPr="006D132A">
            <w:rPr>
              <w:rFonts w:eastAsia="Calibri"/>
              <w:color w:val="auto"/>
              <w:szCs w:val="22"/>
            </w:rPr>
            <w:t>waterways</w:t>
          </w:r>
          <w:proofErr w:type="gramEnd"/>
          <w:r w:rsidRPr="006D132A">
            <w:rPr>
              <w:rFonts w:eastAsia="Calibri"/>
              <w:color w:val="auto"/>
              <w:szCs w:val="22"/>
            </w:rPr>
            <w:t xml:space="preserve"> protection fee. </w:t>
          </w:r>
        </w:p>
        <w:bookmarkEnd w:id="26" w:displacedByCustomXml="next"/>
      </w:sdtContent>
    </w:sdt>
    <w:p w14:paraId="23004DFC" w14:textId="77777777" w:rsidR="006D132A" w:rsidRPr="006D132A" w:rsidRDefault="006D132A" w:rsidP="006D132A">
      <w:pPr>
        <w:rPr>
          <w:color w:val="auto"/>
          <w:szCs w:val="28"/>
        </w:rPr>
      </w:pPr>
      <w:r w:rsidRPr="006D132A">
        <w:rPr>
          <w:color w:val="auto"/>
          <w:szCs w:val="28"/>
        </w:rPr>
        <w:tab/>
        <w:t>Renumber sections to conform.</w:t>
      </w:r>
    </w:p>
    <w:p w14:paraId="5DBC938A" w14:textId="77777777" w:rsidR="006D132A" w:rsidRPr="006D132A" w:rsidRDefault="006D132A" w:rsidP="006D132A">
      <w:pPr>
        <w:rPr>
          <w:color w:val="auto"/>
          <w:szCs w:val="28"/>
        </w:rPr>
      </w:pPr>
      <w:r w:rsidRPr="006D132A">
        <w:rPr>
          <w:color w:val="auto"/>
          <w:szCs w:val="28"/>
        </w:rPr>
        <w:tab/>
        <w:t>Amend title to conform.</w:t>
      </w:r>
    </w:p>
    <w:p w14:paraId="2674EA8E" w14:textId="77777777" w:rsidR="006D132A" w:rsidRPr="006D132A" w:rsidRDefault="006D132A" w:rsidP="006D132A">
      <w:pPr>
        <w:rPr>
          <w:color w:val="auto"/>
          <w:szCs w:val="28"/>
        </w:rPr>
      </w:pPr>
    </w:p>
    <w:p w14:paraId="6E56FFC2" w14:textId="77777777" w:rsidR="006D132A" w:rsidRPr="006D132A" w:rsidRDefault="006D132A" w:rsidP="006D132A">
      <w:r w:rsidRPr="006D132A">
        <w:rPr>
          <w:szCs w:val="22"/>
        </w:rPr>
        <w:tab/>
      </w:r>
      <w:r w:rsidRPr="006D132A">
        <w:t>Senator CAMPSEN explained the amendment.</w:t>
      </w:r>
    </w:p>
    <w:p w14:paraId="1A9E9BD5" w14:textId="77777777" w:rsidR="006D132A" w:rsidRPr="006D132A" w:rsidRDefault="006D132A" w:rsidP="006D132A">
      <w:pPr>
        <w:rPr>
          <w:sz w:val="20"/>
        </w:rPr>
      </w:pPr>
    </w:p>
    <w:p w14:paraId="51CCF2A6" w14:textId="77777777" w:rsidR="006D132A" w:rsidRPr="006D132A" w:rsidRDefault="006D132A" w:rsidP="006D132A">
      <w:r w:rsidRPr="006D132A">
        <w:rPr>
          <w:szCs w:val="22"/>
        </w:rPr>
        <w:tab/>
      </w:r>
      <w:r w:rsidRPr="006D132A">
        <w:t>The amendment was adopted.</w:t>
      </w:r>
    </w:p>
    <w:p w14:paraId="3E85B3F4" w14:textId="77777777" w:rsidR="006D132A" w:rsidRPr="006D132A" w:rsidRDefault="006D132A" w:rsidP="006D132A">
      <w:pPr>
        <w:rPr>
          <w:color w:val="C00000"/>
          <w:sz w:val="20"/>
        </w:rPr>
      </w:pPr>
    </w:p>
    <w:p w14:paraId="2A5575D4" w14:textId="77777777" w:rsidR="006D132A" w:rsidRPr="006D132A" w:rsidRDefault="006D132A" w:rsidP="006D132A">
      <w:bookmarkStart w:id="28" w:name="instruction_878ea957c"/>
      <w:r w:rsidRPr="006D132A">
        <w:rPr>
          <w:szCs w:val="22"/>
        </w:rPr>
        <w:tab/>
      </w:r>
      <w:r w:rsidRPr="006D132A">
        <w:t>Senator KIMPSON proposed the following amendment  (SR-484.KM0005S)</w:t>
      </w:r>
      <w:r w:rsidRPr="006D132A">
        <w:rPr>
          <w:snapToGrid w:val="0"/>
        </w:rPr>
        <w:t>, which was adopted</w:t>
      </w:r>
      <w:r w:rsidRPr="006D132A">
        <w:t>:</w:t>
      </w:r>
    </w:p>
    <w:p w14:paraId="2B9605DB" w14:textId="77777777" w:rsidR="006D132A" w:rsidRPr="006D132A" w:rsidRDefault="006D132A" w:rsidP="006D132A">
      <w:pPr>
        <w:rPr>
          <w:color w:val="auto"/>
          <w:szCs w:val="28"/>
        </w:rPr>
      </w:pPr>
      <w:r w:rsidRPr="006D132A">
        <w:rPr>
          <w:color w:val="auto"/>
          <w:szCs w:val="28"/>
        </w:rPr>
        <w:tab/>
        <w:t>Amend the bill, as and if amended, by adding an appropriately numbered SECTION to read:</w:t>
      </w:r>
    </w:p>
    <w:bookmarkStart w:id="29" w:name="bs_num_10001_97a510b17D" w:displacedByCustomXml="next"/>
    <w:sdt>
      <w:sdtPr>
        <w:rPr>
          <w:rFonts w:eastAsia="Calibri"/>
          <w:color w:val="auto"/>
          <w:szCs w:val="22"/>
        </w:rPr>
        <w:alias w:val="Cannot be edited"/>
        <w:tag w:val="Cannot be edited"/>
        <w:id w:val="-946617010"/>
        <w:placeholder>
          <w:docPart w:val="23630EDFBBFD487CAE61BF63571C1793"/>
        </w:placeholder>
      </w:sdtPr>
      <w:sdtEndPr/>
      <w:sdtContent>
        <w:p w14:paraId="356B731C" w14:textId="77777777" w:rsidR="006D132A" w:rsidRPr="006D132A" w:rsidRDefault="006D132A" w:rsidP="006D132A">
          <w:pPr>
            <w:rPr>
              <w:rFonts w:eastAsia="Calibri"/>
              <w:color w:val="auto"/>
              <w:szCs w:val="22"/>
            </w:rPr>
          </w:pPr>
          <w:r w:rsidRPr="006D132A">
            <w:rPr>
              <w:rFonts w:eastAsia="Calibri"/>
              <w:color w:val="auto"/>
              <w:szCs w:val="22"/>
            </w:rPr>
            <w:t>S</w:t>
          </w:r>
          <w:bookmarkEnd w:id="29"/>
          <w:r w:rsidRPr="006D132A">
            <w:rPr>
              <w:rFonts w:eastAsia="Calibri"/>
              <w:color w:val="auto"/>
              <w:szCs w:val="22"/>
            </w:rPr>
            <w:t>ECTION X.</w:t>
          </w:r>
          <w:r w:rsidRPr="006D132A">
            <w:rPr>
              <w:rFonts w:eastAsia="Calibri"/>
              <w:color w:val="auto"/>
              <w:szCs w:val="22"/>
            </w:rPr>
            <w:tab/>
          </w:r>
          <w:bookmarkStart w:id="30" w:name="dl_d86fa7c69D"/>
          <w:r w:rsidRPr="006D132A">
            <w:rPr>
              <w:rFonts w:eastAsia="Calibri"/>
              <w:color w:val="auto"/>
              <w:szCs w:val="22"/>
            </w:rPr>
            <w:t>S</w:t>
          </w:r>
          <w:bookmarkEnd w:id="30"/>
          <w:r w:rsidRPr="006D132A">
            <w:rPr>
              <w:rFonts w:eastAsia="Calibri"/>
              <w:color w:val="auto"/>
              <w:szCs w:val="22"/>
            </w:rPr>
            <w:t>ection 50-23-280(A) of the S.C. Code is amended to read:</w:t>
          </w:r>
        </w:p>
        <w:p w14:paraId="762BB6C3" w14:textId="77777777" w:rsidR="006D132A" w:rsidRPr="006D132A" w:rsidRDefault="006D132A" w:rsidP="006D132A">
          <w:pPr>
            <w:rPr>
              <w:rFonts w:eastAsia="Calibri"/>
              <w:color w:val="auto"/>
              <w:szCs w:val="22"/>
            </w:rPr>
          </w:pPr>
          <w:bookmarkStart w:id="31" w:name="cs_T50C23N280_74ec3e0b3D"/>
          <w:r w:rsidRPr="006D132A">
            <w:rPr>
              <w:rFonts w:eastAsia="Calibri"/>
              <w:color w:val="auto"/>
              <w:szCs w:val="22"/>
            </w:rPr>
            <w:tab/>
          </w:r>
          <w:bookmarkStart w:id="32" w:name="ss_T50C23N280SA_lv1_8d70f631aD"/>
          <w:bookmarkEnd w:id="31"/>
          <w:r w:rsidRPr="006D132A">
            <w:rPr>
              <w:rFonts w:eastAsia="Calibri"/>
              <w:color w:val="auto"/>
              <w:szCs w:val="22"/>
            </w:rPr>
            <w:t>(</w:t>
          </w:r>
          <w:bookmarkEnd w:id="32"/>
          <w:r w:rsidRPr="006D132A">
            <w:rPr>
              <w:rFonts w:eastAsia="Calibri"/>
              <w:color w:val="auto"/>
              <w:szCs w:val="22"/>
            </w:rPr>
            <w:t xml:space="preserve">A) </w:t>
          </w:r>
          <w:r w:rsidRPr="006D132A">
            <w:rPr>
              <w:rFonts w:eastAsia="Calibri"/>
              <w:color w:val="auto"/>
              <w:szCs w:val="22"/>
              <w:u w:val="single"/>
            </w:rPr>
            <w:t xml:space="preserve">(1) </w:t>
          </w:r>
          <w:r w:rsidRPr="006D132A">
            <w:rPr>
              <w:rFonts w:eastAsia="Calibri"/>
              <w:color w:val="auto"/>
              <w:szCs w:val="22"/>
            </w:rPr>
            <w:t>Unless otherwise specified, a person violating this chapter is guilty of a misdemeanor and, upon conviction, must be fined not less than twenty-five nor more than five hundred dollars or imprisoned not more than thirty days, or both.</w:t>
          </w:r>
        </w:p>
        <w:p w14:paraId="060F3C85" w14:textId="77777777" w:rsidR="006D132A" w:rsidRPr="006D132A" w:rsidRDefault="006D132A" w:rsidP="006D132A">
          <w:pPr>
            <w:rPr>
              <w:rFonts w:eastAsia="Calibri"/>
              <w:color w:val="auto"/>
              <w:szCs w:val="22"/>
            </w:rPr>
          </w:pPr>
          <w:r w:rsidRPr="006D132A">
            <w:rPr>
              <w:rFonts w:eastAsia="Calibri"/>
              <w:color w:val="auto"/>
              <w:szCs w:val="22"/>
              <w:u w:val="single"/>
            </w:rPr>
            <w:tab/>
          </w:r>
          <w:r w:rsidRPr="006D132A">
            <w:rPr>
              <w:rFonts w:eastAsia="Calibri"/>
              <w:color w:val="auto"/>
              <w:szCs w:val="22"/>
              <w:u w:val="single"/>
            </w:rPr>
            <w:tab/>
            <w:t>(2) The owner of an abandoned, junked, or adrift watercraft or outboard motor seized pursuant to this chapter, in addition to any other penalties imposed in this chapter, must also be fined not less than five hundred dollars nor more than the cost of performing the removal of the abandoned, junked, or adrift watercraft or outboard motor.</w:t>
          </w:r>
        </w:p>
        <w:bookmarkEnd w:id="28" w:displacedByCustomXml="next"/>
      </w:sdtContent>
    </w:sdt>
    <w:p w14:paraId="11918087" w14:textId="77777777" w:rsidR="006D132A" w:rsidRPr="006D132A" w:rsidRDefault="006D132A" w:rsidP="006D132A">
      <w:pPr>
        <w:rPr>
          <w:color w:val="auto"/>
          <w:szCs w:val="28"/>
        </w:rPr>
      </w:pPr>
      <w:r w:rsidRPr="006D132A">
        <w:rPr>
          <w:color w:val="auto"/>
          <w:szCs w:val="28"/>
        </w:rPr>
        <w:tab/>
        <w:t>Renumber sections to conform.</w:t>
      </w:r>
    </w:p>
    <w:p w14:paraId="15FC7617" w14:textId="77777777" w:rsidR="006D132A" w:rsidRPr="006D132A" w:rsidRDefault="006D132A" w:rsidP="006D132A">
      <w:pPr>
        <w:rPr>
          <w:color w:val="auto"/>
          <w:szCs w:val="28"/>
        </w:rPr>
      </w:pPr>
      <w:r w:rsidRPr="006D132A">
        <w:rPr>
          <w:color w:val="auto"/>
          <w:szCs w:val="28"/>
        </w:rPr>
        <w:tab/>
        <w:t>Amend title to conform.</w:t>
      </w:r>
    </w:p>
    <w:p w14:paraId="114B08EE" w14:textId="77777777" w:rsidR="006D132A" w:rsidRPr="006D132A" w:rsidRDefault="006D132A" w:rsidP="006D132A">
      <w:r w:rsidRPr="006D132A">
        <w:rPr>
          <w:szCs w:val="22"/>
        </w:rPr>
        <w:tab/>
      </w:r>
      <w:r w:rsidRPr="006D132A">
        <w:t>Senator KIMPSON explained the amendment.</w:t>
      </w:r>
    </w:p>
    <w:p w14:paraId="06A24B43" w14:textId="77777777" w:rsidR="006D132A" w:rsidRPr="006D132A" w:rsidRDefault="006D132A" w:rsidP="006D132A">
      <w:pPr>
        <w:rPr>
          <w:sz w:val="20"/>
        </w:rPr>
      </w:pPr>
    </w:p>
    <w:p w14:paraId="1B2DF0AE" w14:textId="77777777" w:rsidR="006D132A" w:rsidRPr="006D132A" w:rsidRDefault="006D132A" w:rsidP="006D132A">
      <w:r w:rsidRPr="006D132A">
        <w:rPr>
          <w:szCs w:val="22"/>
        </w:rPr>
        <w:tab/>
      </w:r>
      <w:r w:rsidRPr="006D132A">
        <w:t>The amendment was adopted.</w:t>
      </w:r>
    </w:p>
    <w:p w14:paraId="4C77048C" w14:textId="77777777" w:rsidR="006D132A" w:rsidRPr="006D132A" w:rsidRDefault="006D132A" w:rsidP="006D132A">
      <w:pPr>
        <w:rPr>
          <w:sz w:val="20"/>
        </w:rPr>
      </w:pPr>
    </w:p>
    <w:p w14:paraId="0CF657B0" w14:textId="77777777" w:rsidR="006D132A" w:rsidRPr="006D132A" w:rsidRDefault="006D132A" w:rsidP="006D132A">
      <w:pPr>
        <w:rPr>
          <w:color w:val="auto"/>
          <w:szCs w:val="28"/>
        </w:rPr>
      </w:pPr>
      <w:bookmarkStart w:id="33" w:name="instruction_e7c3ae34a"/>
      <w:r w:rsidRPr="006D132A">
        <w:rPr>
          <w:color w:val="auto"/>
          <w:szCs w:val="28"/>
        </w:rPr>
        <w:tab/>
        <w:t>Senator SETZLER proposed the following amendment  (SMIN-484.MW0003S), which was proposed:</w:t>
      </w:r>
    </w:p>
    <w:p w14:paraId="618EB2D5" w14:textId="77777777" w:rsidR="006D132A" w:rsidRPr="006D132A" w:rsidRDefault="006D132A" w:rsidP="006D132A">
      <w:pPr>
        <w:rPr>
          <w:color w:val="auto"/>
          <w:szCs w:val="28"/>
        </w:rPr>
      </w:pPr>
      <w:r w:rsidRPr="006D132A">
        <w:rPr>
          <w:color w:val="auto"/>
          <w:szCs w:val="28"/>
        </w:rPr>
        <w:tab/>
        <w:t>Amend the bill, as and if amended, SECTION 2, by striking Section 50-9-975</w:t>
      </w:r>
      <w:bookmarkStart w:id="34" w:name="ss_T50C9N975SD_lv1_7918f5823"/>
      <w:r w:rsidRPr="006D132A">
        <w:rPr>
          <w:color w:val="auto"/>
          <w:szCs w:val="28"/>
        </w:rPr>
        <w:t>(</w:t>
      </w:r>
      <w:bookmarkEnd w:id="34"/>
      <w:r w:rsidRPr="006D132A">
        <w:rPr>
          <w:color w:val="auto"/>
          <w:szCs w:val="28"/>
        </w:rPr>
        <w:t xml:space="preserve">D) and </w:t>
      </w:r>
      <w:bookmarkStart w:id="35" w:name="ss_T50C9N975SE_lv1_bc2893883"/>
      <w:r w:rsidRPr="006D132A">
        <w:rPr>
          <w:color w:val="auto"/>
          <w:szCs w:val="28"/>
        </w:rPr>
        <w:t>(</w:t>
      </w:r>
      <w:bookmarkEnd w:id="35"/>
      <w:r w:rsidRPr="006D132A">
        <w:rPr>
          <w:color w:val="auto"/>
          <w:szCs w:val="28"/>
        </w:rPr>
        <w:t>E) and inserting:</w:t>
      </w:r>
    </w:p>
    <w:sdt>
      <w:sdtPr>
        <w:rPr>
          <w:rFonts w:eastAsia="Calibri"/>
          <w:color w:val="auto"/>
          <w:szCs w:val="22"/>
        </w:rPr>
        <w:alias w:val="Cannot be edited"/>
        <w:tag w:val="Cannot be edited"/>
        <w:id w:val="-1362902025"/>
        <w:placeholder>
          <w:docPart w:val="C951ABBB92534CB7B66A6AA2AB91005C"/>
        </w:placeholder>
      </w:sdtPr>
      <w:sdtEndPr/>
      <w:sdtContent>
        <w:p w14:paraId="3A6F828D" w14:textId="77777777" w:rsidR="006D132A" w:rsidRPr="006D132A" w:rsidRDefault="006D132A" w:rsidP="006D132A">
          <w:pPr>
            <w:rPr>
              <w:rFonts w:eastAsia="Calibri"/>
              <w:color w:val="auto"/>
              <w:szCs w:val="22"/>
            </w:rPr>
          </w:pPr>
          <w:r w:rsidRPr="006D132A">
            <w:rPr>
              <w:rFonts w:eastAsia="Calibri"/>
              <w:color w:val="auto"/>
              <w:szCs w:val="22"/>
            </w:rPr>
            <w:tab/>
          </w:r>
          <w:bookmarkStart w:id="36" w:name="ss_T50C9N975SD_lv1_4bde1bbdaI"/>
          <w:r w:rsidRPr="006D132A">
            <w:rPr>
              <w:rFonts w:eastAsia="Calibri"/>
              <w:color w:val="auto"/>
              <w:szCs w:val="22"/>
            </w:rPr>
            <w:t>(</w:t>
          </w:r>
          <w:bookmarkEnd w:id="36"/>
          <w:r w:rsidRPr="006D132A">
            <w:rPr>
              <w:rFonts w:eastAsia="Calibri"/>
              <w:color w:val="auto"/>
              <w:szCs w:val="22"/>
            </w:rPr>
            <w:t xml:space="preserve">D) The department shall allocate funds in a manner that ensures that each of the regions of this state receives no more than twenty-five percent of the funds annually. </w:t>
          </w:r>
        </w:p>
        <w:p w14:paraId="62F027A6" w14:textId="77777777" w:rsidR="006D132A" w:rsidRPr="006D132A" w:rsidRDefault="006D132A" w:rsidP="006D132A">
          <w:pPr>
            <w:rPr>
              <w:rFonts w:eastAsia="Calibri"/>
              <w:color w:val="auto"/>
              <w:szCs w:val="22"/>
            </w:rPr>
          </w:pPr>
          <w:r w:rsidRPr="006D132A">
            <w:rPr>
              <w:rFonts w:eastAsia="Calibri"/>
              <w:color w:val="auto"/>
              <w:szCs w:val="22"/>
            </w:rPr>
            <w:tab/>
            <w:t>(E)</w:t>
          </w:r>
          <w:r w:rsidRPr="006D132A">
            <w:rPr>
              <w:rFonts w:eastAsia="Calibri"/>
              <w:color w:val="auto"/>
              <w:szCs w:val="22"/>
            </w:rPr>
            <w:tab/>
            <w:t>The South Carolina Office of Resilience, upon request from the department, may assist in the maintenance of a grant program established under this section.</w:t>
          </w:r>
        </w:p>
        <w:p w14:paraId="322DEFA3" w14:textId="77777777" w:rsidR="006D132A" w:rsidRPr="006D132A" w:rsidRDefault="006D132A" w:rsidP="006D132A">
          <w:pPr>
            <w:rPr>
              <w:rFonts w:eastAsia="Calibri"/>
              <w:color w:val="auto"/>
              <w:szCs w:val="22"/>
            </w:rPr>
          </w:pPr>
          <w:r w:rsidRPr="006D132A">
            <w:rPr>
              <w:rFonts w:eastAsia="Calibri"/>
              <w:color w:val="auto"/>
              <w:szCs w:val="22"/>
            </w:rPr>
            <w:tab/>
            <w:t>(F) The department must provide an annual report on its website disclosing expenditures from the fund.</w:t>
          </w:r>
        </w:p>
        <w:bookmarkEnd w:id="33" w:displacedByCustomXml="next"/>
      </w:sdtContent>
    </w:sdt>
    <w:p w14:paraId="274EFC02" w14:textId="77777777" w:rsidR="006D132A" w:rsidRPr="006D132A" w:rsidRDefault="006D132A" w:rsidP="006D132A">
      <w:pPr>
        <w:rPr>
          <w:color w:val="auto"/>
          <w:szCs w:val="28"/>
        </w:rPr>
      </w:pPr>
      <w:r w:rsidRPr="006D132A">
        <w:rPr>
          <w:color w:val="auto"/>
          <w:szCs w:val="28"/>
        </w:rPr>
        <w:tab/>
        <w:t>Renumber sections to conform.</w:t>
      </w:r>
    </w:p>
    <w:p w14:paraId="1C26B09F" w14:textId="77777777" w:rsidR="006D132A" w:rsidRPr="006D132A" w:rsidRDefault="006D132A" w:rsidP="006D132A">
      <w:pPr>
        <w:rPr>
          <w:color w:val="auto"/>
          <w:szCs w:val="28"/>
        </w:rPr>
      </w:pPr>
      <w:r w:rsidRPr="006D132A">
        <w:rPr>
          <w:color w:val="auto"/>
          <w:szCs w:val="28"/>
        </w:rPr>
        <w:tab/>
        <w:t>Amend title to conform.</w:t>
      </w:r>
    </w:p>
    <w:p w14:paraId="5E140C90" w14:textId="77777777" w:rsidR="006D132A" w:rsidRPr="006D132A" w:rsidRDefault="006D132A" w:rsidP="006D132A">
      <w:pPr>
        <w:rPr>
          <w:color w:val="auto"/>
        </w:rPr>
      </w:pPr>
      <w:r w:rsidRPr="006D132A">
        <w:rPr>
          <w:color w:val="auto"/>
          <w:szCs w:val="22"/>
        </w:rPr>
        <w:tab/>
      </w:r>
      <w:r w:rsidRPr="006D132A">
        <w:rPr>
          <w:color w:val="auto"/>
        </w:rPr>
        <w:t>Senator SETZLER explained the amendment.</w:t>
      </w:r>
    </w:p>
    <w:p w14:paraId="4232DB29" w14:textId="77777777" w:rsidR="006D132A" w:rsidRPr="006D132A" w:rsidRDefault="006D132A" w:rsidP="006D132A">
      <w:pPr>
        <w:rPr>
          <w:sz w:val="20"/>
        </w:rPr>
      </w:pPr>
    </w:p>
    <w:p w14:paraId="340E8E7C" w14:textId="77777777" w:rsidR="006D132A" w:rsidRPr="006D132A" w:rsidRDefault="006D132A" w:rsidP="006D132A">
      <w:pPr>
        <w:rPr>
          <w:color w:val="auto"/>
        </w:rPr>
      </w:pPr>
      <w:r w:rsidRPr="006D132A">
        <w:rPr>
          <w:color w:val="auto"/>
          <w:szCs w:val="22"/>
        </w:rPr>
        <w:tab/>
      </w:r>
      <w:r w:rsidRPr="006D132A">
        <w:rPr>
          <w:color w:val="auto"/>
        </w:rPr>
        <w:t>On motion of Senator SETZLER, the Bill was carried over.</w:t>
      </w:r>
    </w:p>
    <w:p w14:paraId="2D7CF5AD" w14:textId="77777777" w:rsidR="006D132A" w:rsidRPr="006D132A" w:rsidRDefault="006D132A" w:rsidP="006D132A">
      <w:pPr>
        <w:rPr>
          <w:sz w:val="20"/>
        </w:rPr>
      </w:pPr>
    </w:p>
    <w:p w14:paraId="2DE9C464" w14:textId="77777777" w:rsidR="006D132A" w:rsidRPr="006D132A" w:rsidRDefault="006D132A" w:rsidP="006D132A">
      <w:pPr>
        <w:jc w:val="center"/>
        <w:rPr>
          <w:b/>
          <w:bCs/>
        </w:rPr>
      </w:pPr>
      <w:r w:rsidRPr="006D132A">
        <w:rPr>
          <w:b/>
          <w:bCs/>
        </w:rPr>
        <w:t>COMMITTEE AMENDMENT ADOPTED</w:t>
      </w:r>
    </w:p>
    <w:p w14:paraId="7C20024C" w14:textId="77777777" w:rsidR="006D132A" w:rsidRPr="006D132A" w:rsidRDefault="006D132A" w:rsidP="006D132A">
      <w:pPr>
        <w:jc w:val="center"/>
        <w:rPr>
          <w:b/>
          <w:bCs/>
        </w:rPr>
      </w:pPr>
      <w:r w:rsidRPr="006D132A">
        <w:rPr>
          <w:b/>
          <w:bCs/>
        </w:rPr>
        <w:t>READ THE SECOND TIME</w:t>
      </w:r>
    </w:p>
    <w:p w14:paraId="730512DF" w14:textId="77777777" w:rsidR="006D132A" w:rsidRPr="006D132A" w:rsidRDefault="006D132A" w:rsidP="006D132A">
      <w:pPr>
        <w:suppressAutoHyphens/>
      </w:pPr>
      <w:r w:rsidRPr="006D132A">
        <w:rPr>
          <w:b/>
          <w:bCs/>
          <w:szCs w:val="22"/>
        </w:rPr>
        <w:tab/>
      </w:r>
      <w:r w:rsidRPr="006D132A">
        <w:t>S. 394</w:t>
      </w:r>
      <w:r w:rsidRPr="006D132A">
        <w:fldChar w:fldCharType="begin"/>
      </w:r>
      <w:r w:rsidRPr="006D132A">
        <w:instrText xml:space="preserve"> XE "S. 394" \b </w:instrText>
      </w:r>
      <w:r w:rsidRPr="006D132A">
        <w:fldChar w:fldCharType="end"/>
      </w:r>
      <w:r w:rsidRPr="006D132A">
        <w:t xml:space="preserve"> -- Senator Rice:  </w:t>
      </w:r>
      <w:r w:rsidRPr="006D132A">
        <w:rPr>
          <w:caps/>
          <w:szCs w:val="30"/>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24B1D931" w14:textId="77777777" w:rsidR="006D132A" w:rsidRPr="006D132A" w:rsidRDefault="006D132A" w:rsidP="006D132A">
      <w:pPr>
        <w:rPr>
          <w:color w:val="auto"/>
        </w:rPr>
      </w:pPr>
      <w:r w:rsidRPr="006D132A">
        <w:rPr>
          <w:color w:val="auto"/>
          <w:szCs w:val="22"/>
        </w:rPr>
        <w:tab/>
      </w:r>
      <w:r w:rsidRPr="006D132A">
        <w:rPr>
          <w:color w:val="auto"/>
        </w:rPr>
        <w:t>The Senate proceeded to the consideration of the Bill.</w:t>
      </w:r>
    </w:p>
    <w:p w14:paraId="55E60118" w14:textId="77777777" w:rsidR="006D132A" w:rsidRPr="006D132A" w:rsidRDefault="006D132A" w:rsidP="006D132A">
      <w:pPr>
        <w:rPr>
          <w:sz w:val="20"/>
        </w:rPr>
      </w:pPr>
    </w:p>
    <w:p w14:paraId="73C4DCD1" w14:textId="77777777" w:rsidR="006D132A" w:rsidRPr="006D132A" w:rsidRDefault="006D132A" w:rsidP="006D132A">
      <w:bookmarkStart w:id="37" w:name="instruction_ee6aff815"/>
      <w:r w:rsidRPr="006D132A">
        <w:rPr>
          <w:szCs w:val="22"/>
        </w:rPr>
        <w:tab/>
      </w:r>
      <w:r w:rsidRPr="006D132A">
        <w:t>The Committee on Medical Affairs proposed the following amendment  (SR-394.JG0001S)</w:t>
      </w:r>
      <w:r w:rsidRPr="006D132A">
        <w:rPr>
          <w:snapToGrid w:val="0"/>
        </w:rPr>
        <w:t>, which was adopted</w:t>
      </w:r>
      <w:r w:rsidRPr="006D132A">
        <w:t>:</w:t>
      </w:r>
    </w:p>
    <w:p w14:paraId="62583BBB" w14:textId="77777777" w:rsidR="006D132A" w:rsidRPr="006D132A" w:rsidRDefault="006D132A" w:rsidP="006D132A">
      <w:pPr>
        <w:rPr>
          <w:color w:val="auto"/>
          <w:szCs w:val="28"/>
        </w:rPr>
      </w:pPr>
      <w:r w:rsidRPr="006D132A">
        <w:rPr>
          <w:color w:val="auto"/>
          <w:szCs w:val="28"/>
        </w:rPr>
        <w:tab/>
        <w:t>Amend the bill, as and if amended, SECTION 1, by striking Section 44-37-30</w:t>
      </w:r>
      <w:bookmarkStart w:id="38" w:name="ss_T44C37N30SB_lv1_4c0891c7c"/>
      <w:r w:rsidRPr="006D132A">
        <w:rPr>
          <w:color w:val="auto"/>
          <w:szCs w:val="28"/>
        </w:rPr>
        <w:t>(</w:t>
      </w:r>
      <w:bookmarkEnd w:id="38"/>
      <w:r w:rsidRPr="006D132A">
        <w:rPr>
          <w:color w:val="auto"/>
          <w:szCs w:val="28"/>
        </w:rPr>
        <w:t>B)</w:t>
      </w:r>
      <w:bookmarkStart w:id="39" w:name="ss_T44C37N30S2_lv2_0507321f8"/>
      <w:r w:rsidRPr="006D132A">
        <w:rPr>
          <w:color w:val="auto"/>
          <w:szCs w:val="28"/>
          <w:u w:val="single"/>
        </w:rPr>
        <w:t>(</w:t>
      </w:r>
      <w:bookmarkEnd w:id="39"/>
      <w:r w:rsidRPr="006D132A">
        <w:rPr>
          <w:color w:val="auto"/>
          <w:szCs w:val="28"/>
          <w:u w:val="single"/>
        </w:rPr>
        <w:t>2)</w:t>
      </w:r>
      <w:r w:rsidRPr="006D132A">
        <w:rPr>
          <w:color w:val="auto"/>
          <w:szCs w:val="28"/>
        </w:rPr>
        <w:t xml:space="preserve"> and inserting:</w:t>
      </w:r>
    </w:p>
    <w:sdt>
      <w:sdtPr>
        <w:rPr>
          <w:rFonts w:eastAsia="Calibri"/>
          <w:color w:val="auto"/>
          <w:szCs w:val="22"/>
          <w:u w:val="single"/>
        </w:rPr>
        <w:alias w:val="Cannot be edited"/>
        <w:tag w:val="Cannot be edited"/>
        <w:id w:val="-253830895"/>
        <w:placeholder>
          <w:docPart w:val="786FD59401464E238CD6DE1D634B399B"/>
        </w:placeholder>
      </w:sdtPr>
      <w:sdtEndPr/>
      <w:sdtContent>
        <w:p w14:paraId="6DF84DDF" w14:textId="77777777" w:rsidR="006D132A" w:rsidRPr="006D132A" w:rsidRDefault="006D132A" w:rsidP="006D132A">
          <w:pPr>
            <w:rPr>
              <w:rFonts w:eastAsia="Calibri"/>
              <w:color w:val="auto"/>
              <w:szCs w:val="22"/>
            </w:rPr>
          </w:pPr>
          <w:r w:rsidRPr="006D132A">
            <w:rPr>
              <w:rFonts w:eastAsia="Calibri"/>
              <w:color w:val="auto"/>
              <w:szCs w:val="22"/>
              <w:u w:val="single"/>
            </w:rPr>
            <w:tab/>
          </w:r>
          <w:r w:rsidRPr="006D132A">
            <w:rPr>
              <w:rFonts w:eastAsia="Calibri"/>
              <w:color w:val="auto"/>
              <w:szCs w:val="22"/>
              <w:u w:val="single"/>
            </w:rPr>
            <w:tab/>
            <w:t>(2) If the results of the neonatal testing are abnormal, the department may recommend additional testing and, in addition to the notification requirements established in Section 44-37-30(B)(1), notify one or more of the following to ensure timely provision of follow-up services:</w:t>
          </w:r>
        </w:p>
        <w:p w14:paraId="69D05527" w14:textId="77777777" w:rsidR="006D132A" w:rsidRPr="006D132A" w:rsidRDefault="006D132A" w:rsidP="006D132A">
          <w:pPr>
            <w:rPr>
              <w:rFonts w:eastAsia="Calibri"/>
              <w:color w:val="auto"/>
              <w:szCs w:val="22"/>
            </w:rPr>
          </w:pPr>
          <w:r w:rsidRPr="006D132A">
            <w:rPr>
              <w:rFonts w:eastAsia="Calibri"/>
              <w:color w:val="auto"/>
              <w:szCs w:val="22"/>
              <w:u w:val="single"/>
            </w:rPr>
            <w:tab/>
          </w:r>
          <w:r w:rsidRPr="006D132A">
            <w:rPr>
              <w:rFonts w:eastAsia="Calibri"/>
              <w:color w:val="auto"/>
              <w:szCs w:val="22"/>
              <w:u w:val="single"/>
            </w:rPr>
            <w:tab/>
          </w:r>
          <w:r w:rsidRPr="006D132A">
            <w:rPr>
              <w:rFonts w:eastAsia="Calibri"/>
              <w:color w:val="auto"/>
              <w:szCs w:val="22"/>
              <w:u w:val="single"/>
            </w:rPr>
            <w:tab/>
          </w:r>
          <w:bookmarkStart w:id="40" w:name="ss_T44C37N30Sa_lv3_3dc2dc3ecI"/>
          <w:r w:rsidRPr="006D132A">
            <w:rPr>
              <w:rFonts w:eastAsia="Calibri"/>
              <w:color w:val="auto"/>
              <w:szCs w:val="22"/>
              <w:u w:val="single"/>
            </w:rPr>
            <w:t>(</w:t>
          </w:r>
          <w:bookmarkEnd w:id="40"/>
          <w:r w:rsidRPr="006D132A">
            <w:rPr>
              <w:rFonts w:eastAsia="Calibri"/>
              <w:color w:val="auto"/>
              <w:szCs w:val="22"/>
              <w:u w:val="single"/>
            </w:rPr>
            <w:t xml:space="preserve">a) the physician or health care provider attending the child’s birth or his </w:t>
          </w:r>
          <w:proofErr w:type="gramStart"/>
          <w:r w:rsidRPr="006D132A">
            <w:rPr>
              <w:rFonts w:eastAsia="Calibri"/>
              <w:color w:val="auto"/>
              <w:szCs w:val="22"/>
              <w:u w:val="single"/>
            </w:rPr>
            <w:t>designee;</w:t>
          </w:r>
          <w:proofErr w:type="gramEnd"/>
          <w:r w:rsidRPr="006D132A">
            <w:rPr>
              <w:rFonts w:eastAsia="Calibri"/>
              <w:color w:val="auto"/>
              <w:szCs w:val="22"/>
              <w:u w:val="single"/>
            </w:rPr>
            <w:t xml:space="preserve"> </w:t>
          </w:r>
        </w:p>
        <w:p w14:paraId="785F9DCB" w14:textId="77777777" w:rsidR="006D132A" w:rsidRPr="006D132A" w:rsidRDefault="006D132A" w:rsidP="006D132A">
          <w:pPr>
            <w:rPr>
              <w:rFonts w:eastAsia="Calibri"/>
              <w:color w:val="auto"/>
              <w:szCs w:val="22"/>
            </w:rPr>
          </w:pPr>
          <w:r w:rsidRPr="006D132A">
            <w:rPr>
              <w:rFonts w:eastAsia="Calibri"/>
              <w:color w:val="auto"/>
              <w:szCs w:val="22"/>
              <w:u w:val="single"/>
            </w:rPr>
            <w:tab/>
          </w:r>
          <w:r w:rsidRPr="006D132A">
            <w:rPr>
              <w:rFonts w:eastAsia="Calibri"/>
              <w:color w:val="auto"/>
              <w:szCs w:val="22"/>
              <w:u w:val="single"/>
            </w:rPr>
            <w:tab/>
          </w:r>
          <w:r w:rsidRPr="006D132A">
            <w:rPr>
              <w:rFonts w:eastAsia="Calibri"/>
              <w:color w:val="auto"/>
              <w:szCs w:val="22"/>
              <w:u w:val="single"/>
            </w:rPr>
            <w:tab/>
          </w:r>
          <w:bookmarkStart w:id="41" w:name="ss_T44C37N30Sb_lv3_69ff385d4I"/>
          <w:r w:rsidRPr="006D132A">
            <w:rPr>
              <w:rFonts w:eastAsia="Calibri"/>
              <w:color w:val="auto"/>
              <w:szCs w:val="22"/>
              <w:u w:val="single"/>
            </w:rPr>
            <w:t>(</w:t>
          </w:r>
          <w:bookmarkEnd w:id="41"/>
          <w:r w:rsidRPr="006D132A">
            <w:rPr>
              <w:rFonts w:eastAsia="Calibri"/>
              <w:color w:val="auto"/>
              <w:szCs w:val="22"/>
              <w:u w:val="single"/>
            </w:rPr>
            <w:t>b) the physician or health care provider responsible for newborn care in the hospital; or</w:t>
          </w:r>
        </w:p>
        <w:p w14:paraId="073572C7" w14:textId="77777777" w:rsidR="006D132A" w:rsidRPr="006D132A" w:rsidRDefault="006D132A" w:rsidP="006D132A">
          <w:pPr>
            <w:rPr>
              <w:rFonts w:eastAsia="Calibri"/>
              <w:color w:val="auto"/>
              <w:szCs w:val="22"/>
            </w:rPr>
          </w:pPr>
          <w:r w:rsidRPr="006D132A">
            <w:rPr>
              <w:rFonts w:eastAsia="Calibri"/>
              <w:color w:val="auto"/>
              <w:szCs w:val="22"/>
              <w:u w:val="single"/>
            </w:rPr>
            <w:tab/>
          </w:r>
          <w:r w:rsidRPr="006D132A">
            <w:rPr>
              <w:rFonts w:eastAsia="Calibri"/>
              <w:color w:val="auto"/>
              <w:szCs w:val="22"/>
              <w:u w:val="single"/>
            </w:rPr>
            <w:tab/>
          </w:r>
          <w:r w:rsidRPr="006D132A">
            <w:rPr>
              <w:rFonts w:eastAsia="Calibri"/>
              <w:color w:val="auto"/>
              <w:szCs w:val="22"/>
              <w:u w:val="single"/>
            </w:rPr>
            <w:tab/>
          </w:r>
          <w:bookmarkStart w:id="42" w:name="ss_T44C37N30Sc_lv3_f55cb98a7I"/>
          <w:r w:rsidRPr="006D132A">
            <w:rPr>
              <w:rFonts w:eastAsia="Calibri"/>
              <w:color w:val="auto"/>
              <w:szCs w:val="22"/>
              <w:u w:val="single"/>
            </w:rPr>
            <w:t>(</w:t>
          </w:r>
          <w:bookmarkEnd w:id="42"/>
          <w:r w:rsidRPr="006D132A">
            <w:rPr>
              <w:rFonts w:eastAsia="Calibri"/>
              <w:color w:val="auto"/>
              <w:szCs w:val="22"/>
              <w:u w:val="single"/>
            </w:rPr>
            <w:t>c) the physician or health care provider identified for follow-up care after the newborn’s discharge from the hospital.</w:t>
          </w:r>
        </w:p>
        <w:p w14:paraId="288103DA" w14:textId="77777777" w:rsidR="006D132A" w:rsidRPr="006D132A" w:rsidRDefault="006D132A" w:rsidP="006D132A">
          <w:pPr>
            <w:rPr>
              <w:rFonts w:eastAsia="Calibri"/>
              <w:color w:val="auto"/>
              <w:sz w:val="28"/>
              <w:szCs w:val="22"/>
              <w:u w:val="single"/>
            </w:rPr>
          </w:pPr>
          <w:r w:rsidRPr="006D132A">
            <w:rPr>
              <w:rFonts w:eastAsia="Calibri"/>
              <w:color w:val="auto"/>
              <w:szCs w:val="22"/>
              <w:u w:val="single"/>
            </w:rPr>
            <w:tab/>
          </w:r>
          <w:r w:rsidRPr="006D132A">
            <w:rPr>
              <w:rFonts w:eastAsia="Calibri"/>
              <w:color w:val="auto"/>
              <w:szCs w:val="22"/>
              <w:u w:val="single"/>
            </w:rPr>
            <w:tab/>
          </w:r>
          <w:bookmarkStart w:id="43" w:name="ss_T44C37N30S3_lv2_be2f281f5I"/>
          <w:r w:rsidRPr="006D132A">
            <w:rPr>
              <w:rFonts w:eastAsia="Calibri"/>
              <w:color w:val="auto"/>
              <w:szCs w:val="22"/>
              <w:u w:val="single"/>
            </w:rPr>
            <w:t>(</w:t>
          </w:r>
          <w:bookmarkEnd w:id="43"/>
          <w:r w:rsidRPr="006D132A">
            <w:rPr>
              <w:rFonts w:eastAsia="Calibri"/>
              <w:color w:val="auto"/>
              <w:szCs w:val="22"/>
              <w:u w:val="single"/>
            </w:rPr>
            <w:t>3) If the results of the neonatal testing are abnormal, time-sensitive, or time-critical, the department may, in addition to notification requirements established in Section 44-37-30(B)(1) and (2), notify and provide information about the abnormal, time-sensitive, or time-critical screening results to a qualified pediatric specialist in accordance with guidelines established by the department’s Newborn Screening Advisory Committee for the timely provision of the follow-up services.</w:t>
          </w:r>
        </w:p>
        <w:bookmarkEnd w:id="37" w:displacedByCustomXml="next"/>
      </w:sdtContent>
    </w:sdt>
    <w:p w14:paraId="787D8793" w14:textId="77777777" w:rsidR="006D132A" w:rsidRPr="006D132A" w:rsidRDefault="006D132A" w:rsidP="006D132A">
      <w:pPr>
        <w:rPr>
          <w:rFonts w:eastAsia="Calibri"/>
          <w:color w:val="auto"/>
          <w:sz w:val="28"/>
          <w:szCs w:val="22"/>
        </w:rPr>
      </w:pPr>
      <w:r w:rsidRPr="006D132A">
        <w:rPr>
          <w:rFonts w:eastAsia="Calibri"/>
          <w:color w:val="auto"/>
          <w:szCs w:val="22"/>
        </w:rPr>
        <w:tab/>
        <w:t>Renumber sections to conform.</w:t>
      </w:r>
    </w:p>
    <w:p w14:paraId="02C71A40" w14:textId="77777777" w:rsidR="006D132A" w:rsidRPr="006D132A" w:rsidRDefault="006D132A" w:rsidP="006D132A">
      <w:pPr>
        <w:rPr>
          <w:color w:val="auto"/>
          <w:szCs w:val="28"/>
        </w:rPr>
      </w:pPr>
      <w:r w:rsidRPr="006D132A">
        <w:rPr>
          <w:color w:val="auto"/>
          <w:szCs w:val="28"/>
        </w:rPr>
        <w:tab/>
        <w:t>Amend title to conform.</w:t>
      </w:r>
    </w:p>
    <w:p w14:paraId="2B46C8DE" w14:textId="77777777" w:rsidR="006D132A" w:rsidRPr="006D132A" w:rsidRDefault="006D132A" w:rsidP="006D132A">
      <w:pPr>
        <w:rPr>
          <w:color w:val="auto"/>
          <w:szCs w:val="28"/>
        </w:rPr>
      </w:pPr>
    </w:p>
    <w:p w14:paraId="5594A84B" w14:textId="77777777" w:rsidR="006D132A" w:rsidRPr="006D132A" w:rsidRDefault="006D132A" w:rsidP="006D132A">
      <w:pPr>
        <w:rPr>
          <w:color w:val="auto"/>
          <w:szCs w:val="28"/>
        </w:rPr>
      </w:pPr>
      <w:r w:rsidRPr="006D132A">
        <w:rPr>
          <w:color w:val="auto"/>
          <w:szCs w:val="28"/>
        </w:rPr>
        <w:tab/>
        <w:t>Senator GARRETT explained the amendment.</w:t>
      </w:r>
    </w:p>
    <w:p w14:paraId="43092634" w14:textId="77777777" w:rsidR="006D132A" w:rsidRPr="006D132A" w:rsidRDefault="006D132A" w:rsidP="006D132A">
      <w:pPr>
        <w:rPr>
          <w:color w:val="auto"/>
          <w:szCs w:val="28"/>
        </w:rPr>
      </w:pPr>
    </w:p>
    <w:p w14:paraId="510B7461" w14:textId="77777777" w:rsidR="006D132A" w:rsidRPr="006D132A" w:rsidRDefault="006D132A" w:rsidP="006D132A">
      <w:pPr>
        <w:rPr>
          <w:color w:val="auto"/>
          <w:szCs w:val="28"/>
        </w:rPr>
      </w:pPr>
      <w:r w:rsidRPr="006D132A">
        <w:rPr>
          <w:color w:val="auto"/>
          <w:szCs w:val="28"/>
        </w:rPr>
        <w:tab/>
        <w:t>The amendment was adopted.</w:t>
      </w:r>
    </w:p>
    <w:p w14:paraId="2617CA4B" w14:textId="77777777" w:rsidR="006D132A" w:rsidRPr="006D132A" w:rsidRDefault="006D132A" w:rsidP="006D132A">
      <w:r w:rsidRPr="006D132A">
        <w:rPr>
          <w:szCs w:val="22"/>
        </w:rPr>
        <w:tab/>
      </w:r>
      <w:r w:rsidRPr="006D132A">
        <w:t>The question then being second reading of the Bill, as amended.</w:t>
      </w:r>
    </w:p>
    <w:p w14:paraId="79B875B6" w14:textId="77777777" w:rsidR="006D132A" w:rsidRPr="006D132A" w:rsidRDefault="006D132A" w:rsidP="006D132A">
      <w:pPr>
        <w:rPr>
          <w:sz w:val="20"/>
        </w:rPr>
      </w:pPr>
    </w:p>
    <w:p w14:paraId="3488B87C" w14:textId="77777777" w:rsidR="006D132A" w:rsidRPr="006D132A" w:rsidRDefault="006D132A" w:rsidP="006D132A">
      <w:r w:rsidRPr="006D132A">
        <w:rPr>
          <w:szCs w:val="22"/>
        </w:rPr>
        <w:tab/>
      </w:r>
      <w:r w:rsidRPr="006D132A">
        <w:t>The "ayes" and "nays" were demanded and taken, resulting as follows:</w:t>
      </w:r>
    </w:p>
    <w:p w14:paraId="7C1A4024" w14:textId="77777777" w:rsidR="006D132A" w:rsidRPr="006D132A" w:rsidRDefault="006D132A" w:rsidP="006D132A">
      <w:pPr>
        <w:jc w:val="center"/>
        <w:rPr>
          <w:b/>
        </w:rPr>
      </w:pPr>
      <w:r w:rsidRPr="006D132A">
        <w:rPr>
          <w:b/>
        </w:rPr>
        <w:t>Ayes 42; Nays 0</w:t>
      </w:r>
    </w:p>
    <w:p w14:paraId="161B8FC7" w14:textId="77777777" w:rsidR="006D132A" w:rsidRPr="006D132A" w:rsidRDefault="006D132A" w:rsidP="006D132A">
      <w:pPr>
        <w:rPr>
          <w:sz w:val="20"/>
        </w:rPr>
      </w:pPr>
    </w:p>
    <w:p w14:paraId="3A6791F2" w14:textId="77777777" w:rsidR="006D132A" w:rsidRPr="006D132A" w:rsidRDefault="006D132A" w:rsidP="006D132A">
      <w:pPr>
        <w:tabs>
          <w:tab w:val="clear" w:pos="216"/>
          <w:tab w:val="clear" w:pos="432"/>
          <w:tab w:val="clear" w:pos="648"/>
          <w:tab w:val="left" w:pos="720"/>
        </w:tabs>
        <w:jc w:val="center"/>
        <w:rPr>
          <w:b/>
        </w:rPr>
      </w:pPr>
      <w:r w:rsidRPr="006D132A">
        <w:rPr>
          <w:b/>
        </w:rPr>
        <w:t>AYES</w:t>
      </w:r>
    </w:p>
    <w:p w14:paraId="3256C3C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Adams</w:t>
      </w:r>
      <w:r w:rsidRPr="006D132A">
        <w:tab/>
        <w:t>Alexander</w:t>
      </w:r>
      <w:r w:rsidRPr="006D132A">
        <w:tab/>
        <w:t>Allen</w:t>
      </w:r>
    </w:p>
    <w:p w14:paraId="45A1CBD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Bennett</w:t>
      </w:r>
      <w:r w:rsidRPr="006D132A">
        <w:tab/>
        <w:t>Cash</w:t>
      </w:r>
      <w:r w:rsidRPr="006D132A">
        <w:tab/>
        <w:t>Climer</w:t>
      </w:r>
    </w:p>
    <w:p w14:paraId="6B14C393"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Corbin</w:t>
      </w:r>
      <w:r w:rsidRPr="006D132A">
        <w:tab/>
        <w:t>Cromer</w:t>
      </w:r>
      <w:r w:rsidRPr="006D132A">
        <w:tab/>
        <w:t>Davis</w:t>
      </w:r>
    </w:p>
    <w:p w14:paraId="169FD684"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Fanning</w:t>
      </w:r>
      <w:r w:rsidRPr="006D132A">
        <w:tab/>
        <w:t>Gambrell</w:t>
      </w:r>
      <w:r w:rsidRPr="006D132A">
        <w:tab/>
        <w:t>Garrett</w:t>
      </w:r>
    </w:p>
    <w:p w14:paraId="0CF5400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Goldfinch</w:t>
      </w:r>
      <w:r w:rsidRPr="006D132A">
        <w:tab/>
        <w:t>Grooms</w:t>
      </w:r>
      <w:r w:rsidRPr="006D132A">
        <w:tab/>
        <w:t>Gustafson</w:t>
      </w:r>
    </w:p>
    <w:p w14:paraId="37A5F741"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6D132A">
        <w:t>Hembree</w:t>
      </w:r>
      <w:r w:rsidRPr="006D132A">
        <w:tab/>
        <w:t>Hutto</w:t>
      </w:r>
      <w:r w:rsidRPr="006D132A">
        <w:tab/>
      </w:r>
      <w:r w:rsidRPr="006D132A">
        <w:rPr>
          <w:i/>
        </w:rPr>
        <w:t>Johnson, Kevin</w:t>
      </w:r>
    </w:p>
    <w:p w14:paraId="750B409E"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rPr>
          <w:i/>
        </w:rPr>
        <w:t>Johnson, Michael</w:t>
      </w:r>
      <w:r w:rsidRPr="006D132A">
        <w:rPr>
          <w:i/>
        </w:rPr>
        <w:tab/>
      </w:r>
      <w:r w:rsidRPr="006D132A">
        <w:t>Kimbrell</w:t>
      </w:r>
      <w:r w:rsidRPr="006D132A">
        <w:tab/>
        <w:t>Kimpson</w:t>
      </w:r>
    </w:p>
    <w:p w14:paraId="4BBADC9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Loftis</w:t>
      </w:r>
      <w:r w:rsidRPr="006D132A">
        <w:tab/>
        <w:t>Malloy</w:t>
      </w:r>
      <w:r w:rsidRPr="006D132A">
        <w:tab/>
        <w:t>Martin</w:t>
      </w:r>
    </w:p>
    <w:p w14:paraId="5AAD7BF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Massey</w:t>
      </w:r>
      <w:r w:rsidRPr="006D132A">
        <w:tab/>
        <w:t>Matthews</w:t>
      </w:r>
      <w:r w:rsidRPr="006D132A">
        <w:tab/>
        <w:t>McElveen</w:t>
      </w:r>
    </w:p>
    <w:p w14:paraId="4C79E79B"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McLeod</w:t>
      </w:r>
      <w:r w:rsidRPr="006D132A">
        <w:tab/>
        <w:t>Peeler</w:t>
      </w:r>
      <w:r w:rsidRPr="006D132A">
        <w:tab/>
        <w:t>Rankin</w:t>
      </w:r>
    </w:p>
    <w:p w14:paraId="7BB71194"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Reichenbach</w:t>
      </w:r>
      <w:r w:rsidRPr="006D132A">
        <w:tab/>
        <w:t>Rice</w:t>
      </w:r>
      <w:r w:rsidRPr="006D132A">
        <w:tab/>
        <w:t>Scott</w:t>
      </w:r>
    </w:p>
    <w:p w14:paraId="392A46AA"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Senn</w:t>
      </w:r>
      <w:r w:rsidRPr="006D132A">
        <w:tab/>
        <w:t>Setzler</w:t>
      </w:r>
      <w:r w:rsidRPr="006D132A">
        <w:tab/>
        <w:t>Shealy</w:t>
      </w:r>
    </w:p>
    <w:p w14:paraId="25E5B0D1"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Stephens</w:t>
      </w:r>
      <w:r w:rsidRPr="006D132A">
        <w:tab/>
        <w:t>Talley</w:t>
      </w:r>
      <w:r w:rsidRPr="006D132A">
        <w:tab/>
        <w:t>Turner</w:t>
      </w:r>
    </w:p>
    <w:p w14:paraId="77BCF938"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6D132A">
        <w:t>Verdin</w:t>
      </w:r>
      <w:r w:rsidRPr="006D132A">
        <w:tab/>
        <w:t>Williams</w:t>
      </w:r>
      <w:r w:rsidRPr="006D132A">
        <w:tab/>
        <w:t>Young</w:t>
      </w:r>
    </w:p>
    <w:p w14:paraId="27B1DB7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6D3E5E3E"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6D132A">
        <w:rPr>
          <w:b/>
        </w:rPr>
        <w:t>Total--42</w:t>
      </w:r>
    </w:p>
    <w:p w14:paraId="0CB258D4" w14:textId="77777777" w:rsidR="006D132A" w:rsidRPr="006D132A" w:rsidRDefault="006D132A" w:rsidP="006D132A">
      <w:pPr>
        <w:rPr>
          <w:sz w:val="20"/>
        </w:rPr>
      </w:pPr>
    </w:p>
    <w:p w14:paraId="31066A80" w14:textId="77777777" w:rsidR="006D132A" w:rsidRPr="006D132A" w:rsidRDefault="006D132A" w:rsidP="006D132A">
      <w:pPr>
        <w:tabs>
          <w:tab w:val="clear" w:pos="216"/>
          <w:tab w:val="clear" w:pos="432"/>
          <w:tab w:val="clear" w:pos="648"/>
          <w:tab w:val="left" w:pos="720"/>
        </w:tabs>
        <w:jc w:val="center"/>
        <w:rPr>
          <w:b/>
        </w:rPr>
      </w:pPr>
      <w:r w:rsidRPr="006D132A">
        <w:rPr>
          <w:b/>
        </w:rPr>
        <w:t>NAYS</w:t>
      </w:r>
    </w:p>
    <w:p w14:paraId="5E306DCA" w14:textId="77777777" w:rsidR="006D132A" w:rsidRPr="006D132A" w:rsidRDefault="006D132A" w:rsidP="006D132A">
      <w:pPr>
        <w:tabs>
          <w:tab w:val="clear" w:pos="216"/>
          <w:tab w:val="clear" w:pos="432"/>
          <w:tab w:val="clear" w:pos="648"/>
          <w:tab w:val="left" w:pos="720"/>
        </w:tabs>
        <w:jc w:val="center"/>
        <w:rPr>
          <w:b/>
          <w:sz w:val="20"/>
        </w:rPr>
      </w:pPr>
    </w:p>
    <w:p w14:paraId="02F0CE8E" w14:textId="77777777" w:rsidR="006D132A" w:rsidRPr="006D132A" w:rsidRDefault="006D132A" w:rsidP="006D132A">
      <w:pPr>
        <w:tabs>
          <w:tab w:val="clear" w:pos="216"/>
          <w:tab w:val="clear" w:pos="432"/>
          <w:tab w:val="clear" w:pos="648"/>
          <w:tab w:val="left" w:pos="720"/>
        </w:tabs>
        <w:jc w:val="center"/>
        <w:rPr>
          <w:b/>
        </w:rPr>
      </w:pPr>
      <w:r w:rsidRPr="006D132A">
        <w:rPr>
          <w:b/>
        </w:rPr>
        <w:t>Total--0</w:t>
      </w:r>
    </w:p>
    <w:p w14:paraId="6B30CDD6" w14:textId="77777777" w:rsidR="006D132A" w:rsidRPr="006D132A" w:rsidRDefault="006D132A" w:rsidP="006D132A">
      <w:pPr>
        <w:rPr>
          <w:sz w:val="20"/>
        </w:rPr>
      </w:pPr>
    </w:p>
    <w:p w14:paraId="4A558A0C" w14:textId="77777777" w:rsidR="006D132A" w:rsidRPr="006D132A" w:rsidRDefault="006D132A" w:rsidP="006D132A">
      <w:r w:rsidRPr="006D132A">
        <w:rPr>
          <w:szCs w:val="22"/>
        </w:rPr>
        <w:tab/>
      </w:r>
      <w:r w:rsidRPr="006D132A">
        <w:t>There being no further amendments, the Bill, as amended, was read the second time, passed and ordered to a third reading.</w:t>
      </w:r>
    </w:p>
    <w:p w14:paraId="4E9DD024" w14:textId="77777777" w:rsidR="006D132A" w:rsidRPr="006D132A" w:rsidRDefault="006D132A" w:rsidP="006D132A">
      <w:pPr>
        <w:rPr>
          <w:sz w:val="20"/>
        </w:rPr>
      </w:pPr>
    </w:p>
    <w:p w14:paraId="1746D07E" w14:textId="77777777" w:rsidR="006D132A" w:rsidRPr="006D132A" w:rsidRDefault="006D132A" w:rsidP="006D132A">
      <w:pPr>
        <w:jc w:val="center"/>
        <w:rPr>
          <w:b/>
          <w:bCs/>
          <w:color w:val="auto"/>
        </w:rPr>
      </w:pPr>
      <w:r w:rsidRPr="006D132A">
        <w:rPr>
          <w:b/>
          <w:bCs/>
          <w:color w:val="auto"/>
        </w:rPr>
        <w:t>AMENDED, AMENDMENT PROPOSED, OBJECTION</w:t>
      </w:r>
    </w:p>
    <w:p w14:paraId="12B93C55" w14:textId="77777777" w:rsidR="006D132A" w:rsidRPr="006D132A" w:rsidRDefault="006D132A" w:rsidP="006D132A">
      <w:pPr>
        <w:suppressAutoHyphens/>
      </w:pPr>
      <w:r w:rsidRPr="006D132A">
        <w:rPr>
          <w:b/>
          <w:bCs/>
          <w:color w:val="auto"/>
          <w:szCs w:val="22"/>
        </w:rPr>
        <w:tab/>
      </w:r>
      <w:r w:rsidRPr="006D132A">
        <w:rPr>
          <w:color w:val="auto"/>
        </w:rPr>
        <w:t>S. 407</w:t>
      </w:r>
      <w:r w:rsidRPr="006D132A">
        <w:rPr>
          <w:color w:val="auto"/>
        </w:rPr>
        <w:fldChar w:fldCharType="begin"/>
      </w:r>
      <w:r w:rsidRPr="006D132A">
        <w:rPr>
          <w:color w:val="auto"/>
        </w:rPr>
        <w:instrText xml:space="preserve"> XE "S. 407" \b </w:instrText>
      </w:r>
      <w:r w:rsidRPr="006D132A">
        <w:rPr>
          <w:color w:val="auto"/>
        </w:rPr>
        <w:fldChar w:fldCharType="end"/>
      </w:r>
      <w:r w:rsidRPr="006D132A">
        <w:rPr>
          <w:color w:val="auto"/>
        </w:rPr>
        <w:t xml:space="preserve"> -- Senators Shealy and Senn:  </w:t>
      </w:r>
      <w:r w:rsidRPr="006D132A">
        <w:rPr>
          <w:caps/>
          <w:color w:val="auto"/>
          <w:szCs w:val="30"/>
        </w:rPr>
        <w:t>A BILL TO AMEND THE SOUTH CAROLINA CODE OF LAWS BY AMENDING SECTION 44-53-361(A), RELATING TO PRESCRIPTIONS FOR OPIOID ANTIDOTES, SO AS TO PROVIDE FOR IT TO BE OFFERED CONSISTENT WITH THE EXISTING STANDARD OF CARE AND THE FDA.</w:t>
      </w:r>
    </w:p>
    <w:p w14:paraId="674C3216" w14:textId="77777777" w:rsidR="006D132A" w:rsidRPr="006D132A" w:rsidRDefault="006D132A" w:rsidP="006D132A">
      <w:pPr>
        <w:rPr>
          <w:color w:val="auto"/>
        </w:rPr>
      </w:pPr>
      <w:r w:rsidRPr="006D132A">
        <w:rPr>
          <w:color w:val="auto"/>
          <w:szCs w:val="22"/>
        </w:rPr>
        <w:tab/>
      </w:r>
      <w:r w:rsidRPr="006D132A">
        <w:rPr>
          <w:color w:val="auto"/>
        </w:rPr>
        <w:t>The Senate proceeded to the consideration of the Bill.</w:t>
      </w:r>
    </w:p>
    <w:p w14:paraId="712A7272" w14:textId="77777777" w:rsidR="006D132A" w:rsidRDefault="006D132A" w:rsidP="006D132A">
      <w:pPr>
        <w:jc w:val="center"/>
        <w:rPr>
          <w:b/>
          <w:bCs/>
          <w:sz w:val="20"/>
        </w:rPr>
      </w:pPr>
    </w:p>
    <w:p w14:paraId="10D55907" w14:textId="77777777" w:rsidR="00175518" w:rsidRDefault="00175518" w:rsidP="006D132A">
      <w:pPr>
        <w:jc w:val="center"/>
        <w:rPr>
          <w:b/>
          <w:bCs/>
          <w:sz w:val="20"/>
        </w:rPr>
      </w:pPr>
    </w:p>
    <w:p w14:paraId="1BC9C6B9" w14:textId="77777777" w:rsidR="00175518" w:rsidRPr="006D132A" w:rsidRDefault="00175518" w:rsidP="006D132A">
      <w:pPr>
        <w:jc w:val="center"/>
        <w:rPr>
          <w:b/>
          <w:bCs/>
          <w:sz w:val="20"/>
        </w:rPr>
      </w:pPr>
    </w:p>
    <w:p w14:paraId="0475744E" w14:textId="77777777" w:rsidR="006D132A" w:rsidRPr="006D132A" w:rsidRDefault="006D132A" w:rsidP="006D132A">
      <w:pPr>
        <w:rPr>
          <w:color w:val="auto"/>
        </w:rPr>
      </w:pPr>
      <w:bookmarkStart w:id="44" w:name="instruction_ede1d8f60"/>
      <w:r w:rsidRPr="006D132A">
        <w:rPr>
          <w:color w:val="auto"/>
          <w:szCs w:val="22"/>
        </w:rPr>
        <w:tab/>
      </w:r>
      <w:r w:rsidRPr="006D132A">
        <w:rPr>
          <w:color w:val="auto"/>
        </w:rPr>
        <w:t>Senator SENN proposed the following amendment  (SR-407.JG0003S)</w:t>
      </w:r>
      <w:r w:rsidRPr="006D132A">
        <w:rPr>
          <w:snapToGrid w:val="0"/>
          <w:color w:val="auto"/>
        </w:rPr>
        <w:t>, which was adopted</w:t>
      </w:r>
      <w:r w:rsidRPr="006D132A">
        <w:rPr>
          <w:color w:val="auto"/>
        </w:rPr>
        <w:t>:</w:t>
      </w:r>
    </w:p>
    <w:p w14:paraId="28FB959A" w14:textId="77777777" w:rsidR="006D132A" w:rsidRPr="006D132A" w:rsidRDefault="006D132A" w:rsidP="006D132A">
      <w:pPr>
        <w:rPr>
          <w:color w:val="auto"/>
          <w:szCs w:val="28"/>
        </w:rPr>
      </w:pPr>
      <w:r w:rsidRPr="006D132A">
        <w:rPr>
          <w:color w:val="auto"/>
          <w:szCs w:val="28"/>
        </w:rPr>
        <w:tab/>
        <w:t>Amend the bill, as and if amended, SECTION 1, Section 44-53-361, by adding a subsection to read:</w:t>
      </w:r>
    </w:p>
    <w:sdt>
      <w:sdtPr>
        <w:rPr>
          <w:rFonts w:eastAsia="Calibri"/>
          <w:color w:val="auto"/>
          <w:szCs w:val="22"/>
        </w:rPr>
        <w:alias w:val="Cannot be edited"/>
        <w:tag w:val="Cannot be edited"/>
        <w:id w:val="-1538884687"/>
        <w:placeholder>
          <w:docPart w:val="7F171C4030DB4B10ABA963D956ACF291"/>
        </w:placeholder>
      </w:sdtPr>
      <w:sdtEndPr/>
      <w:sdtContent>
        <w:p w14:paraId="56A6F070"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45" w:name="ss_T44C53N361SB_lv1_c65671bf2I"/>
          <w:r w:rsidRPr="006D132A">
            <w:rPr>
              <w:rFonts w:eastAsia="Calibri"/>
              <w:color w:val="auto"/>
              <w:szCs w:val="22"/>
              <w:u w:val="single"/>
            </w:rPr>
            <w:t>(</w:t>
          </w:r>
          <w:bookmarkEnd w:id="45"/>
          <w:r w:rsidRPr="006D132A">
            <w:rPr>
              <w:rFonts w:eastAsia="Calibri"/>
              <w:color w:val="auto"/>
              <w:szCs w:val="22"/>
              <w:u w:val="single"/>
            </w:rPr>
            <w:t>B) A prescriber is not subject to professional disciplinary actions including, but not limited to, disciplinary actions initiated by any board or licensing agency arising from the prescriber’s compliance with the provisions of this section.</w:t>
          </w:r>
        </w:p>
        <w:bookmarkEnd w:id="44" w:displacedByCustomXml="next"/>
      </w:sdtContent>
    </w:sdt>
    <w:p w14:paraId="5D62DB11" w14:textId="77777777" w:rsidR="006D132A" w:rsidRPr="006D132A" w:rsidRDefault="006D132A" w:rsidP="006D132A">
      <w:pPr>
        <w:rPr>
          <w:color w:val="auto"/>
          <w:szCs w:val="28"/>
        </w:rPr>
      </w:pPr>
      <w:r w:rsidRPr="006D132A">
        <w:rPr>
          <w:color w:val="auto"/>
          <w:szCs w:val="28"/>
        </w:rPr>
        <w:tab/>
        <w:t>Renumber sections to conform.</w:t>
      </w:r>
    </w:p>
    <w:p w14:paraId="347B07F9" w14:textId="77777777" w:rsidR="006D132A" w:rsidRPr="006D132A" w:rsidRDefault="006D132A" w:rsidP="006D132A">
      <w:pPr>
        <w:rPr>
          <w:color w:val="auto"/>
          <w:szCs w:val="28"/>
        </w:rPr>
      </w:pPr>
      <w:r w:rsidRPr="006D132A">
        <w:rPr>
          <w:color w:val="auto"/>
          <w:szCs w:val="28"/>
        </w:rPr>
        <w:tab/>
        <w:t>Amend title to conform.</w:t>
      </w:r>
    </w:p>
    <w:p w14:paraId="6EEDAB67" w14:textId="77777777" w:rsidR="006D132A" w:rsidRPr="006D132A" w:rsidRDefault="006D132A" w:rsidP="006D132A">
      <w:pPr>
        <w:rPr>
          <w:color w:val="auto"/>
          <w:szCs w:val="28"/>
        </w:rPr>
      </w:pPr>
    </w:p>
    <w:p w14:paraId="2ED5875B" w14:textId="77777777" w:rsidR="006D132A" w:rsidRPr="006D132A" w:rsidRDefault="006D132A" w:rsidP="006D132A">
      <w:pPr>
        <w:rPr>
          <w:color w:val="auto"/>
          <w:szCs w:val="28"/>
        </w:rPr>
      </w:pPr>
      <w:r w:rsidRPr="006D132A">
        <w:rPr>
          <w:color w:val="auto"/>
          <w:szCs w:val="28"/>
        </w:rPr>
        <w:tab/>
        <w:t>Senator SENN explained the amendment.</w:t>
      </w:r>
    </w:p>
    <w:p w14:paraId="00C58B11" w14:textId="77777777" w:rsidR="006D132A" w:rsidRPr="006D132A" w:rsidRDefault="006D132A" w:rsidP="006D132A">
      <w:r w:rsidRPr="006D132A">
        <w:rPr>
          <w:szCs w:val="22"/>
        </w:rPr>
        <w:tab/>
      </w:r>
      <w:r w:rsidRPr="006D132A">
        <w:t>The amendment was adopted.</w:t>
      </w:r>
    </w:p>
    <w:p w14:paraId="3574ACD2" w14:textId="77777777" w:rsidR="006D132A" w:rsidRPr="006D132A" w:rsidRDefault="006D132A" w:rsidP="006D132A">
      <w:pPr>
        <w:rPr>
          <w:b/>
          <w:bCs/>
          <w:sz w:val="20"/>
        </w:rPr>
      </w:pPr>
    </w:p>
    <w:p w14:paraId="5816BD1F" w14:textId="77777777" w:rsidR="006D132A" w:rsidRPr="006D132A" w:rsidRDefault="006D132A" w:rsidP="006D132A">
      <w:pPr>
        <w:rPr>
          <w:color w:val="auto"/>
          <w:szCs w:val="28"/>
        </w:rPr>
      </w:pPr>
      <w:bookmarkStart w:id="46" w:name="instruction_f2f66f58f"/>
      <w:r w:rsidRPr="006D132A">
        <w:rPr>
          <w:color w:val="auto"/>
          <w:szCs w:val="28"/>
        </w:rPr>
        <w:tab/>
      </w:r>
      <w:bookmarkStart w:id="47" w:name="instruction_b84cbe19b"/>
      <w:bookmarkEnd w:id="46"/>
      <w:r w:rsidRPr="006D132A">
        <w:rPr>
          <w:color w:val="auto"/>
          <w:szCs w:val="28"/>
        </w:rPr>
        <w:t>Senator SENN proposed the following amendment  (SR-407.JG0004S):</w:t>
      </w:r>
    </w:p>
    <w:p w14:paraId="7B62227A" w14:textId="77777777" w:rsidR="006D132A" w:rsidRPr="006D132A" w:rsidRDefault="006D132A" w:rsidP="006D132A">
      <w:pPr>
        <w:rPr>
          <w:color w:val="auto"/>
          <w:szCs w:val="28"/>
        </w:rPr>
      </w:pPr>
      <w:r w:rsidRPr="006D132A">
        <w:rPr>
          <w:color w:val="auto"/>
          <w:szCs w:val="28"/>
        </w:rPr>
        <w:tab/>
        <w:t>Amend the bill, as and if amended, SECTION 1, Section 44-53-361, by adding a subsection to read:</w:t>
      </w:r>
    </w:p>
    <w:sdt>
      <w:sdtPr>
        <w:rPr>
          <w:rFonts w:eastAsia="Calibri"/>
          <w:color w:val="auto"/>
          <w:szCs w:val="22"/>
        </w:rPr>
        <w:alias w:val="Cannot be edited"/>
        <w:tag w:val="Cannot be edited"/>
        <w:id w:val="-1937739322"/>
        <w:placeholder>
          <w:docPart w:val="A0908C772D5D4EBCB48CCD630F72EFC2"/>
        </w:placeholder>
      </w:sdtPr>
      <w:sdtEndPr/>
      <w:sdtContent>
        <w:p w14:paraId="7ED1A8D0"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48" w:name="ss_T44C53N361SB_lv1_de77a01e3I"/>
          <w:r w:rsidRPr="006D132A">
            <w:rPr>
              <w:rFonts w:eastAsia="Calibri"/>
              <w:color w:val="auto"/>
              <w:szCs w:val="22"/>
              <w:u w:val="single"/>
            </w:rPr>
            <w:t>(</w:t>
          </w:r>
          <w:bookmarkEnd w:id="48"/>
          <w:r w:rsidRPr="006D132A">
            <w:rPr>
              <w:rFonts w:eastAsia="Calibri"/>
              <w:color w:val="auto"/>
              <w:szCs w:val="22"/>
              <w:u w:val="single"/>
            </w:rPr>
            <w:t>B) A prescriber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bookmarkEnd w:id="47" w:displacedByCustomXml="next"/>
      </w:sdtContent>
    </w:sdt>
    <w:p w14:paraId="4C463590" w14:textId="77777777" w:rsidR="006D132A" w:rsidRPr="006D132A" w:rsidRDefault="006D132A" w:rsidP="006D132A">
      <w:pPr>
        <w:rPr>
          <w:color w:val="auto"/>
          <w:szCs w:val="28"/>
        </w:rPr>
      </w:pPr>
      <w:r w:rsidRPr="006D132A">
        <w:rPr>
          <w:color w:val="auto"/>
          <w:szCs w:val="28"/>
        </w:rPr>
        <w:tab/>
        <w:t>Amend</w:t>
      </w:r>
      <w:bookmarkStart w:id="49" w:name="instruction_57d7edcc8"/>
      <w:r w:rsidRPr="006D132A">
        <w:rPr>
          <w:color w:val="auto"/>
          <w:szCs w:val="28"/>
        </w:rPr>
        <w:t xml:space="preserve"> the bill further, by adding an appropriately numbered SECTION to read:</w:t>
      </w:r>
    </w:p>
    <w:bookmarkStart w:id="50" w:name="bs_num_10001_01aa13826D" w:displacedByCustomXml="next"/>
    <w:sdt>
      <w:sdtPr>
        <w:rPr>
          <w:rFonts w:eastAsia="Calibri"/>
          <w:color w:val="auto"/>
          <w:szCs w:val="22"/>
        </w:rPr>
        <w:alias w:val="Cannot be edited"/>
        <w:tag w:val="Cannot be edited"/>
        <w:id w:val="-317183051"/>
        <w:placeholder>
          <w:docPart w:val="A0908C772D5D4EBCB48CCD630F72EFC2"/>
        </w:placeholder>
      </w:sdtPr>
      <w:sdtEndPr/>
      <w:sdtContent>
        <w:p w14:paraId="3C81B4D9" w14:textId="77777777" w:rsidR="006D132A" w:rsidRPr="006D132A" w:rsidRDefault="006D132A" w:rsidP="006D132A">
          <w:pPr>
            <w:ind w:firstLine="216"/>
            <w:rPr>
              <w:rFonts w:eastAsia="Calibri"/>
              <w:color w:val="auto"/>
              <w:szCs w:val="22"/>
            </w:rPr>
          </w:pPr>
          <w:r w:rsidRPr="006D132A">
            <w:rPr>
              <w:rFonts w:eastAsia="Calibri"/>
              <w:color w:val="auto"/>
              <w:szCs w:val="22"/>
            </w:rPr>
            <w:t>S</w:t>
          </w:r>
          <w:bookmarkEnd w:id="50"/>
          <w:r w:rsidRPr="006D132A">
            <w:rPr>
              <w:rFonts w:eastAsia="Calibri"/>
              <w:color w:val="auto"/>
              <w:szCs w:val="22"/>
            </w:rPr>
            <w:t>ECTION X.</w:t>
          </w:r>
          <w:r w:rsidRPr="006D132A">
            <w:rPr>
              <w:rFonts w:eastAsia="Calibri"/>
              <w:color w:val="auto"/>
              <w:szCs w:val="22"/>
            </w:rPr>
            <w:tab/>
            <w:t xml:space="preserve"> A prescriber who offers or provides naloxone hydrochloride over the counter, without a prescription prior to FDA approval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bookmarkEnd w:id="49" w:displacedByCustomXml="next"/>
      </w:sdtContent>
    </w:sdt>
    <w:p w14:paraId="5703B303" w14:textId="77777777" w:rsidR="006D132A" w:rsidRPr="006D132A" w:rsidRDefault="006D132A" w:rsidP="006D132A">
      <w:pPr>
        <w:rPr>
          <w:color w:val="auto"/>
          <w:szCs w:val="28"/>
        </w:rPr>
      </w:pPr>
      <w:r w:rsidRPr="006D132A">
        <w:rPr>
          <w:color w:val="auto"/>
          <w:szCs w:val="28"/>
        </w:rPr>
        <w:tab/>
        <w:t>Renumber sections to conform.</w:t>
      </w:r>
    </w:p>
    <w:p w14:paraId="43F74D2F" w14:textId="77777777" w:rsidR="006D132A" w:rsidRPr="006D132A" w:rsidRDefault="006D132A" w:rsidP="006D132A">
      <w:pPr>
        <w:rPr>
          <w:color w:val="auto"/>
          <w:szCs w:val="28"/>
        </w:rPr>
      </w:pPr>
      <w:r w:rsidRPr="006D132A">
        <w:rPr>
          <w:color w:val="auto"/>
          <w:szCs w:val="28"/>
        </w:rPr>
        <w:tab/>
        <w:t>Amend title to conform.</w:t>
      </w:r>
    </w:p>
    <w:p w14:paraId="0158EEC7" w14:textId="77777777" w:rsidR="006D132A" w:rsidRPr="006D132A" w:rsidRDefault="006D132A" w:rsidP="006D132A">
      <w:pPr>
        <w:rPr>
          <w:color w:val="auto"/>
          <w:szCs w:val="28"/>
        </w:rPr>
      </w:pPr>
    </w:p>
    <w:p w14:paraId="4BCCEE95" w14:textId="77777777" w:rsidR="006D132A" w:rsidRPr="006D132A" w:rsidRDefault="006D132A" w:rsidP="006D132A">
      <w:pPr>
        <w:rPr>
          <w:color w:val="auto"/>
          <w:szCs w:val="28"/>
        </w:rPr>
      </w:pPr>
      <w:r w:rsidRPr="006D132A">
        <w:rPr>
          <w:color w:val="auto"/>
          <w:szCs w:val="28"/>
        </w:rPr>
        <w:tab/>
        <w:t>Senator SENN explained the amendment.</w:t>
      </w:r>
    </w:p>
    <w:p w14:paraId="0FE99D01" w14:textId="77777777" w:rsidR="006D132A" w:rsidRPr="006D132A" w:rsidRDefault="006D132A" w:rsidP="006D132A">
      <w:pPr>
        <w:rPr>
          <w:color w:val="auto"/>
          <w:szCs w:val="28"/>
        </w:rPr>
      </w:pPr>
    </w:p>
    <w:p w14:paraId="1038EA43" w14:textId="77777777" w:rsidR="006D132A" w:rsidRPr="006D132A" w:rsidRDefault="006D132A" w:rsidP="006D132A">
      <w:pPr>
        <w:rPr>
          <w:color w:val="auto"/>
          <w:szCs w:val="28"/>
        </w:rPr>
      </w:pPr>
      <w:r w:rsidRPr="006D132A">
        <w:rPr>
          <w:color w:val="auto"/>
          <w:szCs w:val="28"/>
        </w:rPr>
        <w:tab/>
        <w:t>Senator MALLOY objected to further consideration of the Bill.</w:t>
      </w:r>
    </w:p>
    <w:p w14:paraId="727FB6F9" w14:textId="77777777" w:rsidR="006D132A" w:rsidRDefault="006D132A" w:rsidP="006D132A">
      <w:pPr>
        <w:rPr>
          <w:sz w:val="20"/>
        </w:rPr>
      </w:pPr>
    </w:p>
    <w:p w14:paraId="3536BD9A" w14:textId="77777777" w:rsidR="00175518" w:rsidRDefault="00175518" w:rsidP="006D132A">
      <w:pPr>
        <w:rPr>
          <w:sz w:val="20"/>
        </w:rPr>
      </w:pPr>
    </w:p>
    <w:p w14:paraId="4E9C1467" w14:textId="77777777" w:rsidR="00175518" w:rsidRDefault="00175518" w:rsidP="006D132A">
      <w:pPr>
        <w:rPr>
          <w:sz w:val="20"/>
        </w:rPr>
      </w:pPr>
    </w:p>
    <w:p w14:paraId="69091D51" w14:textId="77777777" w:rsidR="00175518" w:rsidRPr="006D132A" w:rsidRDefault="00175518" w:rsidP="006D132A">
      <w:pPr>
        <w:rPr>
          <w:sz w:val="20"/>
        </w:rPr>
      </w:pPr>
    </w:p>
    <w:p w14:paraId="289B55DC" w14:textId="77777777" w:rsidR="006D132A" w:rsidRPr="006D132A" w:rsidRDefault="006D132A" w:rsidP="006D132A">
      <w:pPr>
        <w:jc w:val="center"/>
        <w:rPr>
          <w:b/>
          <w:bCs/>
        </w:rPr>
      </w:pPr>
      <w:bookmarkStart w:id="51" w:name="_Hlk127278131"/>
      <w:bookmarkStart w:id="52" w:name="_Hlk127446303"/>
      <w:r w:rsidRPr="006D132A">
        <w:rPr>
          <w:b/>
          <w:bCs/>
        </w:rPr>
        <w:t>POINT OF ORDER</w:t>
      </w:r>
    </w:p>
    <w:p w14:paraId="6A39A5DF" w14:textId="77777777" w:rsidR="006D132A" w:rsidRPr="006D132A" w:rsidRDefault="006D132A" w:rsidP="006D132A">
      <w:pPr>
        <w:suppressAutoHyphens/>
      </w:pPr>
      <w:r w:rsidRPr="006D132A">
        <w:rPr>
          <w:b/>
          <w:bCs/>
          <w:szCs w:val="22"/>
        </w:rPr>
        <w:tab/>
      </w:r>
      <w:r w:rsidRPr="006D132A">
        <w:t>S. 423</w:t>
      </w:r>
      <w:r w:rsidRPr="006D132A">
        <w:fldChar w:fldCharType="begin"/>
      </w:r>
      <w:r w:rsidRPr="006D132A">
        <w:instrText xml:space="preserve"> XE "S. 423" \b </w:instrText>
      </w:r>
      <w:r w:rsidRPr="006D132A">
        <w:fldChar w:fldCharType="end"/>
      </w:r>
      <w:r w:rsidRPr="006D132A">
        <w:t xml:space="preserve"> -- Senators Davis, Hutto, Grooms, Kimpson and Malloy:  </w:t>
      </w:r>
      <w:r w:rsidRPr="006D132A">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09D4AC2" w14:textId="77777777" w:rsidR="006D132A" w:rsidRPr="006D132A" w:rsidRDefault="006D132A" w:rsidP="006D132A">
      <w:pPr>
        <w:jc w:val="center"/>
        <w:rPr>
          <w:b/>
          <w:bCs/>
          <w:sz w:val="20"/>
        </w:rPr>
      </w:pPr>
    </w:p>
    <w:p w14:paraId="6D49B9C8" w14:textId="77777777" w:rsidR="006D132A" w:rsidRPr="006D132A" w:rsidRDefault="006D132A" w:rsidP="006D132A">
      <w:pPr>
        <w:tabs>
          <w:tab w:val="right" w:pos="8640"/>
        </w:tabs>
        <w:jc w:val="center"/>
        <w:rPr>
          <w:b/>
          <w:sz w:val="24"/>
          <w:szCs w:val="24"/>
        </w:rPr>
      </w:pPr>
      <w:r w:rsidRPr="006D132A">
        <w:rPr>
          <w:b/>
          <w:sz w:val="24"/>
          <w:szCs w:val="24"/>
        </w:rPr>
        <w:t xml:space="preserve">Point of Order     </w:t>
      </w:r>
    </w:p>
    <w:p w14:paraId="40692E89" w14:textId="77777777" w:rsidR="006D132A" w:rsidRPr="006D132A" w:rsidRDefault="006D132A" w:rsidP="006D132A">
      <w:pPr>
        <w:tabs>
          <w:tab w:val="right" w:pos="8640"/>
        </w:tabs>
        <w:rPr>
          <w:szCs w:val="22"/>
        </w:rPr>
      </w:pPr>
      <w:r w:rsidRPr="006D132A">
        <w:rPr>
          <w:szCs w:val="22"/>
        </w:rPr>
        <w:tab/>
        <w:t>Senator MARTIN raised a Point of Order under Rule 39 that the Bill had not been on the desks of the members at least one day prior to second reading.</w:t>
      </w:r>
    </w:p>
    <w:p w14:paraId="1E2B016F" w14:textId="77777777" w:rsidR="006D132A" w:rsidRPr="006D132A" w:rsidRDefault="006D132A" w:rsidP="006D132A">
      <w:pPr>
        <w:tabs>
          <w:tab w:val="right" w:pos="8640"/>
        </w:tabs>
        <w:rPr>
          <w:szCs w:val="22"/>
        </w:rPr>
      </w:pPr>
      <w:r w:rsidRPr="006D132A">
        <w:rPr>
          <w:szCs w:val="22"/>
        </w:rPr>
        <w:tab/>
        <w:t xml:space="preserve">The PRESIDENT sustained the Point of Order.    </w:t>
      </w:r>
    </w:p>
    <w:p w14:paraId="72E2B39F" w14:textId="77777777" w:rsidR="006D132A" w:rsidRPr="006D132A" w:rsidRDefault="006D132A" w:rsidP="006D132A">
      <w:pPr>
        <w:tabs>
          <w:tab w:val="right" w:pos="8640"/>
        </w:tabs>
        <w:rPr>
          <w:b/>
          <w:szCs w:val="22"/>
        </w:rPr>
      </w:pPr>
      <w:r w:rsidRPr="006D132A">
        <w:rPr>
          <w:szCs w:val="22"/>
        </w:rPr>
        <w:t xml:space="preserve">                        </w:t>
      </w:r>
    </w:p>
    <w:bookmarkEnd w:id="51"/>
    <w:bookmarkEnd w:id="52"/>
    <w:p w14:paraId="7E11D2B8" w14:textId="77777777" w:rsidR="006D132A" w:rsidRPr="006D132A" w:rsidRDefault="006D132A" w:rsidP="006D132A">
      <w:pPr>
        <w:tabs>
          <w:tab w:val="right" w:pos="8640"/>
        </w:tabs>
      </w:pPr>
      <w:r w:rsidRPr="006D132A">
        <w:rPr>
          <w:b/>
        </w:rPr>
        <w:t xml:space="preserve">THE CALL OF THE UNCONTESTED CALENDAR HAVING BEEN </w:t>
      </w:r>
      <w:proofErr w:type="gramStart"/>
      <w:r w:rsidRPr="006D132A">
        <w:rPr>
          <w:b/>
        </w:rPr>
        <w:t>COMPLETED,</w:t>
      </w:r>
      <w:proofErr w:type="gramEnd"/>
      <w:r w:rsidRPr="006D132A">
        <w:rPr>
          <w:b/>
        </w:rPr>
        <w:t xml:space="preserve"> THE SENATE PROCEEDED TO THE MOTION PERIOD.</w:t>
      </w:r>
    </w:p>
    <w:p w14:paraId="0CCDD5B5" w14:textId="77777777" w:rsidR="006D132A" w:rsidRPr="006D132A" w:rsidRDefault="006D132A" w:rsidP="006D132A">
      <w:pPr>
        <w:tabs>
          <w:tab w:val="right" w:pos="8640"/>
        </w:tabs>
        <w:rPr>
          <w:szCs w:val="22"/>
        </w:rPr>
      </w:pPr>
    </w:p>
    <w:p w14:paraId="4F8C33C8" w14:textId="77777777" w:rsidR="006D132A" w:rsidRPr="006D132A" w:rsidRDefault="006D132A" w:rsidP="006D132A">
      <w:pPr>
        <w:tabs>
          <w:tab w:val="right" w:pos="8640"/>
        </w:tabs>
        <w:jc w:val="center"/>
      </w:pPr>
      <w:r w:rsidRPr="006D132A">
        <w:rPr>
          <w:b/>
        </w:rPr>
        <w:t>MOTION ADOPTED</w:t>
      </w:r>
    </w:p>
    <w:p w14:paraId="50AB4DE1" w14:textId="77777777" w:rsidR="006D132A" w:rsidRPr="006D132A" w:rsidRDefault="006D132A" w:rsidP="006D132A">
      <w:pPr>
        <w:tabs>
          <w:tab w:val="right" w:pos="8640"/>
        </w:tabs>
      </w:pPr>
      <w:r w:rsidRPr="006D132A">
        <w:tab/>
      </w:r>
      <w:r w:rsidRPr="006D132A">
        <w:rPr>
          <w:szCs w:val="22"/>
        </w:rPr>
        <w:t xml:space="preserve">At </w:t>
      </w:r>
      <w:r w:rsidRPr="006D132A">
        <w:t>2:47 P.M., on motion of Senator MASSEY, the Senate agreed to dispense with the balance of the Motion Period.</w:t>
      </w:r>
    </w:p>
    <w:p w14:paraId="56D7A2DA" w14:textId="77777777" w:rsidR="006D132A" w:rsidRPr="006D132A" w:rsidRDefault="006D132A" w:rsidP="006D132A">
      <w:pPr>
        <w:tabs>
          <w:tab w:val="right" w:pos="8640"/>
        </w:tabs>
        <w:rPr>
          <w:sz w:val="20"/>
        </w:rPr>
      </w:pPr>
    </w:p>
    <w:p w14:paraId="298F778A" w14:textId="77777777" w:rsidR="006D132A" w:rsidRPr="006D132A" w:rsidRDefault="006D132A" w:rsidP="006D132A">
      <w:pPr>
        <w:tabs>
          <w:tab w:val="right" w:pos="8640"/>
        </w:tabs>
      </w:pPr>
      <w:r w:rsidRPr="006D132A">
        <w:rPr>
          <w:b/>
        </w:rPr>
        <w:t>THE SENATE PROCEEDED TO THE SPECIAL ORDERS.</w:t>
      </w:r>
    </w:p>
    <w:p w14:paraId="7FE9A3A6" w14:textId="77777777" w:rsidR="006D132A" w:rsidRPr="006D132A" w:rsidRDefault="006D132A" w:rsidP="006D132A">
      <w:pPr>
        <w:tabs>
          <w:tab w:val="right" w:pos="8640"/>
        </w:tabs>
        <w:rPr>
          <w:szCs w:val="22"/>
        </w:rPr>
      </w:pPr>
    </w:p>
    <w:p w14:paraId="41381230" w14:textId="551C91A0" w:rsidR="006D132A" w:rsidRPr="006D132A" w:rsidRDefault="006D132A" w:rsidP="006D132A">
      <w:pPr>
        <w:ind w:firstLine="216"/>
        <w:jc w:val="center"/>
        <w:rPr>
          <w:b/>
          <w:bCs/>
        </w:rPr>
      </w:pPr>
      <w:r w:rsidRPr="006D132A">
        <w:rPr>
          <w:b/>
          <w:bCs/>
        </w:rPr>
        <w:t>COMMITTEE AMENDMENT ADOPTED</w:t>
      </w:r>
    </w:p>
    <w:p w14:paraId="1F1E9115" w14:textId="77777777" w:rsidR="006D132A" w:rsidRPr="006D132A" w:rsidRDefault="006D132A" w:rsidP="006D132A">
      <w:pPr>
        <w:ind w:firstLine="216"/>
        <w:jc w:val="center"/>
        <w:rPr>
          <w:b/>
          <w:bCs/>
        </w:rPr>
      </w:pPr>
      <w:r w:rsidRPr="006D132A">
        <w:rPr>
          <w:b/>
          <w:bCs/>
        </w:rPr>
        <w:t>AMENDED, READ THE SECOND TIME</w:t>
      </w:r>
    </w:p>
    <w:p w14:paraId="72B09DB4" w14:textId="77777777" w:rsidR="006D132A" w:rsidRPr="006D132A" w:rsidRDefault="006D132A" w:rsidP="006D132A">
      <w:pPr>
        <w:suppressAutoHyphens/>
        <w:rPr>
          <w:caps/>
          <w:szCs w:val="30"/>
        </w:rPr>
      </w:pPr>
      <w:r w:rsidRPr="006D132A">
        <w:rPr>
          <w:szCs w:val="22"/>
        </w:rPr>
        <w:tab/>
      </w:r>
      <w:r w:rsidRPr="00175518">
        <w:rPr>
          <w:szCs w:val="22"/>
        </w:rPr>
        <w:t>S. 120</w:t>
      </w:r>
      <w:r w:rsidRPr="006D132A">
        <w:fldChar w:fldCharType="begin"/>
      </w:r>
      <w:r w:rsidRPr="006D132A">
        <w:instrText xml:space="preserve"> XE "S. 120" \b </w:instrText>
      </w:r>
      <w:r w:rsidRPr="006D132A">
        <w:fldChar w:fldCharType="end"/>
      </w:r>
      <w:r w:rsidRPr="006D132A">
        <w:t xml:space="preserve"> -- Senators Hembree, Campsen and Martin:  </w:t>
      </w:r>
      <w:r w:rsidRPr="006D132A">
        <w:rPr>
          <w:caps/>
          <w:szCs w:val="30"/>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7C9F02BD" w14:textId="77777777" w:rsidR="006D132A" w:rsidRPr="006D132A" w:rsidRDefault="006D132A" w:rsidP="006D132A">
      <w:pPr>
        <w:suppressAutoHyphens/>
        <w:rPr>
          <w:caps/>
          <w:szCs w:val="30"/>
        </w:rPr>
      </w:pPr>
      <w:r w:rsidRPr="006D132A">
        <w:rPr>
          <w:caps/>
          <w:szCs w:val="30"/>
        </w:rPr>
        <w:tab/>
      </w:r>
      <w:r w:rsidRPr="006D132A">
        <w:rPr>
          <w:szCs w:val="30"/>
        </w:rPr>
        <w:t>The Senate proceeded to a consideration of the Bill, the question being the second reading of the Bill.</w:t>
      </w:r>
    </w:p>
    <w:p w14:paraId="7B3912B4" w14:textId="77777777" w:rsidR="006D132A" w:rsidRPr="006D132A" w:rsidRDefault="006D132A" w:rsidP="006D132A">
      <w:pPr>
        <w:ind w:firstLine="216"/>
        <w:rPr>
          <w:sz w:val="20"/>
        </w:rPr>
      </w:pPr>
    </w:p>
    <w:p w14:paraId="578F81F2" w14:textId="77777777" w:rsidR="006D132A" w:rsidRPr="006D132A" w:rsidRDefault="006D132A" w:rsidP="006D132A">
      <w:pPr>
        <w:tabs>
          <w:tab w:val="right" w:pos="8640"/>
        </w:tabs>
      </w:pPr>
      <w:bookmarkStart w:id="53" w:name="instruction_4b4495064"/>
      <w:r w:rsidRPr="006D132A">
        <w:rPr>
          <w:szCs w:val="22"/>
        </w:rPr>
        <w:tab/>
      </w:r>
      <w:r w:rsidRPr="006D132A">
        <w:t>The Committee on Corrections and Penology proposed the following amendment (LC-120.VR0009S), which was adopted:</w:t>
      </w:r>
    </w:p>
    <w:p w14:paraId="3778F2D0" w14:textId="77777777" w:rsidR="006D132A" w:rsidRPr="006D132A" w:rsidRDefault="006D132A" w:rsidP="006D132A">
      <w:pPr>
        <w:rPr>
          <w:color w:val="auto"/>
          <w:szCs w:val="28"/>
        </w:rPr>
      </w:pPr>
      <w:r w:rsidRPr="006D132A">
        <w:rPr>
          <w:color w:val="auto"/>
          <w:szCs w:val="28"/>
        </w:rPr>
        <w:tab/>
        <w:t>Amend the bill, as and if amended, SECTION 1, by striking Section 24-3-580</w:t>
      </w:r>
      <w:r w:rsidRPr="006D132A">
        <w:rPr>
          <w:color w:val="auto"/>
          <w:szCs w:val="28"/>
          <w:u w:val="single"/>
        </w:rPr>
        <w:t>(B)</w:t>
      </w:r>
      <w:r w:rsidRPr="006D132A">
        <w:rPr>
          <w:color w:val="auto"/>
          <w:szCs w:val="28"/>
        </w:rPr>
        <w:t xml:space="preserve"> and inserting:</w:t>
      </w:r>
    </w:p>
    <w:sdt>
      <w:sdtPr>
        <w:rPr>
          <w:rFonts w:eastAsia="Calibri"/>
          <w:color w:val="auto"/>
          <w:szCs w:val="22"/>
        </w:rPr>
        <w:alias w:val="Cannot be edited"/>
        <w:tag w:val="Cannot be edited"/>
        <w:id w:val="-164786746"/>
        <w:placeholder>
          <w:docPart w:val="3A747A9B04EA479490BD7F910D452C50"/>
        </w:placeholder>
      </w:sdtPr>
      <w:sdtEndPr/>
      <w:sdtContent>
        <w:p w14:paraId="3607DD7F" w14:textId="77777777" w:rsidR="006D132A" w:rsidRPr="006D132A" w:rsidRDefault="006D132A" w:rsidP="006D132A">
          <w:pPr>
            <w:rPr>
              <w:rFonts w:eastAsia="Calibri"/>
              <w:color w:val="auto"/>
              <w:sz w:val="28"/>
              <w:szCs w:val="22"/>
              <w:u w:val="single"/>
            </w:rPr>
          </w:pPr>
          <w:r w:rsidRPr="006D132A">
            <w:rPr>
              <w:rFonts w:eastAsia="Calibri"/>
              <w:color w:val="auto"/>
              <w:szCs w:val="22"/>
            </w:rPr>
            <w:tab/>
          </w:r>
          <w:r w:rsidRPr="006D132A">
            <w:rPr>
              <w:rFonts w:eastAsia="Calibri"/>
              <w:color w:val="auto"/>
              <w:szCs w:val="22"/>
              <w:u w:val="single"/>
            </w:rPr>
            <w:t>(B)</w:t>
          </w:r>
          <w:r w:rsidRPr="006D132A">
            <w:rPr>
              <w:rFonts w:eastAsia="Calibri"/>
              <w:color w:val="auto"/>
              <w:szCs w:val="22"/>
            </w:rPr>
            <w:t xml:space="preserve"> </w:t>
          </w:r>
          <w:r w:rsidRPr="006D132A">
            <w:rPr>
              <w:rFonts w:eastAsia="Calibri"/>
              <w:color w:val="auto"/>
              <w:szCs w:val="22"/>
              <w:u w:val="single"/>
            </w:rPr>
            <w:t>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 This identifying information shall be classified as a state secret.</w:t>
          </w:r>
        </w:p>
        <w:bookmarkEnd w:id="53" w:displacedByCustomXml="next"/>
      </w:sdtContent>
    </w:sdt>
    <w:p w14:paraId="66C912FF" w14:textId="77777777" w:rsidR="006D132A" w:rsidRPr="006D132A" w:rsidRDefault="006D132A" w:rsidP="006D132A">
      <w:pPr>
        <w:rPr>
          <w:color w:val="auto"/>
          <w:sz w:val="28"/>
          <w:szCs w:val="28"/>
        </w:rPr>
      </w:pPr>
      <w:r w:rsidRPr="006D132A">
        <w:rPr>
          <w:color w:val="auto"/>
          <w:szCs w:val="28"/>
          <w:u w:val="single"/>
        </w:rPr>
        <w:tab/>
        <w:t>Amend</w:t>
      </w:r>
      <w:bookmarkStart w:id="54" w:name="instruction_e97f9041d"/>
      <w:r w:rsidRPr="006D132A">
        <w:rPr>
          <w:color w:val="auto"/>
          <w:szCs w:val="28"/>
        </w:rPr>
        <w:t xml:space="preserve"> the bill further, SECTION 1, by striking Section 24-3-580</w:t>
      </w:r>
      <w:bookmarkStart w:id="55" w:name="ss_T24C3N580SF_lv1_4715e81f6"/>
      <w:r w:rsidRPr="006D132A">
        <w:rPr>
          <w:color w:val="auto"/>
          <w:szCs w:val="28"/>
          <w:u w:val="single"/>
        </w:rPr>
        <w:t>(</w:t>
      </w:r>
      <w:bookmarkEnd w:id="55"/>
      <w:r w:rsidRPr="006D132A">
        <w:rPr>
          <w:color w:val="auto"/>
          <w:szCs w:val="28"/>
          <w:u w:val="single"/>
        </w:rPr>
        <w:t>F)</w:t>
      </w:r>
      <w:r w:rsidRPr="006D132A">
        <w:rPr>
          <w:color w:val="auto"/>
          <w:szCs w:val="28"/>
        </w:rPr>
        <w:t xml:space="preserve"> and inserting:</w:t>
      </w:r>
    </w:p>
    <w:sdt>
      <w:sdtPr>
        <w:rPr>
          <w:rFonts w:eastAsia="Calibri"/>
          <w:color w:val="auto"/>
          <w:szCs w:val="22"/>
        </w:rPr>
        <w:alias w:val="Cannot be edited"/>
        <w:tag w:val="Cannot be edited"/>
        <w:id w:val="-2075886557"/>
        <w:placeholder>
          <w:docPart w:val="3A747A9B04EA479490BD7F910D452C50"/>
        </w:placeholder>
      </w:sdtPr>
      <w:sdtEndPr/>
      <w:sdtContent>
        <w:p w14:paraId="4AEAB3E0" w14:textId="77777777" w:rsidR="006D132A" w:rsidRPr="006D132A" w:rsidRDefault="006D132A" w:rsidP="006D132A">
          <w:pPr>
            <w:rPr>
              <w:rFonts w:eastAsia="Calibri"/>
              <w:color w:val="auto"/>
              <w:sz w:val="28"/>
              <w:szCs w:val="22"/>
              <w:u w:val="single"/>
            </w:rPr>
          </w:pPr>
          <w:r w:rsidRPr="006D132A">
            <w:rPr>
              <w:rFonts w:eastAsia="Calibri"/>
              <w:color w:val="auto"/>
              <w:szCs w:val="22"/>
            </w:rPr>
            <w:tab/>
          </w:r>
          <w:r w:rsidRPr="006D132A">
            <w:rPr>
              <w:rFonts w:eastAsia="Calibri"/>
              <w:color w:val="auto"/>
              <w:szCs w:val="22"/>
              <w:u w:val="single"/>
            </w:rPr>
            <w:t>(F)</w:t>
          </w:r>
          <w:r w:rsidRPr="006D132A">
            <w:rPr>
              <w:rFonts w:eastAsia="Calibri"/>
              <w:color w:val="auto"/>
              <w:szCs w:val="22"/>
            </w:rPr>
            <w:t xml:space="preserve"> </w:t>
          </w:r>
          <w:r w:rsidRPr="006D132A">
            <w:rPr>
              <w:rFonts w:eastAsia="Calibri"/>
              <w:color w:val="auto"/>
              <w:szCs w:val="22"/>
              <w:u w:val="single"/>
            </w:rPr>
            <w:t>Any pharmacy or pharmacist, whether located within or without the State, that is involved in the supplying, manufacturing, or compounding of any drug intended for use by the department in the administration of the death penalty shall be exempt from all licensing, dispensing, and possession laws, processes, regulations, and requirements of or administered by the Department of Labor, Licensing and Regulation, the Board of Pharmacy, or any other state agency or entity, found anywhere in the South Carolina Code of Laws or South Carolina Code of Regulations, only to the extent that the licensing, dispensing, and possession laws, processes, regulations, and requirements pertain to the drugs intended for use in the administration of the death penalty, and no prescription from any physician shall be required for any pharmacy or pharmacist to supply, manufacture, or compound any drug intended for use in the administration of the death penalty. This exemption shall not apply to any licensure or permitting requirements for the supply, manufacture, or compounding of any other legend drug or pharmaceutical device.</w:t>
          </w:r>
        </w:p>
        <w:bookmarkEnd w:id="54" w:displacedByCustomXml="next"/>
      </w:sdtContent>
    </w:sdt>
    <w:p w14:paraId="29038027" w14:textId="77777777" w:rsidR="006D132A" w:rsidRPr="006D132A" w:rsidRDefault="006D132A" w:rsidP="006D132A">
      <w:pPr>
        <w:rPr>
          <w:color w:val="auto"/>
          <w:sz w:val="28"/>
          <w:szCs w:val="28"/>
        </w:rPr>
      </w:pPr>
      <w:r w:rsidRPr="006D132A">
        <w:rPr>
          <w:color w:val="auto"/>
          <w:szCs w:val="28"/>
          <w:u w:val="single"/>
        </w:rPr>
        <w:tab/>
        <w:t>Amend</w:t>
      </w:r>
      <w:bookmarkStart w:id="56" w:name="instruction_b47df1fb4"/>
      <w:r w:rsidRPr="006D132A">
        <w:rPr>
          <w:color w:val="auto"/>
          <w:szCs w:val="28"/>
        </w:rPr>
        <w:t xml:space="preserve"> the bill further, by adding an appropriately numbered SECTION to read:</w:t>
      </w:r>
    </w:p>
    <w:bookmarkStart w:id="57" w:name="severability_506fe50b3" w:displacedByCustomXml="next"/>
    <w:bookmarkStart w:id="58" w:name="bs_num_10001_4a895a7e6D" w:displacedByCustomXml="next"/>
    <w:sdt>
      <w:sdtPr>
        <w:rPr>
          <w:rFonts w:eastAsia="Calibri"/>
          <w:color w:val="auto"/>
          <w:szCs w:val="22"/>
        </w:rPr>
        <w:alias w:val="Cannot be edited"/>
        <w:tag w:val="Cannot be edited"/>
        <w:id w:val="1094526753"/>
        <w:placeholder>
          <w:docPart w:val="3A747A9B04EA479490BD7F910D452C50"/>
        </w:placeholder>
      </w:sdtPr>
      <w:sdtEndPr/>
      <w:sdtContent>
        <w:p w14:paraId="0658219A" w14:textId="77777777" w:rsidR="006D132A" w:rsidRPr="006D132A" w:rsidRDefault="006D132A" w:rsidP="006D132A">
          <w:pPr>
            <w:ind w:firstLine="216"/>
            <w:rPr>
              <w:rFonts w:eastAsia="Calibri"/>
              <w:color w:val="auto"/>
              <w:szCs w:val="22"/>
            </w:rPr>
          </w:pPr>
          <w:r w:rsidRPr="006D132A">
            <w:rPr>
              <w:rFonts w:eastAsia="Calibri"/>
              <w:color w:val="auto"/>
              <w:szCs w:val="22"/>
            </w:rPr>
            <w:t>S</w:t>
          </w:r>
          <w:bookmarkEnd w:id="58"/>
          <w:r w:rsidRPr="006D132A">
            <w:rPr>
              <w:rFonts w:eastAsia="Calibri"/>
              <w:color w:val="auto"/>
              <w:szCs w:val="22"/>
            </w:rPr>
            <w:t>ECTION X.</w:t>
          </w:r>
          <w:r w:rsidRPr="006D132A">
            <w:rPr>
              <w:rFonts w:eastAsia="Calibri"/>
              <w:color w:val="auto"/>
              <w:szCs w:val="22"/>
            </w:rPr>
            <w:tab/>
          </w:r>
          <w:bookmarkEnd w:id="57"/>
          <w:r w:rsidRPr="006D132A">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bookmarkEnd w:id="56" w:displacedByCustomXml="next"/>
      </w:sdtContent>
    </w:sdt>
    <w:p w14:paraId="7E0DC4B8" w14:textId="77777777" w:rsidR="006D132A" w:rsidRPr="006D132A" w:rsidRDefault="006D132A" w:rsidP="006D132A">
      <w:pPr>
        <w:rPr>
          <w:color w:val="auto"/>
          <w:szCs w:val="28"/>
        </w:rPr>
      </w:pPr>
      <w:r w:rsidRPr="006D132A">
        <w:rPr>
          <w:color w:val="auto"/>
          <w:szCs w:val="28"/>
        </w:rPr>
        <w:tab/>
        <w:t>Amend</w:t>
      </w:r>
      <w:bookmarkStart w:id="59" w:name="instruction_f28d79dd8"/>
      <w:r w:rsidRPr="006D132A">
        <w:rPr>
          <w:color w:val="auto"/>
          <w:szCs w:val="28"/>
        </w:rPr>
        <w:t xml:space="preserve"> the bill further, by striking SECTION 3 and inserting:</w:t>
      </w:r>
    </w:p>
    <w:bookmarkStart w:id="60" w:name="bs_num_3_lastsection" w:displacedByCustomXml="next"/>
    <w:sdt>
      <w:sdtPr>
        <w:rPr>
          <w:rFonts w:eastAsia="Calibri"/>
          <w:color w:val="auto"/>
          <w:szCs w:val="22"/>
        </w:rPr>
        <w:alias w:val="Cannot be edited"/>
        <w:tag w:val="Cannot be edited"/>
        <w:id w:val="-1873521763"/>
        <w:placeholder>
          <w:docPart w:val="3A747A9B04EA479490BD7F910D452C50"/>
        </w:placeholder>
      </w:sdtPr>
      <w:sdtEndPr/>
      <w:sdtContent>
        <w:p w14:paraId="7140B463" w14:textId="77777777" w:rsidR="006D132A" w:rsidRPr="006D132A" w:rsidRDefault="006D132A" w:rsidP="006D132A">
          <w:pPr>
            <w:rPr>
              <w:rFonts w:eastAsia="Calibri"/>
              <w:color w:val="auto"/>
              <w:szCs w:val="22"/>
            </w:rPr>
          </w:pPr>
          <w:r w:rsidRPr="006D132A">
            <w:rPr>
              <w:rFonts w:eastAsia="Calibri"/>
              <w:color w:val="auto"/>
              <w:szCs w:val="22"/>
            </w:rPr>
            <w:t>S</w:t>
          </w:r>
          <w:bookmarkEnd w:id="60"/>
          <w:r w:rsidRPr="006D132A">
            <w:rPr>
              <w:rFonts w:eastAsia="Calibri"/>
              <w:color w:val="auto"/>
              <w:szCs w:val="22"/>
            </w:rPr>
            <w:t>ECTION 3.</w:t>
          </w:r>
          <w:r w:rsidRPr="006D132A">
            <w:rPr>
              <w:rFonts w:eastAsia="Calibri"/>
              <w:color w:val="auto"/>
              <w:szCs w:val="22"/>
            </w:rPr>
            <w:tab/>
            <w:t>This act takes effect upon approval by the Governor and applies to persons sentenced to death as provided by law prior to and after the effective date of this act.</w:t>
          </w:r>
        </w:p>
        <w:bookmarkEnd w:id="59" w:displacedByCustomXml="next"/>
      </w:sdtContent>
    </w:sdt>
    <w:p w14:paraId="5A552962" w14:textId="77777777" w:rsidR="006D132A" w:rsidRPr="006D132A" w:rsidRDefault="006D132A" w:rsidP="006D132A">
      <w:pPr>
        <w:rPr>
          <w:color w:val="auto"/>
          <w:szCs w:val="28"/>
        </w:rPr>
      </w:pPr>
      <w:r w:rsidRPr="006D132A">
        <w:rPr>
          <w:color w:val="auto"/>
          <w:szCs w:val="28"/>
        </w:rPr>
        <w:tab/>
        <w:t>Renumber sections to conform.</w:t>
      </w:r>
    </w:p>
    <w:p w14:paraId="10217257" w14:textId="77777777" w:rsidR="006D132A" w:rsidRPr="006D132A" w:rsidRDefault="006D132A" w:rsidP="006D132A">
      <w:pPr>
        <w:rPr>
          <w:color w:val="auto"/>
          <w:szCs w:val="28"/>
        </w:rPr>
      </w:pPr>
      <w:r w:rsidRPr="006D132A">
        <w:rPr>
          <w:color w:val="auto"/>
          <w:szCs w:val="28"/>
        </w:rPr>
        <w:tab/>
        <w:t>Amend title to conform.</w:t>
      </w:r>
    </w:p>
    <w:p w14:paraId="6E2C2FFF" w14:textId="77777777" w:rsidR="006D132A" w:rsidRPr="006D132A" w:rsidRDefault="006D132A" w:rsidP="006D132A">
      <w:pPr>
        <w:rPr>
          <w:color w:val="auto"/>
          <w:szCs w:val="28"/>
        </w:rPr>
      </w:pPr>
    </w:p>
    <w:p w14:paraId="303A32EA" w14:textId="77777777" w:rsidR="006D132A" w:rsidRPr="006D132A" w:rsidRDefault="006D132A" w:rsidP="006D132A">
      <w:pPr>
        <w:ind w:firstLine="216"/>
      </w:pPr>
      <w:r w:rsidRPr="006D132A">
        <w:t>Senator HEMBREE explained the committee amendment.</w:t>
      </w:r>
    </w:p>
    <w:p w14:paraId="43BFF66D" w14:textId="77777777" w:rsidR="006D132A" w:rsidRPr="006D132A" w:rsidRDefault="006D132A" w:rsidP="006D132A">
      <w:pPr>
        <w:ind w:firstLine="216"/>
        <w:rPr>
          <w:sz w:val="20"/>
        </w:rPr>
      </w:pPr>
    </w:p>
    <w:p w14:paraId="365D8F03" w14:textId="77777777" w:rsidR="006D132A" w:rsidRPr="006D132A" w:rsidRDefault="006D132A" w:rsidP="006D132A">
      <w:pPr>
        <w:ind w:firstLine="216"/>
      </w:pPr>
      <w:r w:rsidRPr="006D132A">
        <w:t>The amendment was adopted.</w:t>
      </w:r>
    </w:p>
    <w:p w14:paraId="3E4430A5" w14:textId="77777777" w:rsidR="006D132A" w:rsidRPr="006D132A" w:rsidRDefault="006D132A" w:rsidP="006D132A">
      <w:pPr>
        <w:ind w:firstLine="216"/>
        <w:rPr>
          <w:sz w:val="20"/>
        </w:rPr>
      </w:pPr>
    </w:p>
    <w:p w14:paraId="590AF984" w14:textId="77777777" w:rsidR="006D132A" w:rsidRPr="006D132A" w:rsidRDefault="006D132A" w:rsidP="006D132A">
      <w:pPr>
        <w:jc w:val="center"/>
      </w:pPr>
      <w:r w:rsidRPr="006D132A">
        <w:rPr>
          <w:b/>
        </w:rPr>
        <w:t>Amendment No. 1A</w:t>
      </w:r>
      <w:r w:rsidRPr="006D132A">
        <w:rPr>
          <w:b/>
        </w:rPr>
        <w:fldChar w:fldCharType="begin"/>
      </w:r>
      <w:r w:rsidRPr="006D132A">
        <w:instrText xml:space="preserve"> XE "Amendment No. 1A" \b </w:instrText>
      </w:r>
      <w:r w:rsidRPr="006D132A">
        <w:rPr>
          <w:b/>
        </w:rPr>
        <w:fldChar w:fldCharType="end"/>
      </w:r>
    </w:p>
    <w:p w14:paraId="1513130C" w14:textId="77777777" w:rsidR="006D132A" w:rsidRPr="006D132A" w:rsidRDefault="006D132A" w:rsidP="006D132A">
      <w:pPr>
        <w:tabs>
          <w:tab w:val="right" w:pos="8640"/>
        </w:tabs>
      </w:pPr>
      <w:bookmarkStart w:id="61" w:name="instruction_db7c6aa42"/>
      <w:r w:rsidRPr="006D132A">
        <w:rPr>
          <w:szCs w:val="22"/>
        </w:rPr>
        <w:tab/>
      </w:r>
      <w:r w:rsidRPr="006D132A">
        <w:t>Senator HEMBREE proposed the following amendment (SEDU-120.DB0015S), which was adopted:</w:t>
      </w:r>
    </w:p>
    <w:p w14:paraId="17CE81E3" w14:textId="77777777" w:rsidR="006D132A" w:rsidRPr="006D132A" w:rsidRDefault="006D132A" w:rsidP="006D132A">
      <w:pPr>
        <w:rPr>
          <w:color w:val="auto"/>
          <w:szCs w:val="28"/>
        </w:rPr>
      </w:pPr>
      <w:r w:rsidRPr="006D132A">
        <w:rPr>
          <w:color w:val="auto"/>
          <w:szCs w:val="28"/>
        </w:rPr>
        <w:tab/>
        <w:t>Amend the bill, as and if amended, SECTION 1, by striking Section 24-3-580</w:t>
      </w:r>
      <w:bookmarkStart w:id="62" w:name="ss_T24C3N580SB_lv1_7e9e35320"/>
      <w:r w:rsidRPr="006D132A">
        <w:rPr>
          <w:color w:val="auto"/>
          <w:szCs w:val="28"/>
          <w:u w:val="single"/>
        </w:rPr>
        <w:t>(</w:t>
      </w:r>
      <w:bookmarkEnd w:id="62"/>
      <w:r w:rsidRPr="006D132A">
        <w:rPr>
          <w:color w:val="auto"/>
          <w:szCs w:val="28"/>
          <w:u w:val="single"/>
        </w:rPr>
        <w:t>B)</w:t>
      </w:r>
      <w:r w:rsidRPr="006D132A">
        <w:rPr>
          <w:color w:val="auto"/>
          <w:szCs w:val="28"/>
        </w:rPr>
        <w:t xml:space="preserve"> and inserting:</w:t>
      </w:r>
    </w:p>
    <w:sdt>
      <w:sdtPr>
        <w:rPr>
          <w:rFonts w:eastAsia="Calibri"/>
          <w:color w:val="auto"/>
          <w:szCs w:val="22"/>
        </w:rPr>
        <w:alias w:val="Cannot be edited"/>
        <w:tag w:val="Cannot be edited"/>
        <w:id w:val="-1638792087"/>
        <w:placeholder>
          <w:docPart w:val="DC665DBAE14349A5930796CE7831DE77"/>
        </w:placeholder>
      </w:sdtPr>
      <w:sdtEndPr/>
      <w:sdtContent>
        <w:p w14:paraId="6859A2BA" w14:textId="77777777" w:rsidR="006D132A" w:rsidRPr="006D132A" w:rsidRDefault="006D132A" w:rsidP="006D132A">
          <w:pPr>
            <w:rPr>
              <w:rFonts w:eastAsia="Calibri"/>
              <w:color w:val="auto"/>
              <w:sz w:val="28"/>
              <w:szCs w:val="22"/>
              <w:u w:val="single"/>
            </w:rPr>
          </w:pPr>
          <w:r w:rsidRPr="006D132A">
            <w:rPr>
              <w:rFonts w:eastAsia="Calibri"/>
              <w:color w:val="auto"/>
              <w:szCs w:val="22"/>
            </w:rPr>
            <w:tab/>
          </w:r>
          <w:r w:rsidRPr="006D132A">
            <w:rPr>
              <w:rFonts w:eastAsia="Calibri"/>
              <w:color w:val="auto"/>
              <w:szCs w:val="22"/>
              <w:u w:val="single"/>
            </w:rPr>
            <w:t>(B)</w:t>
          </w:r>
          <w:r w:rsidRPr="006D132A">
            <w:rPr>
              <w:rFonts w:eastAsia="Calibri"/>
              <w:color w:val="auto"/>
              <w:szCs w:val="22"/>
            </w:rPr>
            <w:t xml:space="preserve"> </w:t>
          </w:r>
          <w:r w:rsidRPr="006D132A">
            <w:rPr>
              <w:rFonts w:eastAsia="Calibri"/>
              <w:color w:val="auto"/>
              <w:szCs w:val="22"/>
              <w:u w:val="single"/>
            </w:rPr>
            <w:t xml:space="preserve">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 </w:t>
          </w:r>
        </w:p>
        <w:bookmarkEnd w:id="61" w:displacedByCustomXml="next"/>
      </w:sdtContent>
    </w:sdt>
    <w:p w14:paraId="51C49B6D" w14:textId="77777777" w:rsidR="006D132A" w:rsidRPr="006D132A" w:rsidRDefault="006D132A" w:rsidP="006D132A">
      <w:pPr>
        <w:rPr>
          <w:color w:val="auto"/>
          <w:sz w:val="28"/>
          <w:szCs w:val="28"/>
        </w:rPr>
      </w:pPr>
      <w:r w:rsidRPr="006D132A">
        <w:rPr>
          <w:color w:val="auto"/>
          <w:szCs w:val="28"/>
        </w:rPr>
        <w:tab/>
        <w:t>Renumber sections to conform.</w:t>
      </w:r>
    </w:p>
    <w:p w14:paraId="7E8B86FA" w14:textId="77777777" w:rsidR="006D132A" w:rsidRPr="006D132A" w:rsidRDefault="006D132A" w:rsidP="006D132A">
      <w:pPr>
        <w:rPr>
          <w:color w:val="auto"/>
          <w:szCs w:val="28"/>
        </w:rPr>
      </w:pPr>
      <w:r w:rsidRPr="006D132A">
        <w:rPr>
          <w:color w:val="auto"/>
          <w:szCs w:val="28"/>
        </w:rPr>
        <w:tab/>
        <w:t>Amend title to conform.</w:t>
      </w:r>
    </w:p>
    <w:p w14:paraId="49C6119E" w14:textId="77777777" w:rsidR="006D132A" w:rsidRPr="006D132A" w:rsidRDefault="006D132A" w:rsidP="006D132A">
      <w:pPr>
        <w:rPr>
          <w:color w:val="auto"/>
          <w:szCs w:val="28"/>
        </w:rPr>
      </w:pPr>
    </w:p>
    <w:p w14:paraId="4E9EAA59" w14:textId="77777777" w:rsidR="006D132A" w:rsidRPr="006D132A" w:rsidRDefault="006D132A" w:rsidP="006D132A">
      <w:r w:rsidRPr="006D132A">
        <w:rPr>
          <w:szCs w:val="22"/>
        </w:rPr>
        <w:tab/>
      </w:r>
      <w:r w:rsidRPr="006D132A">
        <w:t>Senator HEMBREE explained the amendment.</w:t>
      </w:r>
    </w:p>
    <w:p w14:paraId="37F9EAE7" w14:textId="77777777" w:rsidR="006D132A" w:rsidRPr="006D132A" w:rsidRDefault="006D132A" w:rsidP="006D132A">
      <w:pPr>
        <w:rPr>
          <w:sz w:val="20"/>
        </w:rPr>
      </w:pPr>
    </w:p>
    <w:p w14:paraId="09B58034" w14:textId="77777777" w:rsidR="006D132A" w:rsidRPr="006D132A" w:rsidRDefault="006D132A" w:rsidP="006D132A">
      <w:r w:rsidRPr="006D132A">
        <w:rPr>
          <w:szCs w:val="22"/>
        </w:rPr>
        <w:tab/>
      </w:r>
      <w:r w:rsidRPr="006D132A">
        <w:t>The amendment was adopted.</w:t>
      </w:r>
    </w:p>
    <w:p w14:paraId="13040E08" w14:textId="77777777" w:rsidR="006D132A" w:rsidRPr="006D132A" w:rsidRDefault="006D132A" w:rsidP="006D132A">
      <w:pPr>
        <w:rPr>
          <w:sz w:val="20"/>
        </w:rPr>
      </w:pPr>
    </w:p>
    <w:p w14:paraId="1D9AF2CB" w14:textId="77777777" w:rsidR="006D132A" w:rsidRPr="006D132A" w:rsidRDefault="006D132A" w:rsidP="006D132A">
      <w:pPr>
        <w:jc w:val="center"/>
        <w:rPr>
          <w:snapToGrid w:val="0"/>
          <w:color w:val="auto"/>
          <w:szCs w:val="22"/>
        </w:rPr>
      </w:pPr>
      <w:r w:rsidRPr="006D132A">
        <w:rPr>
          <w:b/>
          <w:snapToGrid w:val="0"/>
          <w:color w:val="auto"/>
          <w:szCs w:val="22"/>
        </w:rPr>
        <w:t>Amendment No. 2</w:t>
      </w:r>
      <w:r w:rsidRPr="006D132A">
        <w:rPr>
          <w:b/>
          <w:snapToGrid w:val="0"/>
          <w:color w:val="auto"/>
          <w:szCs w:val="22"/>
        </w:rPr>
        <w:fldChar w:fldCharType="begin"/>
      </w:r>
      <w:r w:rsidRPr="006D132A">
        <w:instrText xml:space="preserve"> XE "Amendment No. 2" \b </w:instrText>
      </w:r>
      <w:r w:rsidRPr="006D132A">
        <w:rPr>
          <w:b/>
          <w:snapToGrid w:val="0"/>
          <w:color w:val="auto"/>
          <w:szCs w:val="22"/>
        </w:rPr>
        <w:fldChar w:fldCharType="end"/>
      </w:r>
    </w:p>
    <w:p w14:paraId="5C611DD3" w14:textId="77777777" w:rsidR="006D132A" w:rsidRPr="006D132A" w:rsidRDefault="006D132A" w:rsidP="006D132A">
      <w:pPr>
        <w:tabs>
          <w:tab w:val="right" w:pos="8640"/>
        </w:tabs>
      </w:pPr>
      <w:bookmarkStart w:id="63" w:name="instruction_4b5a8fbda"/>
      <w:r w:rsidRPr="006D132A">
        <w:rPr>
          <w:szCs w:val="22"/>
        </w:rPr>
        <w:tab/>
      </w:r>
      <w:r w:rsidRPr="006D132A">
        <w:t>Senator HEMBREE proposed the following amendment (SR-120.JG0013S), which was adopted:</w:t>
      </w:r>
    </w:p>
    <w:p w14:paraId="14C21DD1" w14:textId="77777777" w:rsidR="006D132A" w:rsidRPr="006D132A" w:rsidRDefault="006D132A" w:rsidP="006D132A">
      <w:pPr>
        <w:rPr>
          <w:color w:val="auto"/>
          <w:szCs w:val="28"/>
        </w:rPr>
      </w:pPr>
      <w:r w:rsidRPr="006D132A">
        <w:rPr>
          <w:color w:val="auto"/>
          <w:szCs w:val="28"/>
        </w:rPr>
        <w:tab/>
        <w:t>Amend the bill, as and if amended, SECTION 1, Section 24-3-580</w:t>
      </w:r>
      <w:bookmarkStart w:id="64" w:name="ss_T24C3N580SA_lv1_0be32c20f"/>
      <w:r w:rsidRPr="006D132A">
        <w:rPr>
          <w:color w:val="auto"/>
          <w:szCs w:val="28"/>
          <w:u w:val="single"/>
        </w:rPr>
        <w:t>(</w:t>
      </w:r>
      <w:bookmarkEnd w:id="64"/>
      <w:r w:rsidRPr="006D132A">
        <w:rPr>
          <w:color w:val="auto"/>
          <w:szCs w:val="28"/>
          <w:u w:val="single"/>
        </w:rPr>
        <w:t>A)</w:t>
      </w:r>
      <w:r w:rsidRPr="006D132A">
        <w:rPr>
          <w:color w:val="auto"/>
          <w:szCs w:val="28"/>
        </w:rPr>
        <w:t>, by adding an item to read:</w:t>
      </w:r>
    </w:p>
    <w:sdt>
      <w:sdtPr>
        <w:rPr>
          <w:rFonts w:eastAsia="Calibri"/>
          <w:color w:val="auto"/>
          <w:szCs w:val="22"/>
        </w:rPr>
        <w:alias w:val="Cannot be edited"/>
        <w:tag w:val="Cannot be edited"/>
        <w:id w:val="379212196"/>
        <w:placeholder>
          <w:docPart w:val="FAD6C58BA31E4F73ABE0727F15FE2600"/>
        </w:placeholder>
      </w:sdtPr>
      <w:sdtEndPr/>
      <w:sdtContent>
        <w:p w14:paraId="75FE9F8F" w14:textId="77777777" w:rsidR="006D132A" w:rsidRPr="006D132A" w:rsidRDefault="006D132A" w:rsidP="006D132A">
          <w:pPr>
            <w:rPr>
              <w:rFonts w:eastAsia="Calibri"/>
              <w:color w:val="auto"/>
              <w:szCs w:val="22"/>
            </w:rPr>
          </w:pPr>
          <w:r w:rsidRPr="006D132A">
            <w:rPr>
              <w:rFonts w:eastAsia="Calibri"/>
              <w:color w:val="auto"/>
              <w:szCs w:val="22"/>
              <w:u w:val="single"/>
            </w:rPr>
            <w:tab/>
          </w:r>
          <w:r w:rsidRPr="006D132A">
            <w:rPr>
              <w:rFonts w:eastAsia="Calibri"/>
              <w:color w:val="auto"/>
              <w:szCs w:val="22"/>
              <w:u w:val="single"/>
            </w:rPr>
            <w:tab/>
          </w:r>
          <w:bookmarkStart w:id="65" w:name="ss_T24C3N580S3_lv2_adb15b18fI"/>
          <w:r w:rsidRPr="006D132A">
            <w:rPr>
              <w:rFonts w:eastAsia="Calibri"/>
              <w:color w:val="auto"/>
              <w:szCs w:val="22"/>
              <w:u w:val="single"/>
            </w:rPr>
            <w:t>(</w:t>
          </w:r>
          <w:bookmarkEnd w:id="65"/>
          <w:r w:rsidRPr="006D132A">
            <w:rPr>
              <w:rFonts w:eastAsia="Calibri"/>
              <w:color w:val="auto"/>
              <w:szCs w:val="22"/>
              <w:u w:val="single"/>
            </w:rPr>
            <w:t>3) “Deidentified condition” means data, records, or information from which identifying information is omitted or has been removed.</w:t>
          </w:r>
        </w:p>
        <w:bookmarkEnd w:id="63" w:displacedByCustomXml="next"/>
      </w:sdtContent>
    </w:sdt>
    <w:p w14:paraId="443C1979" w14:textId="77777777" w:rsidR="006D132A" w:rsidRPr="006D132A" w:rsidRDefault="006D132A" w:rsidP="006D132A">
      <w:pPr>
        <w:rPr>
          <w:color w:val="auto"/>
          <w:szCs w:val="28"/>
        </w:rPr>
      </w:pPr>
      <w:r w:rsidRPr="006D132A">
        <w:rPr>
          <w:color w:val="auto"/>
          <w:szCs w:val="28"/>
        </w:rPr>
        <w:tab/>
        <w:t>Amend</w:t>
      </w:r>
      <w:bookmarkStart w:id="66" w:name="instruction_3cc056c74"/>
      <w:r w:rsidRPr="006D132A">
        <w:rPr>
          <w:color w:val="auto"/>
          <w:szCs w:val="28"/>
        </w:rPr>
        <w:t xml:space="preserve"> the bill further, SECTION 1, by striking Section 24-3-580</w:t>
      </w:r>
      <w:bookmarkStart w:id="67" w:name="ss_T24C3N580SH_lv1_c5511d97c"/>
      <w:r w:rsidRPr="006D132A">
        <w:rPr>
          <w:color w:val="auto"/>
          <w:szCs w:val="28"/>
          <w:u w:val="single"/>
        </w:rPr>
        <w:t>(</w:t>
      </w:r>
      <w:bookmarkEnd w:id="67"/>
      <w:r w:rsidRPr="006D132A">
        <w:rPr>
          <w:color w:val="auto"/>
          <w:szCs w:val="28"/>
          <w:u w:val="single"/>
        </w:rPr>
        <w:t>H)</w:t>
      </w:r>
      <w:r w:rsidRPr="006D132A">
        <w:rPr>
          <w:color w:val="auto"/>
          <w:szCs w:val="28"/>
        </w:rPr>
        <w:t xml:space="preserve"> and inserting:</w:t>
      </w:r>
    </w:p>
    <w:sdt>
      <w:sdtPr>
        <w:rPr>
          <w:rFonts w:eastAsia="Calibri"/>
          <w:color w:val="auto"/>
          <w:szCs w:val="22"/>
        </w:rPr>
        <w:alias w:val="Cannot be edited"/>
        <w:tag w:val="Cannot be edited"/>
        <w:id w:val="-465123407"/>
        <w:placeholder>
          <w:docPart w:val="FAD6C58BA31E4F73ABE0727F15FE2600"/>
        </w:placeholder>
      </w:sdtPr>
      <w:sdtEndPr/>
      <w:sdtContent>
        <w:p w14:paraId="50AA1FC8"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68" w:name="ss_T24C3N580SH_lv1_e003a76fdI"/>
          <w:r w:rsidRPr="006D132A">
            <w:rPr>
              <w:rFonts w:eastAsia="Calibri"/>
              <w:color w:val="auto"/>
              <w:szCs w:val="22"/>
              <w:u w:val="single"/>
            </w:rPr>
            <w:t>(</w:t>
          </w:r>
          <w:bookmarkEnd w:id="68"/>
          <w:r w:rsidRPr="006D132A">
            <w:rPr>
              <w:rFonts w:eastAsia="Calibri"/>
              <w:color w:val="auto"/>
              <w:szCs w:val="22"/>
              <w:u w:val="single"/>
            </w:rPr>
            <w:t>H) The Office of the Comptroller General and the Office of the State Treasurer shall work with the South Carolina Department of Corrections to develop a means to ensure that the state’s accounting and financial records related to any transaction for the purchase, delivery, invoicing, etc. of or for supplies, compounds, drugs, medical supplies, or medical equipment utilized in the execution of a death sentence are kept in a deidentified condition.</w:t>
          </w:r>
        </w:p>
        <w:p w14:paraId="299219EB" w14:textId="77777777" w:rsidR="006D132A" w:rsidRPr="006D132A" w:rsidRDefault="006D132A" w:rsidP="006D132A">
          <w:pPr>
            <w:rPr>
              <w:rFonts w:eastAsia="Calibri"/>
              <w:color w:val="auto"/>
              <w:sz w:val="28"/>
              <w:szCs w:val="22"/>
              <w:u w:val="single"/>
            </w:rPr>
          </w:pPr>
          <w:r w:rsidRPr="006D132A">
            <w:rPr>
              <w:rFonts w:eastAsia="Calibri"/>
              <w:color w:val="auto"/>
              <w:szCs w:val="22"/>
            </w:rPr>
            <w:tab/>
          </w:r>
          <w:r w:rsidRPr="006D132A">
            <w:rPr>
              <w:rFonts w:eastAsia="Calibri"/>
              <w:color w:val="auto"/>
              <w:szCs w:val="22"/>
              <w:u w:val="single"/>
            </w:rPr>
            <w:t>(I)</w:t>
          </w:r>
          <w:r w:rsidRPr="006D132A">
            <w:rPr>
              <w:rFonts w:eastAsia="Calibri"/>
              <w:color w:val="auto"/>
              <w:szCs w:val="22"/>
            </w:rPr>
            <w:t xml:space="preserve"> </w:t>
          </w:r>
          <w:r w:rsidRPr="006D132A">
            <w:rPr>
              <w:rFonts w:eastAsia="Calibri"/>
              <w:color w:val="auto"/>
              <w:szCs w:val="22"/>
              <w:u w:val="single"/>
            </w:rPr>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p>
        <w:bookmarkEnd w:id="66" w:displacedByCustomXml="next"/>
      </w:sdtContent>
    </w:sdt>
    <w:p w14:paraId="64F9132D" w14:textId="77777777" w:rsidR="006D132A" w:rsidRPr="006D132A" w:rsidRDefault="006D132A" w:rsidP="006D132A">
      <w:pPr>
        <w:rPr>
          <w:color w:val="auto"/>
          <w:sz w:val="28"/>
          <w:szCs w:val="28"/>
        </w:rPr>
      </w:pPr>
      <w:r w:rsidRPr="006D132A">
        <w:rPr>
          <w:color w:val="auto"/>
          <w:szCs w:val="28"/>
        </w:rPr>
        <w:tab/>
        <w:t>Renumber sections to conform.</w:t>
      </w:r>
    </w:p>
    <w:p w14:paraId="42619823" w14:textId="77777777" w:rsidR="006D132A" w:rsidRPr="006D132A" w:rsidRDefault="006D132A" w:rsidP="006D132A">
      <w:pPr>
        <w:rPr>
          <w:color w:val="auto"/>
          <w:szCs w:val="28"/>
        </w:rPr>
      </w:pPr>
      <w:r w:rsidRPr="006D132A">
        <w:rPr>
          <w:color w:val="auto"/>
          <w:szCs w:val="28"/>
        </w:rPr>
        <w:tab/>
        <w:t>Amend title to conform.</w:t>
      </w:r>
    </w:p>
    <w:p w14:paraId="35165B0B" w14:textId="77777777" w:rsidR="006D132A" w:rsidRPr="006D132A" w:rsidRDefault="006D132A" w:rsidP="006D132A">
      <w:pPr>
        <w:rPr>
          <w:color w:val="auto"/>
          <w:szCs w:val="28"/>
        </w:rPr>
      </w:pPr>
    </w:p>
    <w:p w14:paraId="35AF9727" w14:textId="77777777" w:rsidR="006D132A" w:rsidRPr="006D132A" w:rsidRDefault="006D132A" w:rsidP="006D132A">
      <w:pPr>
        <w:rPr>
          <w:color w:val="auto"/>
          <w:szCs w:val="28"/>
        </w:rPr>
      </w:pPr>
      <w:r w:rsidRPr="006D132A">
        <w:rPr>
          <w:color w:val="auto"/>
          <w:szCs w:val="28"/>
        </w:rPr>
        <w:tab/>
        <w:t>Senator HEMBREE explained the amendment.</w:t>
      </w:r>
    </w:p>
    <w:p w14:paraId="2C468B0F" w14:textId="77777777" w:rsidR="006D132A" w:rsidRPr="006D132A" w:rsidRDefault="006D132A" w:rsidP="006D132A">
      <w:pPr>
        <w:rPr>
          <w:color w:val="auto"/>
          <w:szCs w:val="28"/>
        </w:rPr>
      </w:pPr>
    </w:p>
    <w:p w14:paraId="29519AC3" w14:textId="77777777" w:rsidR="006D132A" w:rsidRDefault="006D132A" w:rsidP="006D132A">
      <w:pPr>
        <w:rPr>
          <w:color w:val="auto"/>
          <w:szCs w:val="28"/>
        </w:rPr>
      </w:pPr>
      <w:r w:rsidRPr="006D132A">
        <w:rPr>
          <w:color w:val="auto"/>
          <w:szCs w:val="28"/>
        </w:rPr>
        <w:tab/>
        <w:t>The amendment was adopted.</w:t>
      </w:r>
    </w:p>
    <w:p w14:paraId="0F647263" w14:textId="77777777" w:rsidR="00493584" w:rsidRPr="006D132A" w:rsidRDefault="00493584" w:rsidP="006D132A">
      <w:pPr>
        <w:rPr>
          <w:color w:val="auto"/>
          <w:szCs w:val="28"/>
        </w:rPr>
      </w:pPr>
    </w:p>
    <w:p w14:paraId="4C9D675E" w14:textId="77777777" w:rsidR="006D132A" w:rsidRPr="006D132A" w:rsidRDefault="006D132A" w:rsidP="006D132A">
      <w:pPr>
        <w:jc w:val="center"/>
        <w:rPr>
          <w:snapToGrid w:val="0"/>
          <w:color w:val="auto"/>
          <w:szCs w:val="22"/>
        </w:rPr>
      </w:pPr>
      <w:r w:rsidRPr="006D132A">
        <w:rPr>
          <w:b/>
          <w:snapToGrid w:val="0"/>
          <w:color w:val="auto"/>
          <w:szCs w:val="22"/>
        </w:rPr>
        <w:t>Amendment No. 3</w:t>
      </w:r>
      <w:r w:rsidRPr="006D132A">
        <w:rPr>
          <w:b/>
          <w:snapToGrid w:val="0"/>
          <w:color w:val="auto"/>
          <w:szCs w:val="22"/>
        </w:rPr>
        <w:fldChar w:fldCharType="begin"/>
      </w:r>
      <w:r w:rsidRPr="006D132A">
        <w:instrText xml:space="preserve"> XE "Amendment No. 3" \b </w:instrText>
      </w:r>
      <w:r w:rsidRPr="006D132A">
        <w:rPr>
          <w:b/>
          <w:snapToGrid w:val="0"/>
          <w:color w:val="auto"/>
          <w:szCs w:val="22"/>
        </w:rPr>
        <w:fldChar w:fldCharType="end"/>
      </w:r>
    </w:p>
    <w:p w14:paraId="4D935BBC" w14:textId="77777777" w:rsidR="006D132A" w:rsidRPr="006D132A" w:rsidRDefault="006D132A" w:rsidP="006D132A">
      <w:pPr>
        <w:tabs>
          <w:tab w:val="right" w:pos="8640"/>
        </w:tabs>
      </w:pPr>
      <w:bookmarkStart w:id="69" w:name="instruction_eef271226"/>
      <w:r w:rsidRPr="006D132A">
        <w:rPr>
          <w:szCs w:val="22"/>
        </w:rPr>
        <w:tab/>
      </w:r>
      <w:r w:rsidRPr="006D132A">
        <w:t>Senator KIMPSON proposed the following amendment  (SMIN-120.AA0024S), which was withdrawn:</w:t>
      </w:r>
    </w:p>
    <w:p w14:paraId="29332C4A" w14:textId="77777777" w:rsidR="006D132A" w:rsidRPr="006D132A" w:rsidRDefault="006D132A" w:rsidP="006D132A">
      <w:pPr>
        <w:rPr>
          <w:color w:val="auto"/>
          <w:szCs w:val="28"/>
        </w:rPr>
      </w:pPr>
      <w:r w:rsidRPr="006D132A">
        <w:rPr>
          <w:color w:val="auto"/>
          <w:szCs w:val="28"/>
        </w:rPr>
        <w:tab/>
        <w:t xml:space="preserve">Amend the bill, as and if amended, SECTION 1, Section 24-3-580, by adding an </w:t>
      </w:r>
      <w:proofErr w:type="gramStart"/>
      <w:r w:rsidRPr="006D132A">
        <w:rPr>
          <w:color w:val="auto"/>
          <w:szCs w:val="28"/>
        </w:rPr>
        <w:t>appropriately-numbered</w:t>
      </w:r>
      <w:proofErr w:type="gramEnd"/>
      <w:r w:rsidRPr="006D132A">
        <w:rPr>
          <w:color w:val="auto"/>
          <w:szCs w:val="28"/>
        </w:rPr>
        <w:t xml:space="preserve"> subsection to read:</w:t>
      </w:r>
    </w:p>
    <w:sdt>
      <w:sdtPr>
        <w:rPr>
          <w:rFonts w:eastAsia="Calibri"/>
          <w:color w:val="auto"/>
          <w:szCs w:val="22"/>
        </w:rPr>
        <w:alias w:val="Cannot be edited"/>
        <w:tag w:val="Cannot be edited"/>
        <w:id w:val="-498737308"/>
        <w:placeholder>
          <w:docPart w:val="E5C915138A8042E7855A9B96D2B29851"/>
        </w:placeholder>
      </w:sdtPr>
      <w:sdtEndPr/>
      <w:sdtContent>
        <w:p w14:paraId="2B36E96D" w14:textId="77777777" w:rsidR="006D132A" w:rsidRPr="006D132A" w:rsidRDefault="006D132A" w:rsidP="006D132A">
          <w:pPr>
            <w:rPr>
              <w:rFonts w:eastAsia="Calibri"/>
              <w:color w:val="auto"/>
              <w:szCs w:val="22"/>
            </w:rPr>
          </w:pPr>
          <w:r w:rsidRPr="006D132A">
            <w:rPr>
              <w:rFonts w:eastAsia="Calibri"/>
              <w:color w:val="auto"/>
              <w:szCs w:val="22"/>
              <w:u w:val="single"/>
            </w:rPr>
            <w:tab/>
            <w:t>() Notwithstanding any other provision of this section, the department shall ensure that all medical personnel involved in the execution process, including but not limited to, licensed physicians, registered nurses, and emergency medical technicians must be fully licensed or certified by their respective licensing boards and organizations and evidenced by current professional license documentation presented to the director or his designee; have no adverse actions in their personnel or professional licensing records; and be trained in carrying out the administration of the death penalty via lethal injection.</w:t>
          </w:r>
        </w:p>
        <w:bookmarkEnd w:id="69" w:displacedByCustomXml="next"/>
      </w:sdtContent>
    </w:sdt>
    <w:p w14:paraId="74A5CC91" w14:textId="77777777" w:rsidR="006D132A" w:rsidRPr="006D132A" w:rsidRDefault="006D132A" w:rsidP="006D132A">
      <w:pPr>
        <w:rPr>
          <w:color w:val="auto"/>
          <w:szCs w:val="28"/>
        </w:rPr>
      </w:pPr>
      <w:r w:rsidRPr="006D132A">
        <w:rPr>
          <w:color w:val="auto"/>
          <w:szCs w:val="28"/>
        </w:rPr>
        <w:tab/>
        <w:t>Renumber sections to conform.</w:t>
      </w:r>
    </w:p>
    <w:p w14:paraId="17A5CBF1" w14:textId="77777777" w:rsidR="006D132A" w:rsidRPr="006D132A" w:rsidRDefault="006D132A" w:rsidP="006D132A">
      <w:pPr>
        <w:rPr>
          <w:color w:val="auto"/>
          <w:szCs w:val="28"/>
        </w:rPr>
      </w:pPr>
      <w:r w:rsidRPr="006D132A">
        <w:rPr>
          <w:color w:val="auto"/>
          <w:szCs w:val="28"/>
        </w:rPr>
        <w:tab/>
        <w:t>Amend title to conform.</w:t>
      </w:r>
    </w:p>
    <w:p w14:paraId="4E8D9A5E" w14:textId="77777777" w:rsidR="006D132A" w:rsidRPr="006D132A" w:rsidRDefault="006D132A" w:rsidP="006D132A">
      <w:pPr>
        <w:rPr>
          <w:color w:val="auto"/>
          <w:szCs w:val="28"/>
        </w:rPr>
      </w:pPr>
    </w:p>
    <w:p w14:paraId="2967DC5F" w14:textId="77777777" w:rsidR="006D132A" w:rsidRPr="006D132A" w:rsidRDefault="006D132A" w:rsidP="006D132A">
      <w:pPr>
        <w:rPr>
          <w:color w:val="auto"/>
          <w:szCs w:val="28"/>
        </w:rPr>
      </w:pPr>
      <w:r w:rsidRPr="006D132A">
        <w:rPr>
          <w:color w:val="auto"/>
          <w:szCs w:val="28"/>
        </w:rPr>
        <w:tab/>
        <w:t>Senator KIMPSON explained the amendment.</w:t>
      </w:r>
    </w:p>
    <w:p w14:paraId="107DE249" w14:textId="77777777" w:rsidR="006D132A" w:rsidRPr="006D132A" w:rsidRDefault="006D132A" w:rsidP="006D132A">
      <w:pPr>
        <w:rPr>
          <w:color w:val="auto"/>
          <w:szCs w:val="28"/>
        </w:rPr>
      </w:pPr>
    </w:p>
    <w:p w14:paraId="485EBFB8" w14:textId="77777777" w:rsidR="006D132A" w:rsidRPr="006D132A" w:rsidRDefault="006D132A" w:rsidP="006D132A">
      <w:pPr>
        <w:rPr>
          <w:color w:val="auto"/>
          <w:szCs w:val="28"/>
        </w:rPr>
      </w:pPr>
      <w:r w:rsidRPr="006D132A">
        <w:rPr>
          <w:color w:val="auto"/>
          <w:szCs w:val="28"/>
        </w:rPr>
        <w:tab/>
        <w:t>On motion of Senator KIMPSON, with unanimous consent, Amendment No. 3 was withdrawn.</w:t>
      </w:r>
    </w:p>
    <w:p w14:paraId="75EDCE55" w14:textId="77777777" w:rsidR="006D132A" w:rsidRDefault="006D132A" w:rsidP="006D132A">
      <w:pPr>
        <w:rPr>
          <w:color w:val="auto"/>
          <w:szCs w:val="28"/>
        </w:rPr>
      </w:pPr>
    </w:p>
    <w:p w14:paraId="3F118093" w14:textId="77777777" w:rsidR="006D132A" w:rsidRPr="006D132A" w:rsidRDefault="006D132A" w:rsidP="006D132A">
      <w:pPr>
        <w:jc w:val="center"/>
        <w:rPr>
          <w:snapToGrid w:val="0"/>
          <w:color w:val="auto"/>
          <w:szCs w:val="22"/>
        </w:rPr>
      </w:pPr>
      <w:r w:rsidRPr="006D132A">
        <w:rPr>
          <w:b/>
          <w:snapToGrid w:val="0"/>
          <w:color w:val="auto"/>
          <w:szCs w:val="22"/>
        </w:rPr>
        <w:t>Amendment No. 4</w:t>
      </w:r>
      <w:r w:rsidRPr="006D132A">
        <w:rPr>
          <w:b/>
          <w:snapToGrid w:val="0"/>
          <w:color w:val="auto"/>
          <w:szCs w:val="22"/>
        </w:rPr>
        <w:fldChar w:fldCharType="begin"/>
      </w:r>
      <w:r w:rsidRPr="006D132A">
        <w:instrText xml:space="preserve"> XE "Amendment No. 4" \b </w:instrText>
      </w:r>
      <w:r w:rsidRPr="006D132A">
        <w:rPr>
          <w:b/>
          <w:snapToGrid w:val="0"/>
          <w:color w:val="auto"/>
          <w:szCs w:val="22"/>
        </w:rPr>
        <w:fldChar w:fldCharType="end"/>
      </w:r>
    </w:p>
    <w:p w14:paraId="1D7E5E3F" w14:textId="77777777" w:rsidR="006D132A" w:rsidRPr="006D132A" w:rsidRDefault="006D132A" w:rsidP="006D132A">
      <w:pPr>
        <w:tabs>
          <w:tab w:val="right" w:pos="8640"/>
        </w:tabs>
      </w:pPr>
      <w:bookmarkStart w:id="70" w:name="instruction_1e3b17db5"/>
      <w:r w:rsidRPr="006D132A">
        <w:rPr>
          <w:szCs w:val="22"/>
        </w:rPr>
        <w:tab/>
      </w:r>
      <w:r w:rsidRPr="006D132A">
        <w:t>Senator KIMPSON proposed the following amendment (SMIN-120.AA0025S), which was adopted:</w:t>
      </w:r>
    </w:p>
    <w:p w14:paraId="13F25E5F" w14:textId="77777777" w:rsidR="006D132A" w:rsidRPr="006D132A" w:rsidRDefault="006D132A" w:rsidP="006D132A">
      <w:pPr>
        <w:rPr>
          <w:color w:val="auto"/>
          <w:szCs w:val="28"/>
        </w:rPr>
      </w:pPr>
      <w:r w:rsidRPr="006D132A">
        <w:rPr>
          <w:color w:val="auto"/>
          <w:szCs w:val="28"/>
        </w:rPr>
        <w:tab/>
        <w:t xml:space="preserve">Amend the bill, as and if amended, SECTION 1, Section 24-3-580, by adding an </w:t>
      </w:r>
      <w:proofErr w:type="gramStart"/>
      <w:r w:rsidRPr="006D132A">
        <w:rPr>
          <w:color w:val="auto"/>
          <w:szCs w:val="28"/>
        </w:rPr>
        <w:t>appropriately-numbered</w:t>
      </w:r>
      <w:proofErr w:type="gramEnd"/>
      <w:r w:rsidRPr="006D132A">
        <w:rPr>
          <w:color w:val="auto"/>
          <w:szCs w:val="28"/>
        </w:rPr>
        <w:t xml:space="preserve"> subsection to read:</w:t>
      </w:r>
    </w:p>
    <w:sdt>
      <w:sdtPr>
        <w:rPr>
          <w:rFonts w:eastAsia="Calibri"/>
          <w:color w:val="auto"/>
          <w:szCs w:val="22"/>
        </w:rPr>
        <w:alias w:val="Cannot be edited"/>
        <w:tag w:val="Cannot be edited"/>
        <w:id w:val="330951029"/>
        <w:placeholder>
          <w:docPart w:val="232C979A88DA42719099089F72A824B9"/>
        </w:placeholder>
      </w:sdtPr>
      <w:sdtEndPr/>
      <w:sdtContent>
        <w:p w14:paraId="541B20ED" w14:textId="77777777" w:rsidR="006D132A" w:rsidRPr="006D132A" w:rsidRDefault="006D132A" w:rsidP="006D132A">
          <w:pPr>
            <w:rPr>
              <w:rFonts w:eastAsia="Calibri"/>
              <w:color w:val="auto"/>
              <w:szCs w:val="22"/>
            </w:rPr>
          </w:pPr>
          <w:r w:rsidRPr="006D132A">
            <w:rPr>
              <w:rFonts w:eastAsia="Calibri"/>
              <w:color w:val="auto"/>
              <w:szCs w:val="22"/>
              <w:u w:val="single"/>
            </w:rPr>
            <w:tab/>
            <w:t>() Notwithstanding any other provision of this section, the department shall publish the qualifications and related training of the medical professionals directly or indirectly involved in the execution of a death sentence within this State.  Nothing in this requirement shall be construed to require identifying information of any person.</w:t>
          </w:r>
        </w:p>
        <w:bookmarkEnd w:id="70" w:displacedByCustomXml="next"/>
      </w:sdtContent>
    </w:sdt>
    <w:p w14:paraId="2FCB09B4" w14:textId="77777777" w:rsidR="006D132A" w:rsidRPr="006D132A" w:rsidRDefault="006D132A" w:rsidP="006D132A">
      <w:pPr>
        <w:rPr>
          <w:color w:val="auto"/>
          <w:szCs w:val="28"/>
        </w:rPr>
      </w:pPr>
      <w:r w:rsidRPr="006D132A">
        <w:rPr>
          <w:color w:val="auto"/>
          <w:szCs w:val="28"/>
        </w:rPr>
        <w:tab/>
        <w:t>Renumber sections to conform.</w:t>
      </w:r>
    </w:p>
    <w:p w14:paraId="1B3FFD8F" w14:textId="77777777" w:rsidR="006D132A" w:rsidRPr="006D132A" w:rsidRDefault="006D132A" w:rsidP="006D132A">
      <w:pPr>
        <w:rPr>
          <w:color w:val="auto"/>
          <w:szCs w:val="28"/>
        </w:rPr>
      </w:pPr>
      <w:r w:rsidRPr="006D132A">
        <w:rPr>
          <w:color w:val="auto"/>
          <w:szCs w:val="28"/>
        </w:rPr>
        <w:tab/>
        <w:t>Amend title to conform.</w:t>
      </w:r>
    </w:p>
    <w:p w14:paraId="00EF0F26" w14:textId="77777777" w:rsidR="006D132A" w:rsidRPr="006D132A" w:rsidRDefault="006D132A" w:rsidP="006D132A">
      <w:pPr>
        <w:rPr>
          <w:color w:val="auto"/>
          <w:szCs w:val="28"/>
        </w:rPr>
      </w:pPr>
    </w:p>
    <w:p w14:paraId="6E24E11F" w14:textId="77777777" w:rsidR="006D132A" w:rsidRPr="006D132A" w:rsidRDefault="006D132A" w:rsidP="006D132A">
      <w:pPr>
        <w:rPr>
          <w:color w:val="auto"/>
          <w:szCs w:val="28"/>
        </w:rPr>
      </w:pPr>
      <w:r w:rsidRPr="006D132A">
        <w:rPr>
          <w:color w:val="auto"/>
          <w:szCs w:val="28"/>
        </w:rPr>
        <w:tab/>
        <w:t>Senator KIMPSON explained the amendment.</w:t>
      </w:r>
    </w:p>
    <w:p w14:paraId="17DD4492" w14:textId="77777777" w:rsidR="006D132A" w:rsidRPr="006D132A" w:rsidRDefault="006D132A" w:rsidP="006D132A">
      <w:pPr>
        <w:rPr>
          <w:color w:val="auto"/>
          <w:szCs w:val="28"/>
        </w:rPr>
      </w:pPr>
    </w:p>
    <w:p w14:paraId="1E9C600B" w14:textId="77777777" w:rsidR="006D132A" w:rsidRPr="006D132A" w:rsidRDefault="006D132A" w:rsidP="006D132A">
      <w:pPr>
        <w:rPr>
          <w:color w:val="auto"/>
          <w:szCs w:val="28"/>
        </w:rPr>
      </w:pPr>
      <w:r w:rsidRPr="006D132A">
        <w:rPr>
          <w:color w:val="auto"/>
          <w:szCs w:val="28"/>
        </w:rPr>
        <w:tab/>
        <w:t>The amendment was adopted.</w:t>
      </w:r>
    </w:p>
    <w:p w14:paraId="5F1A5454" w14:textId="77777777" w:rsidR="006D132A" w:rsidRPr="006D132A" w:rsidRDefault="006D132A" w:rsidP="006D132A">
      <w:pPr>
        <w:rPr>
          <w:color w:val="auto"/>
          <w:szCs w:val="28"/>
        </w:rPr>
      </w:pPr>
    </w:p>
    <w:p w14:paraId="30ECD22F" w14:textId="77777777" w:rsidR="006D132A" w:rsidRPr="006D132A" w:rsidRDefault="006D132A" w:rsidP="006D132A">
      <w:pPr>
        <w:jc w:val="center"/>
        <w:rPr>
          <w:color w:val="auto"/>
          <w:szCs w:val="28"/>
        </w:rPr>
      </w:pPr>
      <w:r w:rsidRPr="006D132A">
        <w:rPr>
          <w:b/>
          <w:color w:val="auto"/>
          <w:szCs w:val="28"/>
        </w:rPr>
        <w:t>Amendment No. 5</w:t>
      </w:r>
    </w:p>
    <w:p w14:paraId="084825ED" w14:textId="77777777" w:rsidR="006D132A" w:rsidRPr="006D132A" w:rsidRDefault="006D132A" w:rsidP="006D132A">
      <w:pPr>
        <w:rPr>
          <w:color w:val="auto"/>
          <w:szCs w:val="28"/>
        </w:rPr>
      </w:pPr>
      <w:bookmarkStart w:id="71" w:name="instruction_30b28cc60"/>
      <w:r w:rsidRPr="006D132A">
        <w:rPr>
          <w:color w:val="auto"/>
          <w:szCs w:val="28"/>
        </w:rPr>
        <w:tab/>
        <w:t>Senator MATTHEWS proposed the following amendment  (SMIN-120.AA0022S), which was tabled:</w:t>
      </w:r>
    </w:p>
    <w:p w14:paraId="52E3A833" w14:textId="77777777" w:rsidR="006D132A" w:rsidRPr="006D132A" w:rsidRDefault="006D132A" w:rsidP="006D132A">
      <w:pPr>
        <w:rPr>
          <w:color w:val="auto"/>
          <w:szCs w:val="28"/>
        </w:rPr>
      </w:pPr>
      <w:r w:rsidRPr="006D132A">
        <w:rPr>
          <w:color w:val="auto"/>
          <w:szCs w:val="28"/>
        </w:rPr>
        <w:tab/>
        <w:t>Amend the bill, as and if amended, SECTION 1, by striking Section 24-3-580</w:t>
      </w:r>
      <w:r w:rsidRPr="006D132A">
        <w:rPr>
          <w:color w:val="auto"/>
          <w:szCs w:val="28"/>
          <w:u w:val="single"/>
        </w:rPr>
        <w:t>(B)</w:t>
      </w:r>
      <w:r w:rsidRPr="006D132A">
        <w:rPr>
          <w:color w:val="auto"/>
          <w:szCs w:val="28"/>
        </w:rPr>
        <w:t xml:space="preserve"> and inserting:</w:t>
      </w:r>
    </w:p>
    <w:sdt>
      <w:sdtPr>
        <w:rPr>
          <w:rFonts w:eastAsia="Calibri"/>
          <w:color w:val="auto"/>
          <w:szCs w:val="22"/>
        </w:rPr>
        <w:alias w:val="Cannot be edited"/>
        <w:tag w:val="Cannot be edited"/>
        <w:id w:val="497775730"/>
        <w:placeholder>
          <w:docPart w:val="5ACA5D56A34445A58F995AA594A54F67"/>
        </w:placeholder>
      </w:sdtPr>
      <w:sdtEndPr/>
      <w:sdtContent>
        <w:p w14:paraId="02B881BA"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72" w:name="ss_T24C3N580SB_lv1_3136462b5I"/>
          <w:r w:rsidRPr="006D132A">
            <w:rPr>
              <w:rFonts w:eastAsia="Calibri"/>
              <w:color w:val="auto"/>
              <w:szCs w:val="22"/>
              <w:u w:val="single"/>
            </w:rPr>
            <w:t>(</w:t>
          </w:r>
          <w:bookmarkEnd w:id="72"/>
          <w:r w:rsidRPr="006D132A">
            <w:rPr>
              <w:rFonts w:eastAsia="Calibri"/>
              <w:color w:val="auto"/>
              <w:szCs w:val="22"/>
              <w:u w:val="single"/>
            </w:rPr>
            <w:t>B) (1) Notwithstanding any other provision of law, any identifying information of a person or entity that participates in the planning or administration of the execution of a death sentence shall be confidential.  A court, upon a showing of good cause, may order discovery relating to the identifying information of a member of the execution team if that member is a person or entity that compounds, tests, manufactures, imports, transports, distributes, supplies, or prepares the drugs, medical supplies, or medical equipment utilized in the execution of a death sentence.  For all other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similar body that exercises any part of the sovereignty of the State.</w:t>
          </w:r>
        </w:p>
        <w:p w14:paraId="7B555DD6"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73" w:name="ss_T24C3N580S2_lv2_47642158dI"/>
          <w:r w:rsidRPr="006D132A">
            <w:rPr>
              <w:rFonts w:eastAsia="Calibri"/>
              <w:color w:val="auto"/>
              <w:szCs w:val="22"/>
              <w:u w:val="single"/>
            </w:rPr>
            <w:t>(</w:t>
          </w:r>
          <w:bookmarkEnd w:id="73"/>
          <w:r w:rsidRPr="006D132A">
            <w:rPr>
              <w:rFonts w:eastAsia="Calibri"/>
              <w:color w:val="auto"/>
              <w:szCs w:val="22"/>
              <w:u w:val="single"/>
            </w:rPr>
            <w:t>2) Notwithstanding (B)(1), identifying information of a person or entity that compounds, tests, manufactures, imports, transports, distributes, supplies, or prepares the drugs, medical supplies, or medical equipment utilized in the execution of a death sentence shall be provided to an attorney representing the defendant who has been sentenced to execution.</w:t>
          </w:r>
        </w:p>
        <w:bookmarkEnd w:id="71" w:displacedByCustomXml="next"/>
      </w:sdtContent>
    </w:sdt>
    <w:p w14:paraId="14FDCD76" w14:textId="77777777" w:rsidR="006D132A" w:rsidRPr="006D132A" w:rsidRDefault="006D132A" w:rsidP="006D132A">
      <w:pPr>
        <w:rPr>
          <w:color w:val="auto"/>
          <w:szCs w:val="28"/>
        </w:rPr>
      </w:pPr>
      <w:r w:rsidRPr="006D132A">
        <w:rPr>
          <w:color w:val="auto"/>
          <w:szCs w:val="28"/>
        </w:rPr>
        <w:tab/>
        <w:t>Renumber sections to conform.</w:t>
      </w:r>
    </w:p>
    <w:p w14:paraId="67BFF5DE" w14:textId="77777777" w:rsidR="006D132A" w:rsidRPr="006D132A" w:rsidRDefault="006D132A" w:rsidP="006D132A">
      <w:pPr>
        <w:rPr>
          <w:color w:val="auto"/>
          <w:szCs w:val="28"/>
        </w:rPr>
      </w:pPr>
      <w:r w:rsidRPr="006D132A">
        <w:rPr>
          <w:color w:val="auto"/>
          <w:szCs w:val="28"/>
        </w:rPr>
        <w:tab/>
        <w:t>Amend title to conform.</w:t>
      </w:r>
    </w:p>
    <w:p w14:paraId="4A4822DC" w14:textId="77777777" w:rsidR="006D132A" w:rsidRPr="006D132A" w:rsidRDefault="006D132A" w:rsidP="006D132A">
      <w:pPr>
        <w:rPr>
          <w:color w:val="auto"/>
          <w:szCs w:val="28"/>
        </w:rPr>
      </w:pPr>
    </w:p>
    <w:p w14:paraId="4C6E2A43" w14:textId="77777777" w:rsidR="006D132A" w:rsidRPr="006D132A" w:rsidRDefault="006D132A" w:rsidP="006D132A">
      <w:pPr>
        <w:rPr>
          <w:color w:val="auto"/>
          <w:szCs w:val="28"/>
        </w:rPr>
      </w:pPr>
      <w:r w:rsidRPr="006D132A">
        <w:rPr>
          <w:color w:val="auto"/>
          <w:szCs w:val="28"/>
        </w:rPr>
        <w:tab/>
        <w:t>Senator MATTHEWS explained the amendment.</w:t>
      </w:r>
    </w:p>
    <w:p w14:paraId="39582C19" w14:textId="77777777" w:rsidR="006D132A" w:rsidRPr="006D132A" w:rsidRDefault="006D132A" w:rsidP="006D132A">
      <w:pPr>
        <w:rPr>
          <w:color w:val="auto"/>
          <w:szCs w:val="28"/>
        </w:rPr>
      </w:pPr>
      <w:r w:rsidRPr="006D132A">
        <w:rPr>
          <w:color w:val="auto"/>
          <w:szCs w:val="28"/>
        </w:rPr>
        <w:tab/>
        <w:t>Senator HEMBREE spoke on the amendment.</w:t>
      </w:r>
    </w:p>
    <w:p w14:paraId="06A09A2B" w14:textId="77777777" w:rsidR="006D132A" w:rsidRPr="006D132A" w:rsidRDefault="006D132A" w:rsidP="006D132A">
      <w:pPr>
        <w:rPr>
          <w:color w:val="auto"/>
          <w:szCs w:val="28"/>
        </w:rPr>
      </w:pPr>
    </w:p>
    <w:p w14:paraId="5A472A5A" w14:textId="77777777" w:rsidR="006D132A" w:rsidRPr="006D132A" w:rsidRDefault="006D132A" w:rsidP="006D132A">
      <w:pPr>
        <w:rPr>
          <w:color w:val="auto"/>
          <w:szCs w:val="28"/>
        </w:rPr>
      </w:pPr>
      <w:r w:rsidRPr="006D132A">
        <w:rPr>
          <w:color w:val="auto"/>
          <w:szCs w:val="28"/>
        </w:rPr>
        <w:tab/>
        <w:t>Senator HEMBREE moved to lay the amendment on the table.</w:t>
      </w:r>
    </w:p>
    <w:p w14:paraId="7730AA84" w14:textId="77777777" w:rsidR="006D132A" w:rsidRPr="006D132A" w:rsidRDefault="006D132A" w:rsidP="006D132A">
      <w:pPr>
        <w:rPr>
          <w:color w:val="auto"/>
          <w:szCs w:val="28"/>
        </w:rPr>
      </w:pPr>
    </w:p>
    <w:p w14:paraId="210A7268" w14:textId="77777777" w:rsidR="006D132A" w:rsidRPr="006D132A" w:rsidRDefault="006D132A" w:rsidP="006D132A">
      <w:pPr>
        <w:rPr>
          <w:color w:val="auto"/>
          <w:szCs w:val="28"/>
        </w:rPr>
      </w:pPr>
      <w:r w:rsidRPr="006D132A">
        <w:rPr>
          <w:color w:val="auto"/>
          <w:szCs w:val="28"/>
        </w:rPr>
        <w:tab/>
        <w:t>The amendment was laid on the table.</w:t>
      </w:r>
    </w:p>
    <w:p w14:paraId="28D3BB5A" w14:textId="77777777" w:rsidR="006D132A" w:rsidRPr="006D132A" w:rsidRDefault="006D132A" w:rsidP="006D132A">
      <w:pPr>
        <w:rPr>
          <w:color w:val="auto"/>
          <w:szCs w:val="28"/>
        </w:rPr>
      </w:pPr>
    </w:p>
    <w:p w14:paraId="5DC72EAE" w14:textId="77777777" w:rsidR="006D132A" w:rsidRPr="006D132A" w:rsidRDefault="006D132A" w:rsidP="006D132A">
      <w:pPr>
        <w:jc w:val="center"/>
        <w:rPr>
          <w:color w:val="auto"/>
          <w:szCs w:val="28"/>
        </w:rPr>
      </w:pPr>
      <w:r w:rsidRPr="006D132A">
        <w:rPr>
          <w:b/>
          <w:color w:val="auto"/>
          <w:szCs w:val="28"/>
        </w:rPr>
        <w:t>Amendment No. 6</w:t>
      </w:r>
    </w:p>
    <w:p w14:paraId="3D56B1E3" w14:textId="77777777" w:rsidR="006D132A" w:rsidRPr="006D132A" w:rsidRDefault="006D132A" w:rsidP="006D132A">
      <w:pPr>
        <w:rPr>
          <w:color w:val="auto"/>
          <w:szCs w:val="28"/>
        </w:rPr>
      </w:pPr>
      <w:bookmarkStart w:id="74" w:name="instruction_45ba4a308"/>
      <w:r w:rsidRPr="006D132A">
        <w:rPr>
          <w:color w:val="auto"/>
          <w:szCs w:val="28"/>
        </w:rPr>
        <w:tab/>
        <w:t>Senator MATTHEWS proposed the following amendment (SMIN-120.AA0023S), which was tabled:</w:t>
      </w:r>
    </w:p>
    <w:p w14:paraId="41F321CA" w14:textId="77777777" w:rsidR="006D132A" w:rsidRPr="006D132A" w:rsidRDefault="006D132A" w:rsidP="006D132A">
      <w:pPr>
        <w:rPr>
          <w:color w:val="auto"/>
          <w:szCs w:val="28"/>
        </w:rPr>
      </w:pPr>
      <w:r w:rsidRPr="006D132A">
        <w:rPr>
          <w:color w:val="auto"/>
          <w:szCs w:val="28"/>
        </w:rPr>
        <w:tab/>
        <w:t>Amend the bill, as and if amended, SECTION 1, Section 24-3-580, by adding an appropriately numbered subsection to read:</w:t>
      </w:r>
    </w:p>
    <w:sdt>
      <w:sdtPr>
        <w:rPr>
          <w:rFonts w:eastAsia="Calibri"/>
          <w:color w:val="auto"/>
          <w:szCs w:val="22"/>
        </w:rPr>
        <w:alias w:val="Cannot be edited"/>
        <w:tag w:val="Cannot be edited"/>
        <w:id w:val="1100214168"/>
        <w:placeholder>
          <w:docPart w:val="B0B5A3CFD3EC4B9186D80F65AC68CA0C"/>
        </w:placeholder>
      </w:sdtPr>
      <w:sdtEndPr/>
      <w:sdtContent>
        <w:p w14:paraId="2764116F" w14:textId="77777777" w:rsidR="006D132A" w:rsidRPr="006D132A" w:rsidRDefault="006D132A" w:rsidP="006D132A">
          <w:pPr>
            <w:rPr>
              <w:rFonts w:eastAsia="Calibri"/>
              <w:color w:val="auto"/>
              <w:szCs w:val="22"/>
            </w:rPr>
          </w:pPr>
          <w:r w:rsidRPr="006D132A">
            <w:rPr>
              <w:rFonts w:eastAsia="Calibri"/>
              <w:color w:val="auto"/>
              <w:szCs w:val="22"/>
              <w:u w:val="single"/>
            </w:rPr>
            <w:tab/>
            <w:t>() Prior to use of any drug or combination of drugs to be used in the administration of the death penalty, an independent, third-party analysis for efficacy of all drugs intended for use in the execution must be conducted by a qualified professional and results must be provided to the attorney representing the defendant who has been sentenced to execution.</w:t>
          </w:r>
        </w:p>
        <w:bookmarkEnd w:id="74" w:displacedByCustomXml="next"/>
      </w:sdtContent>
    </w:sdt>
    <w:p w14:paraId="44FD9B00" w14:textId="77777777" w:rsidR="006D132A" w:rsidRPr="006D132A" w:rsidRDefault="006D132A" w:rsidP="006D132A">
      <w:pPr>
        <w:rPr>
          <w:color w:val="auto"/>
          <w:szCs w:val="28"/>
        </w:rPr>
      </w:pPr>
      <w:r w:rsidRPr="006D132A">
        <w:rPr>
          <w:color w:val="auto"/>
          <w:szCs w:val="28"/>
        </w:rPr>
        <w:tab/>
        <w:t>Renumber sections to conform.</w:t>
      </w:r>
    </w:p>
    <w:p w14:paraId="50303A5F" w14:textId="77777777" w:rsidR="006D132A" w:rsidRPr="006D132A" w:rsidRDefault="006D132A" w:rsidP="006D132A">
      <w:pPr>
        <w:rPr>
          <w:color w:val="auto"/>
          <w:szCs w:val="28"/>
        </w:rPr>
      </w:pPr>
      <w:r w:rsidRPr="006D132A">
        <w:rPr>
          <w:color w:val="auto"/>
          <w:szCs w:val="28"/>
        </w:rPr>
        <w:tab/>
        <w:t>Amend title to conform.</w:t>
      </w:r>
    </w:p>
    <w:p w14:paraId="653C3383" w14:textId="77777777" w:rsidR="006D132A" w:rsidRPr="006D132A" w:rsidRDefault="006D132A" w:rsidP="006D132A">
      <w:pPr>
        <w:rPr>
          <w:color w:val="auto"/>
          <w:szCs w:val="28"/>
        </w:rPr>
      </w:pPr>
    </w:p>
    <w:p w14:paraId="51912319" w14:textId="77777777" w:rsidR="006D132A" w:rsidRPr="006D132A" w:rsidRDefault="006D132A" w:rsidP="006D132A">
      <w:pPr>
        <w:rPr>
          <w:color w:val="auto"/>
          <w:szCs w:val="28"/>
        </w:rPr>
      </w:pPr>
      <w:r w:rsidRPr="006D132A">
        <w:rPr>
          <w:color w:val="auto"/>
          <w:szCs w:val="28"/>
        </w:rPr>
        <w:tab/>
        <w:t>Senator MATTHEWS explained the amendment.</w:t>
      </w:r>
    </w:p>
    <w:p w14:paraId="47FC4F3F" w14:textId="77777777" w:rsidR="006D132A" w:rsidRPr="006D132A" w:rsidRDefault="006D132A" w:rsidP="006D132A">
      <w:pPr>
        <w:rPr>
          <w:color w:val="auto"/>
          <w:szCs w:val="28"/>
        </w:rPr>
      </w:pPr>
      <w:r w:rsidRPr="006D132A">
        <w:rPr>
          <w:color w:val="auto"/>
          <w:szCs w:val="28"/>
        </w:rPr>
        <w:tab/>
        <w:t>Senator HEMBREE spoke on the amendment.</w:t>
      </w:r>
    </w:p>
    <w:p w14:paraId="35790392" w14:textId="77777777" w:rsidR="006D132A" w:rsidRPr="006D132A" w:rsidRDefault="006D132A" w:rsidP="006D132A">
      <w:pPr>
        <w:rPr>
          <w:color w:val="auto"/>
          <w:szCs w:val="28"/>
        </w:rPr>
      </w:pPr>
    </w:p>
    <w:p w14:paraId="7E8AD027" w14:textId="77777777" w:rsidR="006D132A" w:rsidRPr="006D132A" w:rsidRDefault="006D132A" w:rsidP="006D132A">
      <w:pPr>
        <w:rPr>
          <w:color w:val="auto"/>
          <w:szCs w:val="28"/>
        </w:rPr>
      </w:pPr>
      <w:r w:rsidRPr="006D132A">
        <w:rPr>
          <w:color w:val="auto"/>
          <w:szCs w:val="28"/>
        </w:rPr>
        <w:tab/>
        <w:t>Senator HEMBREE moved to lay the amendment on the table.</w:t>
      </w:r>
    </w:p>
    <w:p w14:paraId="2E605963" w14:textId="77777777" w:rsidR="006D132A" w:rsidRPr="006D132A" w:rsidRDefault="006D132A" w:rsidP="006D132A">
      <w:pPr>
        <w:rPr>
          <w:color w:val="auto"/>
          <w:szCs w:val="28"/>
        </w:rPr>
      </w:pPr>
    </w:p>
    <w:p w14:paraId="4151F020" w14:textId="77777777" w:rsidR="006D132A" w:rsidRPr="006D132A" w:rsidRDefault="006D132A" w:rsidP="006D132A">
      <w:pPr>
        <w:rPr>
          <w:color w:val="auto"/>
          <w:szCs w:val="28"/>
        </w:rPr>
      </w:pPr>
      <w:r w:rsidRPr="006D132A">
        <w:rPr>
          <w:color w:val="auto"/>
          <w:szCs w:val="28"/>
        </w:rPr>
        <w:tab/>
        <w:t>The "ayes" and "nays" were demanded and taken, resulting as follows:</w:t>
      </w:r>
    </w:p>
    <w:p w14:paraId="7F75C833" w14:textId="77777777" w:rsidR="006D132A" w:rsidRPr="006D132A" w:rsidRDefault="006D132A" w:rsidP="006D132A">
      <w:pPr>
        <w:jc w:val="center"/>
        <w:rPr>
          <w:b/>
          <w:color w:val="auto"/>
          <w:szCs w:val="28"/>
        </w:rPr>
      </w:pPr>
      <w:r w:rsidRPr="006D132A">
        <w:rPr>
          <w:b/>
          <w:color w:val="auto"/>
          <w:szCs w:val="28"/>
        </w:rPr>
        <w:t>Ayes 29; Nays 12</w:t>
      </w:r>
    </w:p>
    <w:p w14:paraId="648E3ECB" w14:textId="77777777" w:rsidR="006D132A" w:rsidRPr="006D132A" w:rsidRDefault="006D132A" w:rsidP="006D132A">
      <w:pPr>
        <w:rPr>
          <w:color w:val="auto"/>
          <w:szCs w:val="28"/>
        </w:rPr>
      </w:pPr>
    </w:p>
    <w:p w14:paraId="400BCBBC"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6D132A">
        <w:rPr>
          <w:b/>
          <w:color w:val="auto"/>
          <w:szCs w:val="28"/>
        </w:rPr>
        <w:t>AYES</w:t>
      </w:r>
    </w:p>
    <w:p w14:paraId="1F93CAE8"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Adams</w:t>
      </w:r>
      <w:r w:rsidRPr="006D132A">
        <w:rPr>
          <w:color w:val="auto"/>
          <w:szCs w:val="28"/>
        </w:rPr>
        <w:tab/>
        <w:t>Alexander</w:t>
      </w:r>
      <w:r w:rsidRPr="006D132A">
        <w:rPr>
          <w:color w:val="auto"/>
          <w:szCs w:val="28"/>
        </w:rPr>
        <w:tab/>
        <w:t>Bennett</w:t>
      </w:r>
    </w:p>
    <w:p w14:paraId="03DBF76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Campsen</w:t>
      </w:r>
      <w:r w:rsidRPr="006D132A">
        <w:rPr>
          <w:color w:val="auto"/>
          <w:szCs w:val="28"/>
        </w:rPr>
        <w:tab/>
        <w:t>Cash</w:t>
      </w:r>
      <w:r w:rsidRPr="006D132A">
        <w:rPr>
          <w:color w:val="auto"/>
          <w:szCs w:val="28"/>
        </w:rPr>
        <w:tab/>
        <w:t>Climer</w:t>
      </w:r>
    </w:p>
    <w:p w14:paraId="28B005F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Corbin</w:t>
      </w:r>
      <w:r w:rsidRPr="006D132A">
        <w:rPr>
          <w:color w:val="auto"/>
          <w:szCs w:val="28"/>
        </w:rPr>
        <w:tab/>
        <w:t>Cromer</w:t>
      </w:r>
      <w:r w:rsidRPr="006D132A">
        <w:rPr>
          <w:color w:val="auto"/>
          <w:szCs w:val="28"/>
        </w:rPr>
        <w:tab/>
        <w:t>Davis</w:t>
      </w:r>
    </w:p>
    <w:p w14:paraId="03E08CE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Gambrell</w:t>
      </w:r>
      <w:r w:rsidRPr="006D132A">
        <w:rPr>
          <w:color w:val="auto"/>
          <w:szCs w:val="28"/>
        </w:rPr>
        <w:tab/>
        <w:t>Garrett</w:t>
      </w:r>
      <w:r w:rsidRPr="006D132A">
        <w:rPr>
          <w:color w:val="auto"/>
          <w:szCs w:val="28"/>
        </w:rPr>
        <w:tab/>
        <w:t>Goldfinch</w:t>
      </w:r>
    </w:p>
    <w:p w14:paraId="588A1CA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Grooms</w:t>
      </w:r>
      <w:r w:rsidRPr="006D132A">
        <w:rPr>
          <w:color w:val="auto"/>
          <w:szCs w:val="28"/>
        </w:rPr>
        <w:tab/>
        <w:t>Gustafson</w:t>
      </w:r>
      <w:r w:rsidRPr="006D132A">
        <w:rPr>
          <w:color w:val="auto"/>
          <w:szCs w:val="28"/>
        </w:rPr>
        <w:tab/>
        <w:t>Hembree</w:t>
      </w:r>
    </w:p>
    <w:p w14:paraId="457B4A34"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i/>
          <w:color w:val="auto"/>
          <w:szCs w:val="28"/>
        </w:rPr>
        <w:t>Johnson, Michael</w:t>
      </w:r>
      <w:r w:rsidRPr="006D132A">
        <w:rPr>
          <w:i/>
          <w:color w:val="auto"/>
          <w:szCs w:val="28"/>
        </w:rPr>
        <w:tab/>
      </w:r>
      <w:r w:rsidRPr="006D132A">
        <w:rPr>
          <w:color w:val="auto"/>
          <w:szCs w:val="28"/>
        </w:rPr>
        <w:t>Loftis</w:t>
      </w:r>
      <w:r w:rsidRPr="006D132A">
        <w:rPr>
          <w:color w:val="auto"/>
          <w:szCs w:val="28"/>
        </w:rPr>
        <w:tab/>
        <w:t>Martin</w:t>
      </w:r>
    </w:p>
    <w:p w14:paraId="25DA848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Massey</w:t>
      </w:r>
      <w:r w:rsidRPr="006D132A">
        <w:rPr>
          <w:color w:val="auto"/>
          <w:szCs w:val="28"/>
        </w:rPr>
        <w:tab/>
        <w:t>Peeler</w:t>
      </w:r>
      <w:r w:rsidRPr="006D132A">
        <w:rPr>
          <w:color w:val="auto"/>
          <w:szCs w:val="28"/>
        </w:rPr>
        <w:tab/>
        <w:t>Rankin</w:t>
      </w:r>
    </w:p>
    <w:p w14:paraId="4B1C295B"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Reichenbach</w:t>
      </w:r>
      <w:r w:rsidRPr="006D132A">
        <w:rPr>
          <w:color w:val="auto"/>
          <w:szCs w:val="28"/>
        </w:rPr>
        <w:tab/>
        <w:t>Rice</w:t>
      </w:r>
      <w:r w:rsidRPr="006D132A">
        <w:rPr>
          <w:color w:val="auto"/>
          <w:szCs w:val="28"/>
        </w:rPr>
        <w:tab/>
        <w:t>Senn</w:t>
      </w:r>
    </w:p>
    <w:p w14:paraId="126B65D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Shealy</w:t>
      </w:r>
      <w:r w:rsidRPr="006D132A">
        <w:rPr>
          <w:color w:val="auto"/>
          <w:szCs w:val="28"/>
        </w:rPr>
        <w:tab/>
        <w:t>Turner</w:t>
      </w:r>
      <w:r w:rsidRPr="006D132A">
        <w:rPr>
          <w:color w:val="auto"/>
          <w:szCs w:val="28"/>
        </w:rPr>
        <w:tab/>
        <w:t>Verdin</w:t>
      </w:r>
    </w:p>
    <w:p w14:paraId="3D2FDF5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Williams</w:t>
      </w:r>
      <w:r w:rsidRPr="006D132A">
        <w:rPr>
          <w:color w:val="auto"/>
          <w:szCs w:val="28"/>
        </w:rPr>
        <w:tab/>
        <w:t>Young</w:t>
      </w:r>
    </w:p>
    <w:p w14:paraId="709924AA"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3E206FD7"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6D132A">
        <w:rPr>
          <w:b/>
          <w:color w:val="auto"/>
          <w:szCs w:val="28"/>
        </w:rPr>
        <w:t>Total--29</w:t>
      </w:r>
    </w:p>
    <w:p w14:paraId="7D6F5C19" w14:textId="77777777" w:rsidR="006D132A" w:rsidRPr="006D132A" w:rsidRDefault="006D132A" w:rsidP="006D132A">
      <w:pPr>
        <w:rPr>
          <w:color w:val="auto"/>
          <w:szCs w:val="28"/>
        </w:rPr>
      </w:pPr>
    </w:p>
    <w:p w14:paraId="342D38D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6D132A">
        <w:rPr>
          <w:b/>
          <w:color w:val="auto"/>
          <w:szCs w:val="28"/>
        </w:rPr>
        <w:t>NAYS</w:t>
      </w:r>
    </w:p>
    <w:p w14:paraId="45EAA9C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Allen</w:t>
      </w:r>
      <w:r w:rsidRPr="006D132A">
        <w:rPr>
          <w:color w:val="auto"/>
          <w:szCs w:val="28"/>
        </w:rPr>
        <w:tab/>
        <w:t>Fanning</w:t>
      </w:r>
      <w:r w:rsidRPr="006D132A">
        <w:rPr>
          <w:color w:val="auto"/>
          <w:szCs w:val="28"/>
        </w:rPr>
        <w:tab/>
        <w:t>Hutto</w:t>
      </w:r>
    </w:p>
    <w:p w14:paraId="56804C6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Jackson</w:t>
      </w:r>
      <w:r w:rsidRPr="006D132A">
        <w:rPr>
          <w:color w:val="auto"/>
          <w:szCs w:val="28"/>
        </w:rPr>
        <w:tab/>
      </w:r>
      <w:r w:rsidRPr="006D132A">
        <w:rPr>
          <w:i/>
          <w:color w:val="auto"/>
          <w:szCs w:val="28"/>
        </w:rPr>
        <w:t>Johnson, Kevin</w:t>
      </w:r>
      <w:r w:rsidRPr="006D132A">
        <w:rPr>
          <w:i/>
          <w:color w:val="auto"/>
          <w:szCs w:val="28"/>
        </w:rPr>
        <w:tab/>
      </w:r>
      <w:r w:rsidRPr="006D132A">
        <w:rPr>
          <w:color w:val="auto"/>
          <w:szCs w:val="28"/>
        </w:rPr>
        <w:t>Kimpson</w:t>
      </w:r>
    </w:p>
    <w:p w14:paraId="12FFD0BB"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Matthews</w:t>
      </w:r>
      <w:r w:rsidRPr="006D132A">
        <w:rPr>
          <w:color w:val="auto"/>
          <w:szCs w:val="28"/>
        </w:rPr>
        <w:tab/>
        <w:t>McElveen</w:t>
      </w:r>
      <w:r w:rsidRPr="006D132A">
        <w:rPr>
          <w:color w:val="auto"/>
          <w:szCs w:val="28"/>
        </w:rPr>
        <w:tab/>
        <w:t>McLeod</w:t>
      </w:r>
    </w:p>
    <w:p w14:paraId="7AF74A15"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Sabb</w:t>
      </w:r>
      <w:r w:rsidRPr="006D132A">
        <w:rPr>
          <w:color w:val="auto"/>
          <w:szCs w:val="28"/>
        </w:rPr>
        <w:tab/>
        <w:t>Scott</w:t>
      </w:r>
      <w:r w:rsidRPr="006D132A">
        <w:rPr>
          <w:color w:val="auto"/>
          <w:szCs w:val="28"/>
        </w:rPr>
        <w:tab/>
        <w:t>Stephens</w:t>
      </w:r>
    </w:p>
    <w:p w14:paraId="7BE1F1A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26006E68"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6D132A">
        <w:rPr>
          <w:b/>
          <w:color w:val="auto"/>
          <w:szCs w:val="28"/>
        </w:rPr>
        <w:t>Total--12</w:t>
      </w:r>
    </w:p>
    <w:p w14:paraId="7998646B" w14:textId="77777777" w:rsidR="006D132A" w:rsidRPr="006D132A" w:rsidRDefault="006D132A" w:rsidP="006D132A">
      <w:pPr>
        <w:rPr>
          <w:color w:val="auto"/>
          <w:szCs w:val="28"/>
        </w:rPr>
      </w:pPr>
    </w:p>
    <w:p w14:paraId="66515880" w14:textId="77777777" w:rsidR="006D132A" w:rsidRPr="006D132A" w:rsidRDefault="006D132A" w:rsidP="006D132A">
      <w:pPr>
        <w:rPr>
          <w:color w:val="auto"/>
          <w:szCs w:val="28"/>
        </w:rPr>
      </w:pPr>
      <w:r w:rsidRPr="006D132A">
        <w:rPr>
          <w:color w:val="auto"/>
          <w:szCs w:val="28"/>
        </w:rPr>
        <w:tab/>
        <w:t>The amendment was laid on the table.</w:t>
      </w:r>
    </w:p>
    <w:p w14:paraId="59BD1B9D" w14:textId="77777777" w:rsidR="006D132A" w:rsidRPr="006D132A" w:rsidRDefault="006D132A" w:rsidP="006D132A">
      <w:pPr>
        <w:rPr>
          <w:color w:val="auto"/>
          <w:szCs w:val="28"/>
        </w:rPr>
      </w:pPr>
    </w:p>
    <w:p w14:paraId="46D92C34" w14:textId="77777777" w:rsidR="006D132A" w:rsidRPr="006D132A" w:rsidRDefault="006D132A" w:rsidP="006D132A">
      <w:pPr>
        <w:jc w:val="center"/>
        <w:rPr>
          <w:color w:val="auto"/>
          <w:szCs w:val="28"/>
        </w:rPr>
      </w:pPr>
      <w:r w:rsidRPr="006D132A">
        <w:rPr>
          <w:b/>
          <w:color w:val="auto"/>
          <w:szCs w:val="28"/>
        </w:rPr>
        <w:t>Amendment No. 8</w:t>
      </w:r>
    </w:p>
    <w:p w14:paraId="14819C63" w14:textId="77777777" w:rsidR="006D132A" w:rsidRPr="006D132A" w:rsidRDefault="006D132A" w:rsidP="006D132A">
      <w:pPr>
        <w:rPr>
          <w:color w:val="auto"/>
          <w:szCs w:val="28"/>
        </w:rPr>
      </w:pPr>
      <w:bookmarkStart w:id="75" w:name="instruction_cdf26d1a3"/>
      <w:r w:rsidRPr="006D132A">
        <w:rPr>
          <w:color w:val="auto"/>
          <w:szCs w:val="28"/>
        </w:rPr>
        <w:tab/>
        <w:t>Senator MATTHEWS proposed the following amendment (SMIN-120.AA0027S), which was withdrawn:</w:t>
      </w:r>
    </w:p>
    <w:p w14:paraId="4B593F1B" w14:textId="77777777" w:rsidR="006D132A" w:rsidRPr="006D132A" w:rsidRDefault="006D132A" w:rsidP="006D132A">
      <w:pPr>
        <w:rPr>
          <w:color w:val="auto"/>
          <w:szCs w:val="28"/>
        </w:rPr>
      </w:pPr>
      <w:r w:rsidRPr="006D132A">
        <w:rPr>
          <w:color w:val="auto"/>
          <w:szCs w:val="28"/>
        </w:rPr>
        <w:tab/>
        <w:t>Amend the bill, as and if amended, SECTION 1, by striking Section 24-3-580</w:t>
      </w:r>
      <w:r w:rsidRPr="006D132A">
        <w:rPr>
          <w:color w:val="auto"/>
          <w:szCs w:val="28"/>
          <w:u w:val="single"/>
        </w:rPr>
        <w:t>(B)</w:t>
      </w:r>
      <w:r w:rsidRPr="006D132A">
        <w:rPr>
          <w:color w:val="auto"/>
          <w:szCs w:val="28"/>
        </w:rPr>
        <w:t xml:space="preserve"> and inserting:</w:t>
      </w:r>
    </w:p>
    <w:sdt>
      <w:sdtPr>
        <w:rPr>
          <w:rFonts w:eastAsia="Calibri"/>
          <w:color w:val="auto"/>
          <w:szCs w:val="22"/>
        </w:rPr>
        <w:alias w:val="Cannot be edited"/>
        <w:tag w:val="Cannot be edited"/>
        <w:id w:val="-2024309395"/>
        <w:placeholder>
          <w:docPart w:val="455D859F4A3D4644A7CEC98616EE46C7"/>
        </w:placeholder>
      </w:sdtPr>
      <w:sdtEndPr/>
      <w:sdtContent>
        <w:p w14:paraId="39D6D10A" w14:textId="77777777" w:rsidR="006D132A" w:rsidRPr="006D132A" w:rsidRDefault="006D132A" w:rsidP="006D132A">
          <w:pPr>
            <w:rPr>
              <w:rFonts w:eastAsia="Calibri"/>
              <w:color w:val="auto"/>
              <w:sz w:val="28"/>
              <w:szCs w:val="22"/>
              <w:u w:val="single"/>
            </w:rPr>
          </w:pPr>
          <w:r w:rsidRPr="006D132A">
            <w:rPr>
              <w:rFonts w:eastAsia="Calibri"/>
              <w:color w:val="auto"/>
              <w:szCs w:val="22"/>
            </w:rPr>
            <w:tab/>
          </w:r>
          <w:r w:rsidRPr="006D132A">
            <w:rPr>
              <w:rFonts w:eastAsia="Calibri"/>
              <w:color w:val="auto"/>
              <w:szCs w:val="22"/>
              <w:u w:val="single"/>
            </w:rPr>
            <w:t>(B)</w:t>
          </w:r>
          <w:r w:rsidRPr="006D132A">
            <w:rPr>
              <w:rFonts w:eastAsia="Calibri"/>
              <w:color w:val="auto"/>
              <w:szCs w:val="22"/>
            </w:rPr>
            <w:t xml:space="preserve"> </w:t>
          </w:r>
          <w:r w:rsidRPr="006D132A">
            <w:rPr>
              <w:rFonts w:eastAsia="Calibri"/>
              <w:color w:val="auto"/>
              <w:szCs w:val="22"/>
              <w:u w:val="single"/>
            </w:rPr>
            <w:t>Notwithstanding any other provision of law, any identifying information of a person or entity that participates in the planning or administration of the execution of a death sentence shall be confidential with the exception of any instance of medical malpractice in the professional history of any licensed physician who is part of the execution of a death sentence, which shall be made available to the attorney for the person sentenced to death. For all other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 This identifying information shall be classified as a state secret.</w:t>
          </w:r>
        </w:p>
        <w:bookmarkEnd w:id="75" w:displacedByCustomXml="next"/>
      </w:sdtContent>
    </w:sdt>
    <w:p w14:paraId="011E4B7F" w14:textId="77777777" w:rsidR="006D132A" w:rsidRPr="006D132A" w:rsidRDefault="006D132A" w:rsidP="006D132A">
      <w:pPr>
        <w:rPr>
          <w:color w:val="auto"/>
          <w:sz w:val="28"/>
          <w:szCs w:val="28"/>
        </w:rPr>
      </w:pPr>
      <w:r w:rsidRPr="006D132A">
        <w:rPr>
          <w:color w:val="auto"/>
          <w:szCs w:val="28"/>
        </w:rPr>
        <w:tab/>
        <w:t>Renumber sections to conform.</w:t>
      </w:r>
    </w:p>
    <w:p w14:paraId="0242F8F8" w14:textId="77777777" w:rsidR="006D132A" w:rsidRPr="006D132A" w:rsidRDefault="006D132A" w:rsidP="006D132A">
      <w:pPr>
        <w:rPr>
          <w:color w:val="auto"/>
          <w:szCs w:val="28"/>
        </w:rPr>
      </w:pPr>
      <w:r w:rsidRPr="006D132A">
        <w:rPr>
          <w:color w:val="auto"/>
          <w:szCs w:val="28"/>
        </w:rPr>
        <w:tab/>
        <w:t>Amend title to conform.</w:t>
      </w:r>
    </w:p>
    <w:p w14:paraId="5E55ED8D" w14:textId="77777777" w:rsidR="006D132A" w:rsidRPr="006D132A" w:rsidRDefault="006D132A" w:rsidP="006D132A">
      <w:pPr>
        <w:rPr>
          <w:color w:val="auto"/>
          <w:szCs w:val="28"/>
        </w:rPr>
      </w:pPr>
    </w:p>
    <w:p w14:paraId="21872D0D" w14:textId="77777777" w:rsidR="006D132A" w:rsidRPr="006D132A" w:rsidRDefault="006D132A" w:rsidP="006D132A">
      <w:pPr>
        <w:rPr>
          <w:color w:val="auto"/>
          <w:szCs w:val="28"/>
        </w:rPr>
      </w:pPr>
      <w:r w:rsidRPr="006D132A">
        <w:rPr>
          <w:color w:val="auto"/>
          <w:szCs w:val="28"/>
        </w:rPr>
        <w:tab/>
        <w:t xml:space="preserve">On motion of Senator MATTHEWS, with unanimous consent, the amendment was withdrawn. </w:t>
      </w:r>
    </w:p>
    <w:p w14:paraId="4FED079C" w14:textId="77777777" w:rsidR="006D132A" w:rsidRPr="006D132A" w:rsidRDefault="006D132A" w:rsidP="006D132A">
      <w:pPr>
        <w:jc w:val="center"/>
        <w:rPr>
          <w:color w:val="auto"/>
          <w:szCs w:val="28"/>
        </w:rPr>
      </w:pPr>
      <w:r w:rsidRPr="006D132A">
        <w:rPr>
          <w:b/>
          <w:color w:val="auto"/>
          <w:szCs w:val="28"/>
        </w:rPr>
        <w:t>Amendment No. 9</w:t>
      </w:r>
    </w:p>
    <w:p w14:paraId="5349D40C" w14:textId="77777777" w:rsidR="006D132A" w:rsidRPr="006D132A" w:rsidRDefault="006D132A" w:rsidP="006D132A">
      <w:pPr>
        <w:rPr>
          <w:color w:val="auto"/>
          <w:szCs w:val="28"/>
        </w:rPr>
      </w:pPr>
      <w:bookmarkStart w:id="76" w:name="instruction_0148fcdb3"/>
      <w:r w:rsidRPr="006D132A">
        <w:rPr>
          <w:color w:val="auto"/>
          <w:szCs w:val="28"/>
        </w:rPr>
        <w:tab/>
        <w:t>Senator McELVEEN proposed the following amendment  (SMIN-120.AA0034S), which was withdrawn:</w:t>
      </w:r>
    </w:p>
    <w:p w14:paraId="5258AB2C" w14:textId="77777777" w:rsidR="006D132A" w:rsidRPr="006D132A" w:rsidRDefault="006D132A" w:rsidP="006D132A">
      <w:pPr>
        <w:rPr>
          <w:color w:val="auto"/>
          <w:szCs w:val="28"/>
        </w:rPr>
      </w:pPr>
      <w:r w:rsidRPr="006D132A">
        <w:rPr>
          <w:color w:val="auto"/>
          <w:szCs w:val="28"/>
        </w:rPr>
        <w:tab/>
        <w:t>Amend the bill, as and if amended, SECTION 1, by striking Section 24-3-580</w:t>
      </w:r>
      <w:r w:rsidRPr="006D132A">
        <w:rPr>
          <w:color w:val="auto"/>
          <w:szCs w:val="28"/>
          <w:u w:val="single"/>
        </w:rPr>
        <w:t>(B)</w:t>
      </w:r>
      <w:r w:rsidRPr="006D132A">
        <w:rPr>
          <w:color w:val="auto"/>
          <w:szCs w:val="28"/>
        </w:rPr>
        <w:t xml:space="preserve"> and inserting:</w:t>
      </w:r>
    </w:p>
    <w:sdt>
      <w:sdtPr>
        <w:rPr>
          <w:rFonts w:eastAsia="Calibri"/>
          <w:color w:val="auto"/>
          <w:szCs w:val="22"/>
        </w:rPr>
        <w:alias w:val="Cannot be edited"/>
        <w:tag w:val="Cannot be edited"/>
        <w:id w:val="1531454288"/>
        <w:placeholder>
          <w:docPart w:val="21CD370726A04E76B5A8DF910FB3C9EE"/>
        </w:placeholder>
      </w:sdtPr>
      <w:sdtEndPr/>
      <w:sdtContent>
        <w:p w14:paraId="2EAB9685"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77" w:name="ss_T24C3N580SB_lv1_ed5819474I"/>
          <w:r w:rsidRPr="006D132A">
            <w:rPr>
              <w:rFonts w:eastAsia="Calibri"/>
              <w:color w:val="auto"/>
              <w:szCs w:val="22"/>
              <w:u w:val="single"/>
            </w:rPr>
            <w:t>(</w:t>
          </w:r>
          <w:bookmarkEnd w:id="77"/>
          <w:r w:rsidRPr="006D132A">
            <w:rPr>
              <w:rFonts w:eastAsia="Calibri"/>
              <w:color w:val="auto"/>
              <w:szCs w:val="22"/>
              <w:u w:val="single"/>
            </w:rPr>
            <w:t xml:space="preserve">B) Notwithstanding any other provision of law, any identifying information of a person or entity that participates in the planning or administration of the execution of a death sentence shall be confidential.  A court, upon a showing of good cause, may order discovery relating to the execution team and administration of the death sentence.  Records released by the department pursuant to this subsection shall be accompanied by an order of protection issued by a circuit court judge to ensure the confidentiality of the records.  The order of protection may make any order as justice requires to protect a party or person from annoyance, embarrassment, oppression, or undue burden or expense and may provide one or more of the following stipulations:  </w:t>
          </w:r>
        </w:p>
        <w:p w14:paraId="07BA3680"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78" w:name="ss_T24C3N580S1_lv2_7fee44244I"/>
          <w:r w:rsidRPr="006D132A">
            <w:rPr>
              <w:rFonts w:eastAsia="Calibri"/>
              <w:color w:val="auto"/>
              <w:szCs w:val="22"/>
              <w:u w:val="single"/>
            </w:rPr>
            <w:t>(</w:t>
          </w:r>
          <w:bookmarkEnd w:id="78"/>
          <w:r w:rsidRPr="006D132A">
            <w:rPr>
              <w:rFonts w:eastAsia="Calibri"/>
              <w:color w:val="auto"/>
              <w:szCs w:val="22"/>
              <w:u w:val="single"/>
            </w:rPr>
            <w:t xml:space="preserve">1) the records shall not be reproduced except as authorized by court </w:t>
          </w:r>
          <w:proofErr w:type="gramStart"/>
          <w:r w:rsidRPr="006D132A">
            <w:rPr>
              <w:rFonts w:eastAsia="Calibri"/>
              <w:color w:val="auto"/>
              <w:szCs w:val="22"/>
              <w:u w:val="single"/>
            </w:rPr>
            <w:t>order;</w:t>
          </w:r>
          <w:proofErr w:type="gramEnd"/>
          <w:r w:rsidRPr="006D132A">
            <w:rPr>
              <w:rFonts w:eastAsia="Calibri"/>
              <w:color w:val="auto"/>
              <w:szCs w:val="22"/>
              <w:u w:val="single"/>
            </w:rPr>
            <w:t xml:space="preserve"> </w:t>
          </w:r>
        </w:p>
        <w:p w14:paraId="0DC9793C"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79" w:name="ss_T24C3N580S2_lv2_31dc0dce8I"/>
          <w:r w:rsidRPr="006D132A">
            <w:rPr>
              <w:rFonts w:eastAsia="Calibri"/>
              <w:color w:val="auto"/>
              <w:szCs w:val="22"/>
              <w:u w:val="single"/>
            </w:rPr>
            <w:t>(</w:t>
          </w:r>
          <w:bookmarkEnd w:id="79"/>
          <w:r w:rsidRPr="006D132A">
            <w:rPr>
              <w:rFonts w:eastAsia="Calibri"/>
              <w:color w:val="auto"/>
              <w:szCs w:val="22"/>
              <w:u w:val="single"/>
            </w:rPr>
            <w:t xml:space="preserve">2) the records shall be viewed or disclosed only on specified terms and </w:t>
          </w:r>
          <w:proofErr w:type="gramStart"/>
          <w:r w:rsidRPr="006D132A">
            <w:rPr>
              <w:rFonts w:eastAsia="Calibri"/>
              <w:color w:val="auto"/>
              <w:szCs w:val="22"/>
              <w:u w:val="single"/>
            </w:rPr>
            <w:t>conditions;</w:t>
          </w:r>
          <w:proofErr w:type="gramEnd"/>
          <w:r w:rsidRPr="006D132A">
            <w:rPr>
              <w:rFonts w:eastAsia="Calibri"/>
              <w:color w:val="auto"/>
              <w:szCs w:val="22"/>
              <w:u w:val="single"/>
            </w:rPr>
            <w:t xml:space="preserve"> </w:t>
          </w:r>
        </w:p>
        <w:p w14:paraId="053CB723"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80" w:name="ss_T24C3N580S3_lv2_5767966d9I"/>
          <w:r w:rsidRPr="006D132A">
            <w:rPr>
              <w:rFonts w:eastAsia="Calibri"/>
              <w:color w:val="auto"/>
              <w:szCs w:val="22"/>
              <w:u w:val="single"/>
            </w:rPr>
            <w:t>(</w:t>
          </w:r>
          <w:bookmarkEnd w:id="80"/>
          <w:r w:rsidRPr="006D132A">
            <w:rPr>
              <w:rFonts w:eastAsia="Calibri"/>
              <w:color w:val="auto"/>
              <w:szCs w:val="22"/>
              <w:u w:val="single"/>
            </w:rPr>
            <w:t xml:space="preserve">3) the records shall be sealed and only opened by court </w:t>
          </w:r>
          <w:proofErr w:type="gramStart"/>
          <w:r w:rsidRPr="006D132A">
            <w:rPr>
              <w:rFonts w:eastAsia="Calibri"/>
              <w:color w:val="auto"/>
              <w:szCs w:val="22"/>
              <w:u w:val="single"/>
            </w:rPr>
            <w:t>order;</w:t>
          </w:r>
          <w:proofErr w:type="gramEnd"/>
        </w:p>
        <w:p w14:paraId="054A6002"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81" w:name="ss_T24C3N580S4_lv2_447d1b9bfI"/>
          <w:r w:rsidRPr="006D132A">
            <w:rPr>
              <w:rFonts w:eastAsia="Calibri"/>
              <w:color w:val="auto"/>
              <w:szCs w:val="22"/>
              <w:u w:val="single"/>
            </w:rPr>
            <w:t>(</w:t>
          </w:r>
          <w:bookmarkEnd w:id="81"/>
          <w:r w:rsidRPr="006D132A">
            <w:rPr>
              <w:rFonts w:eastAsia="Calibri"/>
              <w:color w:val="auto"/>
              <w:szCs w:val="22"/>
              <w:u w:val="single"/>
            </w:rPr>
            <w:t>4) the order shall be applicable to all parties, their counsel, and any agent or representative of a party; and</w:t>
          </w:r>
        </w:p>
        <w:p w14:paraId="1151D93D"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82" w:name="ss_T24C3N580S5_lv2_2c3c88fb1I"/>
          <w:r w:rsidRPr="006D132A">
            <w:rPr>
              <w:rFonts w:eastAsia="Calibri"/>
              <w:color w:val="auto"/>
              <w:szCs w:val="22"/>
              <w:u w:val="single"/>
            </w:rPr>
            <w:t>(</w:t>
          </w:r>
          <w:bookmarkEnd w:id="82"/>
          <w:r w:rsidRPr="006D132A">
            <w:rPr>
              <w:rFonts w:eastAsia="Calibri"/>
              <w:color w:val="auto"/>
              <w:szCs w:val="22"/>
              <w:u w:val="single"/>
            </w:rPr>
            <w:t xml:space="preserve">5) the records released pursuant to the order of protection shall be returned to the court upon completion of the matter that caused the production of the records.  </w:t>
          </w:r>
        </w:p>
        <w:p w14:paraId="0C07A898" w14:textId="77777777" w:rsidR="006D132A" w:rsidRPr="006D132A" w:rsidRDefault="006D132A" w:rsidP="006D132A">
          <w:pPr>
            <w:rPr>
              <w:rFonts w:eastAsia="Calibri"/>
              <w:color w:val="auto"/>
              <w:szCs w:val="22"/>
            </w:rPr>
          </w:pPr>
          <w:r w:rsidRPr="006D132A">
            <w:rPr>
              <w:rFonts w:eastAsia="Calibri"/>
              <w:color w:val="auto"/>
              <w:szCs w:val="22"/>
              <w:u w:val="single"/>
            </w:rPr>
            <w:t>A person who fails to obey an order of protection issued under this subsection shall be found in contempt of court.</w:t>
          </w:r>
        </w:p>
        <w:bookmarkEnd w:id="76" w:displacedByCustomXml="next"/>
      </w:sdtContent>
    </w:sdt>
    <w:p w14:paraId="1CDB81DF" w14:textId="77777777" w:rsidR="006D132A" w:rsidRPr="006D132A" w:rsidRDefault="006D132A" w:rsidP="006D132A">
      <w:pPr>
        <w:rPr>
          <w:color w:val="auto"/>
          <w:szCs w:val="28"/>
        </w:rPr>
      </w:pPr>
      <w:r w:rsidRPr="006D132A">
        <w:rPr>
          <w:color w:val="auto"/>
          <w:szCs w:val="28"/>
        </w:rPr>
        <w:tab/>
        <w:t>Renumber sections to conform.</w:t>
      </w:r>
    </w:p>
    <w:p w14:paraId="2C1219C3" w14:textId="77777777" w:rsidR="006D132A" w:rsidRPr="006D132A" w:rsidRDefault="006D132A" w:rsidP="006D132A">
      <w:pPr>
        <w:rPr>
          <w:color w:val="auto"/>
          <w:szCs w:val="28"/>
        </w:rPr>
      </w:pPr>
      <w:r w:rsidRPr="006D132A">
        <w:rPr>
          <w:color w:val="auto"/>
          <w:szCs w:val="28"/>
        </w:rPr>
        <w:tab/>
        <w:t>Amend title to conform.</w:t>
      </w:r>
    </w:p>
    <w:p w14:paraId="4D7307D5" w14:textId="77777777" w:rsidR="006D132A" w:rsidRPr="006D132A" w:rsidRDefault="006D132A" w:rsidP="006D132A">
      <w:pPr>
        <w:rPr>
          <w:color w:val="auto"/>
          <w:szCs w:val="28"/>
        </w:rPr>
      </w:pPr>
    </w:p>
    <w:p w14:paraId="510066D8" w14:textId="77777777" w:rsidR="006D132A" w:rsidRPr="006D132A" w:rsidRDefault="006D132A" w:rsidP="006D132A">
      <w:pPr>
        <w:rPr>
          <w:color w:val="auto"/>
          <w:szCs w:val="28"/>
        </w:rPr>
      </w:pPr>
      <w:r w:rsidRPr="006D132A">
        <w:rPr>
          <w:color w:val="auto"/>
          <w:szCs w:val="28"/>
        </w:rPr>
        <w:tab/>
        <w:t>Senator McELVEEN explained the amendment.</w:t>
      </w:r>
    </w:p>
    <w:p w14:paraId="17765EF6" w14:textId="77777777" w:rsidR="006D132A" w:rsidRPr="006D132A" w:rsidRDefault="006D132A" w:rsidP="006D132A">
      <w:pPr>
        <w:rPr>
          <w:color w:val="auto"/>
          <w:szCs w:val="28"/>
        </w:rPr>
      </w:pPr>
      <w:r w:rsidRPr="006D132A">
        <w:rPr>
          <w:color w:val="auto"/>
          <w:szCs w:val="28"/>
        </w:rPr>
        <w:tab/>
        <w:t>Senator HEMBREE spoke on the amendment.</w:t>
      </w:r>
    </w:p>
    <w:p w14:paraId="3325CBD3" w14:textId="77777777" w:rsidR="006D132A" w:rsidRPr="006D132A" w:rsidRDefault="006D132A" w:rsidP="006D132A">
      <w:pPr>
        <w:rPr>
          <w:color w:val="auto"/>
          <w:szCs w:val="28"/>
        </w:rPr>
      </w:pPr>
    </w:p>
    <w:p w14:paraId="4C0929EE" w14:textId="77777777" w:rsidR="006D132A" w:rsidRPr="006D132A" w:rsidRDefault="006D132A" w:rsidP="006D132A">
      <w:pPr>
        <w:rPr>
          <w:color w:val="auto"/>
          <w:szCs w:val="28"/>
        </w:rPr>
      </w:pPr>
      <w:r w:rsidRPr="006D132A">
        <w:rPr>
          <w:color w:val="auto"/>
          <w:szCs w:val="28"/>
        </w:rPr>
        <w:tab/>
        <w:t>On motion of Senator McELVEEN, with unanimous consent, the amendment was withdrawn.</w:t>
      </w:r>
    </w:p>
    <w:p w14:paraId="169A65DB" w14:textId="77777777" w:rsidR="006D132A" w:rsidRDefault="006D132A" w:rsidP="006D132A">
      <w:pPr>
        <w:rPr>
          <w:color w:val="auto"/>
          <w:szCs w:val="28"/>
        </w:rPr>
      </w:pPr>
    </w:p>
    <w:p w14:paraId="68215036" w14:textId="77777777" w:rsidR="008D0A19" w:rsidRDefault="008D0A19" w:rsidP="006D132A">
      <w:pPr>
        <w:rPr>
          <w:color w:val="auto"/>
          <w:szCs w:val="28"/>
        </w:rPr>
      </w:pPr>
    </w:p>
    <w:p w14:paraId="1A7237C1" w14:textId="77777777" w:rsidR="008D0A19" w:rsidRDefault="008D0A19" w:rsidP="006D132A">
      <w:pPr>
        <w:rPr>
          <w:color w:val="auto"/>
          <w:szCs w:val="28"/>
        </w:rPr>
      </w:pPr>
    </w:p>
    <w:p w14:paraId="457ACC28" w14:textId="77777777" w:rsidR="008D0A19" w:rsidRDefault="008D0A19" w:rsidP="006D132A">
      <w:pPr>
        <w:rPr>
          <w:color w:val="auto"/>
          <w:szCs w:val="28"/>
        </w:rPr>
      </w:pPr>
    </w:p>
    <w:p w14:paraId="28E9BC96" w14:textId="77777777" w:rsidR="008D0A19" w:rsidRPr="006D132A" w:rsidRDefault="008D0A19" w:rsidP="006D132A">
      <w:pPr>
        <w:rPr>
          <w:color w:val="auto"/>
          <w:szCs w:val="28"/>
        </w:rPr>
      </w:pPr>
    </w:p>
    <w:p w14:paraId="3C424698" w14:textId="77777777" w:rsidR="006D132A" w:rsidRPr="006D132A" w:rsidRDefault="006D132A" w:rsidP="006D132A">
      <w:pPr>
        <w:jc w:val="center"/>
        <w:rPr>
          <w:color w:val="auto"/>
          <w:szCs w:val="28"/>
        </w:rPr>
      </w:pPr>
      <w:r w:rsidRPr="006D132A">
        <w:rPr>
          <w:b/>
          <w:color w:val="auto"/>
          <w:szCs w:val="28"/>
        </w:rPr>
        <w:t>Amendment No. 10</w:t>
      </w:r>
    </w:p>
    <w:p w14:paraId="559B0C5C" w14:textId="77777777" w:rsidR="006D132A" w:rsidRPr="006D132A" w:rsidRDefault="006D132A" w:rsidP="006D132A">
      <w:pPr>
        <w:rPr>
          <w:color w:val="auto"/>
          <w:szCs w:val="28"/>
        </w:rPr>
      </w:pPr>
      <w:bookmarkStart w:id="83" w:name="instruction_c31d54a95"/>
      <w:r w:rsidRPr="006D132A">
        <w:rPr>
          <w:color w:val="auto"/>
          <w:szCs w:val="28"/>
        </w:rPr>
        <w:tab/>
        <w:t>Senator KIMPSON proposed the following amendment  (SR-120.JG0039S), which was adopted:</w:t>
      </w:r>
    </w:p>
    <w:p w14:paraId="383608C7" w14:textId="77777777" w:rsidR="006D132A" w:rsidRPr="006D132A" w:rsidRDefault="006D132A" w:rsidP="006D132A">
      <w:pPr>
        <w:rPr>
          <w:color w:val="auto"/>
          <w:szCs w:val="28"/>
        </w:rPr>
      </w:pPr>
      <w:r w:rsidRPr="006D132A">
        <w:rPr>
          <w:color w:val="auto"/>
          <w:szCs w:val="28"/>
        </w:rPr>
        <w:tab/>
        <w:t>Amend the bill, as and if amended, SECTION 1, Section 24-3-580, by adding a subsection to read:</w:t>
      </w:r>
    </w:p>
    <w:sdt>
      <w:sdtPr>
        <w:rPr>
          <w:rFonts w:eastAsia="Calibri"/>
          <w:color w:val="auto"/>
          <w:szCs w:val="22"/>
        </w:rPr>
        <w:alias w:val="Cannot be edited"/>
        <w:tag w:val="Cannot be edited"/>
        <w:id w:val="-1128852060"/>
        <w:placeholder>
          <w:docPart w:val="85606C8E99F04400B18A991C33F5F5D6"/>
        </w:placeholder>
      </w:sdtPr>
      <w:sdtEndPr/>
      <w:sdtContent>
        <w:p w14:paraId="0BFB8E97" w14:textId="77777777" w:rsidR="006D132A" w:rsidRPr="006D132A" w:rsidRDefault="006D132A" w:rsidP="006D132A">
          <w:pPr>
            <w:rPr>
              <w:rFonts w:eastAsia="Calibri"/>
              <w:color w:val="auto"/>
              <w:szCs w:val="22"/>
            </w:rPr>
          </w:pPr>
          <w:r w:rsidRPr="006D132A">
            <w:rPr>
              <w:rFonts w:eastAsia="Calibri"/>
              <w:color w:val="auto"/>
              <w:szCs w:val="22"/>
              <w:u w:val="single"/>
            </w:rPr>
            <w:tab/>
          </w:r>
          <w:bookmarkStart w:id="84" w:name="ss_T24C3N580SI_lv1_fefccc934I"/>
          <w:r w:rsidRPr="006D132A">
            <w:rPr>
              <w:rFonts w:eastAsia="Calibri"/>
              <w:color w:val="auto"/>
              <w:szCs w:val="22"/>
              <w:u w:val="single"/>
            </w:rPr>
            <w:t>(</w:t>
          </w:r>
          <w:bookmarkEnd w:id="84"/>
          <w:r w:rsidRPr="006D132A">
            <w:rPr>
              <w:rFonts w:eastAsia="Calibri"/>
              <w:color w:val="auto"/>
              <w:szCs w:val="22"/>
              <w:u w:val="single"/>
            </w:rPr>
            <w:t>I) Notwithstanding any other provision of this section the department shall ensure that all medical personnel involved in the execution, including but not limited to, licensed physicians, registered nurses, and emergency medical technicians must be fully licensed or certified by their respective licensing boards and organizations and evidenced by current professional license documentation presented to the director or his designee; have no adverse professional misconduct documented in their personnel record or professional licensing records; and be trained in carrying out the administration of the death penalty via lethal injection.</w:t>
          </w:r>
        </w:p>
        <w:bookmarkEnd w:id="83" w:displacedByCustomXml="next"/>
      </w:sdtContent>
    </w:sdt>
    <w:p w14:paraId="4C99F798" w14:textId="77777777" w:rsidR="006D132A" w:rsidRPr="006D132A" w:rsidRDefault="006D132A" w:rsidP="006D132A">
      <w:pPr>
        <w:rPr>
          <w:color w:val="auto"/>
          <w:szCs w:val="28"/>
        </w:rPr>
      </w:pPr>
      <w:r w:rsidRPr="006D132A">
        <w:rPr>
          <w:color w:val="auto"/>
          <w:szCs w:val="28"/>
        </w:rPr>
        <w:tab/>
        <w:t>Renumber sections to conform.</w:t>
      </w:r>
    </w:p>
    <w:p w14:paraId="49BC59A9" w14:textId="77777777" w:rsidR="006D132A" w:rsidRPr="006D132A" w:rsidRDefault="006D132A" w:rsidP="006D132A">
      <w:pPr>
        <w:rPr>
          <w:color w:val="auto"/>
          <w:szCs w:val="28"/>
        </w:rPr>
      </w:pPr>
      <w:r w:rsidRPr="006D132A">
        <w:rPr>
          <w:color w:val="auto"/>
          <w:szCs w:val="28"/>
        </w:rPr>
        <w:tab/>
        <w:t>Amend title to conform.</w:t>
      </w:r>
    </w:p>
    <w:p w14:paraId="59C88142" w14:textId="77777777" w:rsidR="006D132A" w:rsidRPr="006D132A" w:rsidRDefault="006D132A" w:rsidP="006D132A">
      <w:pPr>
        <w:rPr>
          <w:color w:val="auto"/>
          <w:szCs w:val="28"/>
        </w:rPr>
      </w:pPr>
    </w:p>
    <w:p w14:paraId="7C13AB26" w14:textId="77777777" w:rsidR="006D132A" w:rsidRPr="006D132A" w:rsidRDefault="006D132A" w:rsidP="006D132A">
      <w:pPr>
        <w:rPr>
          <w:color w:val="auto"/>
          <w:szCs w:val="28"/>
        </w:rPr>
      </w:pPr>
      <w:r w:rsidRPr="006D132A">
        <w:rPr>
          <w:color w:val="auto"/>
          <w:szCs w:val="28"/>
        </w:rPr>
        <w:tab/>
        <w:t>Senator KIMPSON explained the amendment.</w:t>
      </w:r>
    </w:p>
    <w:p w14:paraId="1999B968" w14:textId="77777777" w:rsidR="006D132A" w:rsidRPr="006D132A" w:rsidRDefault="006D132A" w:rsidP="006D132A">
      <w:pPr>
        <w:rPr>
          <w:color w:val="auto"/>
          <w:szCs w:val="28"/>
        </w:rPr>
      </w:pPr>
    </w:p>
    <w:p w14:paraId="396A9423" w14:textId="77777777" w:rsidR="006D132A" w:rsidRPr="006D132A" w:rsidRDefault="006D132A" w:rsidP="006D132A">
      <w:pPr>
        <w:rPr>
          <w:color w:val="auto"/>
          <w:szCs w:val="28"/>
        </w:rPr>
      </w:pPr>
      <w:r w:rsidRPr="006D132A">
        <w:rPr>
          <w:color w:val="auto"/>
          <w:szCs w:val="28"/>
        </w:rPr>
        <w:tab/>
        <w:t>The amendment was adopted.</w:t>
      </w:r>
    </w:p>
    <w:p w14:paraId="48C1D5E3" w14:textId="77777777" w:rsidR="006D132A" w:rsidRPr="006D132A" w:rsidRDefault="006D132A" w:rsidP="006D132A">
      <w:pPr>
        <w:rPr>
          <w:color w:val="auto"/>
          <w:szCs w:val="28"/>
        </w:rPr>
      </w:pPr>
    </w:p>
    <w:p w14:paraId="4F3730C4" w14:textId="77777777" w:rsidR="006D132A" w:rsidRPr="006D132A" w:rsidRDefault="006D132A" w:rsidP="006D132A">
      <w:pPr>
        <w:jc w:val="center"/>
        <w:rPr>
          <w:color w:val="auto"/>
          <w:szCs w:val="28"/>
        </w:rPr>
      </w:pPr>
      <w:r w:rsidRPr="006D132A">
        <w:rPr>
          <w:b/>
          <w:color w:val="auto"/>
          <w:szCs w:val="28"/>
        </w:rPr>
        <w:t>Amendment No. 11</w:t>
      </w:r>
    </w:p>
    <w:p w14:paraId="1356BE1A" w14:textId="77777777" w:rsidR="006D132A" w:rsidRPr="006D132A" w:rsidRDefault="006D132A" w:rsidP="006D132A">
      <w:pPr>
        <w:rPr>
          <w:color w:val="auto"/>
          <w:szCs w:val="28"/>
        </w:rPr>
      </w:pPr>
      <w:bookmarkStart w:id="85" w:name="instruction_d2e21d662"/>
      <w:r w:rsidRPr="006D132A">
        <w:rPr>
          <w:color w:val="auto"/>
          <w:szCs w:val="28"/>
        </w:rPr>
        <w:tab/>
        <w:t>Senator ALLEN proposed the following amendment  (SMIN-120.AA0036S), which was adopted:</w:t>
      </w:r>
    </w:p>
    <w:p w14:paraId="01C79855" w14:textId="77777777" w:rsidR="006D132A" w:rsidRPr="006D132A" w:rsidRDefault="006D132A" w:rsidP="006D132A">
      <w:pPr>
        <w:rPr>
          <w:color w:val="auto"/>
          <w:szCs w:val="28"/>
        </w:rPr>
      </w:pPr>
      <w:r w:rsidRPr="006D132A">
        <w:rPr>
          <w:color w:val="auto"/>
          <w:szCs w:val="28"/>
        </w:rPr>
        <w:tab/>
        <w:t>Amend the bill, as and if amended, SECTION 1, Section 24-3-580, by adding a subsection to read:</w:t>
      </w:r>
    </w:p>
    <w:sdt>
      <w:sdtPr>
        <w:rPr>
          <w:rFonts w:eastAsia="Calibri"/>
          <w:color w:val="auto"/>
          <w:szCs w:val="22"/>
        </w:rPr>
        <w:alias w:val="Cannot be edited"/>
        <w:tag w:val="Cannot be edited"/>
        <w:id w:val="-671721478"/>
        <w:placeholder>
          <w:docPart w:val="467B9C78D17E4D47A4B2FCEA70BF3D5F"/>
        </w:placeholder>
      </w:sdtPr>
      <w:sdtEndPr/>
      <w:sdtContent>
        <w:p w14:paraId="612BA0C9" w14:textId="77777777" w:rsidR="006D132A" w:rsidRPr="006D132A" w:rsidRDefault="006D132A" w:rsidP="006D132A">
          <w:pPr>
            <w:rPr>
              <w:rFonts w:eastAsia="Calibri"/>
              <w:color w:val="auto"/>
              <w:szCs w:val="22"/>
            </w:rPr>
          </w:pPr>
          <w:r w:rsidRPr="006D132A">
            <w:rPr>
              <w:rFonts w:eastAsia="Calibri"/>
              <w:color w:val="auto"/>
              <w:szCs w:val="22"/>
              <w:u w:val="single"/>
            </w:rPr>
            <w:tab/>
            <w:t>() Notwithstanding any other provision in this section, no drug shall be used in administration of the death penalty in this State unless it has been approved by the U.S. Food and Drug Administration.</w:t>
          </w:r>
        </w:p>
        <w:bookmarkEnd w:id="85" w:displacedByCustomXml="next"/>
      </w:sdtContent>
    </w:sdt>
    <w:p w14:paraId="61C429CB" w14:textId="77777777" w:rsidR="006D132A" w:rsidRPr="006D132A" w:rsidRDefault="006D132A" w:rsidP="006D132A">
      <w:pPr>
        <w:rPr>
          <w:color w:val="auto"/>
          <w:szCs w:val="28"/>
        </w:rPr>
      </w:pPr>
      <w:r w:rsidRPr="006D132A">
        <w:rPr>
          <w:color w:val="auto"/>
          <w:szCs w:val="28"/>
        </w:rPr>
        <w:tab/>
        <w:t>Renumber sections to conform.</w:t>
      </w:r>
    </w:p>
    <w:p w14:paraId="3D843B5F" w14:textId="77777777" w:rsidR="006D132A" w:rsidRPr="006D132A" w:rsidRDefault="006D132A" w:rsidP="006D132A">
      <w:pPr>
        <w:rPr>
          <w:color w:val="auto"/>
          <w:szCs w:val="28"/>
        </w:rPr>
      </w:pPr>
      <w:r w:rsidRPr="006D132A">
        <w:rPr>
          <w:color w:val="auto"/>
          <w:szCs w:val="28"/>
        </w:rPr>
        <w:tab/>
        <w:t>Amend title to conform.</w:t>
      </w:r>
    </w:p>
    <w:p w14:paraId="14E67133" w14:textId="77777777" w:rsidR="006D132A" w:rsidRPr="006D132A" w:rsidRDefault="006D132A" w:rsidP="006D132A">
      <w:pPr>
        <w:rPr>
          <w:color w:val="auto"/>
          <w:szCs w:val="28"/>
        </w:rPr>
      </w:pPr>
    </w:p>
    <w:p w14:paraId="67916227" w14:textId="77777777" w:rsidR="006D132A" w:rsidRPr="006D132A" w:rsidRDefault="006D132A" w:rsidP="006D132A">
      <w:pPr>
        <w:rPr>
          <w:color w:val="auto"/>
          <w:szCs w:val="28"/>
        </w:rPr>
      </w:pPr>
      <w:r w:rsidRPr="006D132A">
        <w:rPr>
          <w:color w:val="auto"/>
          <w:szCs w:val="28"/>
        </w:rPr>
        <w:tab/>
        <w:t>Senator ALLEN explained the amendment.</w:t>
      </w:r>
    </w:p>
    <w:p w14:paraId="4F6F6DF3" w14:textId="77777777" w:rsidR="006D132A" w:rsidRPr="006D132A" w:rsidRDefault="006D132A" w:rsidP="006D132A">
      <w:pPr>
        <w:rPr>
          <w:color w:val="auto"/>
          <w:szCs w:val="28"/>
        </w:rPr>
      </w:pPr>
    </w:p>
    <w:p w14:paraId="00D9DFD1" w14:textId="77777777" w:rsidR="006D132A" w:rsidRPr="006D132A" w:rsidRDefault="006D132A" w:rsidP="006D132A">
      <w:pPr>
        <w:rPr>
          <w:color w:val="auto"/>
          <w:szCs w:val="28"/>
        </w:rPr>
      </w:pPr>
      <w:r w:rsidRPr="006D132A">
        <w:rPr>
          <w:color w:val="auto"/>
          <w:szCs w:val="28"/>
        </w:rPr>
        <w:tab/>
        <w:t>The amendment was adopted.</w:t>
      </w:r>
    </w:p>
    <w:p w14:paraId="416C14EA" w14:textId="77777777" w:rsidR="006D132A" w:rsidRDefault="006D132A" w:rsidP="006D132A">
      <w:pPr>
        <w:rPr>
          <w:color w:val="auto"/>
          <w:szCs w:val="28"/>
        </w:rPr>
      </w:pPr>
    </w:p>
    <w:p w14:paraId="28FF8B52" w14:textId="77777777" w:rsidR="008D0A19" w:rsidRDefault="008D0A19" w:rsidP="006D132A">
      <w:pPr>
        <w:rPr>
          <w:color w:val="auto"/>
          <w:szCs w:val="28"/>
        </w:rPr>
      </w:pPr>
    </w:p>
    <w:p w14:paraId="39B99A55" w14:textId="77777777" w:rsidR="008D0A19" w:rsidRDefault="008D0A19" w:rsidP="006D132A">
      <w:pPr>
        <w:rPr>
          <w:color w:val="auto"/>
          <w:szCs w:val="28"/>
        </w:rPr>
      </w:pPr>
    </w:p>
    <w:p w14:paraId="7B583839" w14:textId="77777777" w:rsidR="008D0A19" w:rsidRDefault="008D0A19" w:rsidP="006D132A">
      <w:pPr>
        <w:rPr>
          <w:color w:val="auto"/>
          <w:szCs w:val="28"/>
        </w:rPr>
      </w:pPr>
    </w:p>
    <w:p w14:paraId="67CFC2BB" w14:textId="77777777" w:rsidR="008D0A19" w:rsidRPr="006D132A" w:rsidRDefault="008D0A19" w:rsidP="006D132A">
      <w:pPr>
        <w:rPr>
          <w:color w:val="auto"/>
          <w:szCs w:val="28"/>
        </w:rPr>
      </w:pPr>
    </w:p>
    <w:p w14:paraId="6A6B337E" w14:textId="77777777" w:rsidR="006D132A" w:rsidRPr="006D132A" w:rsidRDefault="006D132A" w:rsidP="006D132A">
      <w:pPr>
        <w:jc w:val="center"/>
        <w:rPr>
          <w:color w:val="auto"/>
          <w:szCs w:val="28"/>
        </w:rPr>
      </w:pPr>
      <w:r w:rsidRPr="006D132A">
        <w:rPr>
          <w:b/>
          <w:color w:val="auto"/>
          <w:szCs w:val="28"/>
        </w:rPr>
        <w:t>Amendment No. 12</w:t>
      </w:r>
    </w:p>
    <w:p w14:paraId="2DA34FF3" w14:textId="77777777" w:rsidR="006D132A" w:rsidRPr="006D132A" w:rsidRDefault="006D132A" w:rsidP="006D132A">
      <w:pPr>
        <w:rPr>
          <w:color w:val="auto"/>
          <w:szCs w:val="28"/>
        </w:rPr>
      </w:pPr>
      <w:bookmarkStart w:id="86" w:name="instruction_d1268967e"/>
      <w:r w:rsidRPr="006D132A">
        <w:rPr>
          <w:color w:val="auto"/>
          <w:szCs w:val="28"/>
        </w:rPr>
        <w:tab/>
        <w:t>Senator STEPHENS  proposed the following amendment  (SMIN-120.AA0026S), which was tabled:</w:t>
      </w:r>
    </w:p>
    <w:p w14:paraId="6D3EFBAF" w14:textId="77777777" w:rsidR="006D132A" w:rsidRPr="006D132A" w:rsidRDefault="006D132A" w:rsidP="006D132A">
      <w:pPr>
        <w:rPr>
          <w:color w:val="auto"/>
          <w:szCs w:val="28"/>
        </w:rPr>
      </w:pPr>
      <w:r w:rsidRPr="006D132A">
        <w:rPr>
          <w:color w:val="auto"/>
          <w:szCs w:val="28"/>
        </w:rPr>
        <w:tab/>
        <w:t xml:space="preserve">Amend the bill, as and if amended, SECTION 1, Section 24-3-580, by adding an </w:t>
      </w:r>
      <w:proofErr w:type="gramStart"/>
      <w:r w:rsidRPr="006D132A">
        <w:rPr>
          <w:color w:val="auto"/>
          <w:szCs w:val="28"/>
        </w:rPr>
        <w:t>appropriately-numbered</w:t>
      </w:r>
      <w:proofErr w:type="gramEnd"/>
      <w:r w:rsidRPr="006D132A">
        <w:rPr>
          <w:color w:val="auto"/>
          <w:szCs w:val="28"/>
        </w:rPr>
        <w:t xml:space="preserve"> subsection to read:</w:t>
      </w:r>
    </w:p>
    <w:sdt>
      <w:sdtPr>
        <w:rPr>
          <w:rFonts w:eastAsia="Calibri"/>
          <w:color w:val="auto"/>
          <w:szCs w:val="22"/>
        </w:rPr>
        <w:alias w:val="Cannot be edited"/>
        <w:tag w:val="Cannot be edited"/>
        <w:id w:val="-1376379787"/>
        <w:placeholder>
          <w:docPart w:val="9A37F5A162254F458CABF92EEC624BCA"/>
        </w:placeholder>
      </w:sdtPr>
      <w:sdtEndPr/>
      <w:sdtContent>
        <w:p w14:paraId="244A63AF" w14:textId="77777777" w:rsidR="006D132A" w:rsidRPr="006D132A" w:rsidRDefault="006D132A" w:rsidP="006D132A">
          <w:pPr>
            <w:rPr>
              <w:rFonts w:eastAsia="Calibri"/>
              <w:color w:val="auto"/>
              <w:szCs w:val="22"/>
            </w:rPr>
          </w:pPr>
          <w:r w:rsidRPr="006D132A">
            <w:rPr>
              <w:rFonts w:eastAsia="Calibri"/>
              <w:color w:val="auto"/>
              <w:szCs w:val="22"/>
              <w:u w:val="single"/>
            </w:rPr>
            <w:tab/>
            <w:t xml:space="preserve">() The department shall acquire and ensure the appropriate use of any such appliances, equipment, supplies, or materials as </w:t>
          </w:r>
          <w:proofErr w:type="gramStart"/>
          <w:r w:rsidRPr="006D132A">
            <w:rPr>
              <w:rFonts w:eastAsia="Calibri"/>
              <w:color w:val="auto"/>
              <w:szCs w:val="22"/>
              <w:u w:val="single"/>
            </w:rPr>
            <w:t>medically-trained</w:t>
          </w:r>
          <w:proofErr w:type="gramEnd"/>
          <w:r w:rsidRPr="006D132A">
            <w:rPr>
              <w:rFonts w:eastAsia="Calibri"/>
              <w:color w:val="auto"/>
              <w:szCs w:val="22"/>
              <w:u w:val="single"/>
            </w:rPr>
            <w:t xml:space="preserve"> personnel may recommend for the purpose of ensuring that the death sentence is carried out without exposing the person sentenced to death to a substantial risk of serious harm, pain, or suffering and in accordance with constitutional requirements.</w:t>
          </w:r>
        </w:p>
        <w:bookmarkEnd w:id="86" w:displacedByCustomXml="next"/>
      </w:sdtContent>
    </w:sdt>
    <w:p w14:paraId="54DEF4D5" w14:textId="77777777" w:rsidR="006D132A" w:rsidRPr="006D132A" w:rsidRDefault="006D132A" w:rsidP="006D132A">
      <w:pPr>
        <w:rPr>
          <w:color w:val="auto"/>
          <w:szCs w:val="28"/>
        </w:rPr>
      </w:pPr>
      <w:r w:rsidRPr="006D132A">
        <w:rPr>
          <w:color w:val="auto"/>
          <w:szCs w:val="28"/>
        </w:rPr>
        <w:tab/>
        <w:t>Renumber sections to conform.</w:t>
      </w:r>
    </w:p>
    <w:p w14:paraId="08637B6E" w14:textId="77777777" w:rsidR="006D132A" w:rsidRPr="006D132A" w:rsidRDefault="006D132A" w:rsidP="006D132A">
      <w:pPr>
        <w:rPr>
          <w:color w:val="auto"/>
          <w:szCs w:val="28"/>
        </w:rPr>
      </w:pPr>
      <w:r w:rsidRPr="006D132A">
        <w:rPr>
          <w:color w:val="auto"/>
          <w:szCs w:val="28"/>
        </w:rPr>
        <w:tab/>
        <w:t>Amend title to conform.</w:t>
      </w:r>
    </w:p>
    <w:p w14:paraId="6B82DB96" w14:textId="77777777" w:rsidR="006D132A" w:rsidRPr="006D132A" w:rsidRDefault="006D132A" w:rsidP="006D132A">
      <w:pPr>
        <w:rPr>
          <w:color w:val="auto"/>
          <w:szCs w:val="28"/>
        </w:rPr>
      </w:pPr>
    </w:p>
    <w:p w14:paraId="162F0547" w14:textId="77777777" w:rsidR="006D132A" w:rsidRPr="006D132A" w:rsidRDefault="006D132A" w:rsidP="006D132A">
      <w:pPr>
        <w:rPr>
          <w:color w:val="auto"/>
          <w:szCs w:val="28"/>
        </w:rPr>
      </w:pPr>
      <w:r w:rsidRPr="006D132A">
        <w:rPr>
          <w:color w:val="auto"/>
          <w:szCs w:val="28"/>
        </w:rPr>
        <w:tab/>
        <w:t>Senator STEPHENS explained the amendment.</w:t>
      </w:r>
    </w:p>
    <w:p w14:paraId="24EA2AF8" w14:textId="77777777" w:rsidR="006D132A" w:rsidRPr="006D132A" w:rsidRDefault="006D132A" w:rsidP="006D132A">
      <w:pPr>
        <w:rPr>
          <w:color w:val="auto"/>
          <w:szCs w:val="28"/>
        </w:rPr>
      </w:pPr>
    </w:p>
    <w:p w14:paraId="467F2C15" w14:textId="77777777" w:rsidR="006D132A" w:rsidRPr="006D132A" w:rsidRDefault="006D132A" w:rsidP="006D132A">
      <w:pPr>
        <w:rPr>
          <w:color w:val="auto"/>
          <w:szCs w:val="28"/>
        </w:rPr>
      </w:pPr>
      <w:r w:rsidRPr="006D132A">
        <w:rPr>
          <w:color w:val="auto"/>
          <w:szCs w:val="28"/>
        </w:rPr>
        <w:tab/>
        <w:t>Senator HEMBREE moved to lay the amendment on the table.</w:t>
      </w:r>
    </w:p>
    <w:p w14:paraId="17CB001E" w14:textId="77777777" w:rsidR="006D132A" w:rsidRPr="006D132A" w:rsidRDefault="006D132A" w:rsidP="006D132A">
      <w:pPr>
        <w:rPr>
          <w:color w:val="auto"/>
          <w:szCs w:val="28"/>
        </w:rPr>
      </w:pPr>
    </w:p>
    <w:p w14:paraId="61D0343F" w14:textId="77777777" w:rsidR="006D132A" w:rsidRPr="006D132A" w:rsidRDefault="006D132A" w:rsidP="006D132A">
      <w:pPr>
        <w:rPr>
          <w:color w:val="auto"/>
          <w:szCs w:val="28"/>
        </w:rPr>
      </w:pPr>
      <w:r w:rsidRPr="006D132A">
        <w:rPr>
          <w:color w:val="auto"/>
          <w:szCs w:val="28"/>
        </w:rPr>
        <w:tab/>
        <w:t>The amendment was laid on the table.</w:t>
      </w:r>
    </w:p>
    <w:p w14:paraId="0B713B51" w14:textId="77777777" w:rsidR="006D132A" w:rsidRPr="006D132A" w:rsidRDefault="006D132A" w:rsidP="006D132A">
      <w:pPr>
        <w:rPr>
          <w:color w:val="auto"/>
          <w:szCs w:val="28"/>
        </w:rPr>
      </w:pPr>
    </w:p>
    <w:p w14:paraId="11FD5185" w14:textId="77777777" w:rsidR="006D132A" w:rsidRPr="006D132A" w:rsidRDefault="006D132A" w:rsidP="006D132A">
      <w:pPr>
        <w:keepNext/>
        <w:keepLines/>
        <w:jc w:val="center"/>
        <w:rPr>
          <w:color w:val="auto"/>
          <w:szCs w:val="28"/>
        </w:rPr>
      </w:pPr>
      <w:r w:rsidRPr="006D132A">
        <w:rPr>
          <w:b/>
          <w:color w:val="auto"/>
          <w:szCs w:val="28"/>
        </w:rPr>
        <w:t>Amendment No. 13</w:t>
      </w:r>
    </w:p>
    <w:p w14:paraId="3E2D0C8B" w14:textId="77777777" w:rsidR="006D132A" w:rsidRPr="006D132A" w:rsidRDefault="006D132A" w:rsidP="006D132A">
      <w:pPr>
        <w:keepNext/>
        <w:keepLines/>
        <w:rPr>
          <w:color w:val="auto"/>
          <w:szCs w:val="28"/>
        </w:rPr>
      </w:pPr>
      <w:bookmarkStart w:id="87" w:name="instruction_91b34f9f2"/>
      <w:r w:rsidRPr="006D132A">
        <w:rPr>
          <w:color w:val="auto"/>
          <w:szCs w:val="28"/>
        </w:rPr>
        <w:tab/>
        <w:t>Senator McLEOD proposed the following amendment  (SMIN-120.AA0031S), which was withdrawn:</w:t>
      </w:r>
    </w:p>
    <w:p w14:paraId="6147174C" w14:textId="77777777" w:rsidR="006D132A" w:rsidRPr="006D132A" w:rsidRDefault="006D132A" w:rsidP="006D132A">
      <w:pPr>
        <w:rPr>
          <w:color w:val="auto"/>
          <w:szCs w:val="28"/>
        </w:rPr>
      </w:pPr>
      <w:r w:rsidRPr="006D132A">
        <w:rPr>
          <w:color w:val="auto"/>
          <w:szCs w:val="28"/>
        </w:rPr>
        <w:tab/>
        <w:t>Amend the bill, as and if amended, by adding an appropriately numbered SECTION to read:</w:t>
      </w:r>
    </w:p>
    <w:bookmarkStart w:id="88" w:name="bs_num_10001_76652188eD" w:displacedByCustomXml="next"/>
    <w:sdt>
      <w:sdtPr>
        <w:rPr>
          <w:rFonts w:eastAsia="Calibri"/>
          <w:color w:val="auto"/>
          <w:szCs w:val="22"/>
        </w:rPr>
        <w:alias w:val="Cannot be edited"/>
        <w:tag w:val="Cannot be edited"/>
        <w:id w:val="473039344"/>
        <w:placeholder>
          <w:docPart w:val="6731E592D51345F3ABED876840CF097C"/>
        </w:placeholder>
      </w:sdtPr>
      <w:sdtEndPr/>
      <w:sdtContent>
        <w:p w14:paraId="7F55A08A" w14:textId="77777777" w:rsidR="006D132A" w:rsidRPr="006D132A" w:rsidRDefault="006D132A" w:rsidP="006D132A">
          <w:pPr>
            <w:ind w:firstLine="216"/>
            <w:rPr>
              <w:rFonts w:eastAsia="Calibri"/>
              <w:color w:val="auto"/>
              <w:szCs w:val="22"/>
            </w:rPr>
          </w:pPr>
          <w:r w:rsidRPr="006D132A">
            <w:rPr>
              <w:rFonts w:eastAsia="Calibri"/>
              <w:color w:val="auto"/>
              <w:szCs w:val="22"/>
            </w:rPr>
            <w:t>S</w:t>
          </w:r>
          <w:bookmarkEnd w:id="88"/>
          <w:r w:rsidRPr="006D132A">
            <w:rPr>
              <w:rFonts w:eastAsia="Calibri"/>
              <w:color w:val="auto"/>
              <w:szCs w:val="22"/>
            </w:rPr>
            <w:t>ECTION X.</w:t>
          </w:r>
          <w:r w:rsidRPr="006D132A">
            <w:rPr>
              <w:rFonts w:eastAsia="Calibri"/>
              <w:color w:val="auto"/>
              <w:szCs w:val="22"/>
            </w:rPr>
            <w:tab/>
            <w:t>Section 24-3-550(D) of the S.C. Code is amended to read:</w:t>
          </w:r>
        </w:p>
        <w:p w14:paraId="12FCB77C" w14:textId="77777777" w:rsidR="006D132A" w:rsidRPr="006D132A" w:rsidRDefault="006D132A" w:rsidP="006D132A">
          <w:pPr>
            <w:rPr>
              <w:rFonts w:eastAsia="Calibri"/>
              <w:color w:val="auto"/>
              <w:szCs w:val="22"/>
            </w:rPr>
          </w:pPr>
          <w:r w:rsidRPr="006D132A">
            <w:rPr>
              <w:rFonts w:eastAsia="Calibri"/>
              <w:color w:val="auto"/>
              <w:szCs w:val="22"/>
            </w:rPr>
            <w:tab/>
            <w:t>(D) Witnesses authorized or approved pursuant to this section shall not possess telephonic equipment, cameras, or recording devices in the Capital Punishment Facility during an execution.  However, the department shall conduct and maintain audio and video recordings of all executions.  Nothing in this section shall be construed to require disclosure of identifying information of any person or entity directly or indirectly involved in the planning or execution of a death sentence within this State.</w:t>
          </w:r>
        </w:p>
        <w:bookmarkEnd w:id="87" w:displacedByCustomXml="next"/>
      </w:sdtContent>
    </w:sdt>
    <w:p w14:paraId="0417D283" w14:textId="77777777" w:rsidR="006D132A" w:rsidRPr="006D132A" w:rsidRDefault="006D132A" w:rsidP="006D132A">
      <w:pPr>
        <w:rPr>
          <w:color w:val="auto"/>
          <w:szCs w:val="28"/>
        </w:rPr>
      </w:pPr>
      <w:r w:rsidRPr="006D132A">
        <w:rPr>
          <w:color w:val="auto"/>
          <w:szCs w:val="28"/>
        </w:rPr>
        <w:tab/>
        <w:t>Renumber sections to conform.</w:t>
      </w:r>
    </w:p>
    <w:p w14:paraId="20F3A37D" w14:textId="77777777" w:rsidR="006D132A" w:rsidRPr="006D132A" w:rsidRDefault="006D132A" w:rsidP="006D132A">
      <w:pPr>
        <w:rPr>
          <w:color w:val="auto"/>
          <w:szCs w:val="28"/>
        </w:rPr>
      </w:pPr>
      <w:r w:rsidRPr="006D132A">
        <w:rPr>
          <w:color w:val="auto"/>
          <w:szCs w:val="28"/>
        </w:rPr>
        <w:tab/>
        <w:t>Amend title to conform.</w:t>
      </w:r>
    </w:p>
    <w:p w14:paraId="3DD3B938" w14:textId="77777777" w:rsidR="006D132A" w:rsidRPr="006D132A" w:rsidRDefault="006D132A" w:rsidP="006D132A">
      <w:pPr>
        <w:rPr>
          <w:color w:val="auto"/>
          <w:szCs w:val="28"/>
        </w:rPr>
      </w:pPr>
    </w:p>
    <w:p w14:paraId="7E7565C4" w14:textId="77777777" w:rsidR="006D132A" w:rsidRPr="006D132A" w:rsidRDefault="006D132A" w:rsidP="006D132A">
      <w:pPr>
        <w:rPr>
          <w:color w:val="auto"/>
          <w:szCs w:val="28"/>
        </w:rPr>
      </w:pPr>
      <w:r w:rsidRPr="006D132A">
        <w:rPr>
          <w:color w:val="auto"/>
          <w:szCs w:val="28"/>
        </w:rPr>
        <w:tab/>
        <w:t>Senator McLEOD explained the amendment.</w:t>
      </w:r>
    </w:p>
    <w:p w14:paraId="78CE1AE4" w14:textId="77777777" w:rsidR="006D132A" w:rsidRPr="006D132A" w:rsidRDefault="006D132A" w:rsidP="006D132A">
      <w:pPr>
        <w:rPr>
          <w:color w:val="auto"/>
          <w:szCs w:val="28"/>
        </w:rPr>
      </w:pPr>
    </w:p>
    <w:p w14:paraId="15EAA56D" w14:textId="77777777" w:rsidR="006D132A" w:rsidRPr="006D132A" w:rsidRDefault="006D132A" w:rsidP="006D132A">
      <w:pPr>
        <w:rPr>
          <w:color w:val="auto"/>
          <w:szCs w:val="28"/>
        </w:rPr>
      </w:pPr>
      <w:r w:rsidRPr="006D132A">
        <w:rPr>
          <w:color w:val="auto"/>
          <w:szCs w:val="28"/>
        </w:rPr>
        <w:tab/>
        <w:t>On motion of Senator McLEOD, with unanimous consent, the amendment was withdrawn.</w:t>
      </w:r>
    </w:p>
    <w:p w14:paraId="65D8FF2B" w14:textId="77777777" w:rsidR="006D132A" w:rsidRPr="006D132A" w:rsidRDefault="006D132A" w:rsidP="006D132A">
      <w:pPr>
        <w:rPr>
          <w:color w:val="auto"/>
          <w:szCs w:val="28"/>
        </w:rPr>
      </w:pPr>
    </w:p>
    <w:p w14:paraId="50C1F3C8" w14:textId="77777777" w:rsidR="006D132A" w:rsidRPr="006D132A" w:rsidRDefault="006D132A" w:rsidP="006D132A">
      <w:pPr>
        <w:jc w:val="center"/>
        <w:rPr>
          <w:color w:val="auto"/>
          <w:szCs w:val="28"/>
        </w:rPr>
      </w:pPr>
      <w:r w:rsidRPr="006D132A">
        <w:rPr>
          <w:b/>
          <w:color w:val="auto"/>
          <w:szCs w:val="28"/>
        </w:rPr>
        <w:t>Amendment No. 14</w:t>
      </w:r>
    </w:p>
    <w:p w14:paraId="3BB20D5C" w14:textId="77777777" w:rsidR="006D132A" w:rsidRPr="006D132A" w:rsidRDefault="006D132A" w:rsidP="006D132A">
      <w:pPr>
        <w:rPr>
          <w:color w:val="auto"/>
          <w:szCs w:val="28"/>
        </w:rPr>
      </w:pPr>
      <w:bookmarkStart w:id="89" w:name="instruction_020ae25ac"/>
      <w:r w:rsidRPr="006D132A">
        <w:rPr>
          <w:color w:val="auto"/>
          <w:szCs w:val="28"/>
        </w:rPr>
        <w:tab/>
        <w:t>Senator STEPHENS proposed the following amendment  (SMIN-120.AA0029S), which was withdrawn:</w:t>
      </w:r>
    </w:p>
    <w:p w14:paraId="38B743C3" w14:textId="77777777" w:rsidR="006D132A" w:rsidRPr="006D132A" w:rsidRDefault="006D132A" w:rsidP="006D132A">
      <w:pPr>
        <w:rPr>
          <w:color w:val="auto"/>
          <w:szCs w:val="28"/>
        </w:rPr>
      </w:pPr>
      <w:r w:rsidRPr="006D132A">
        <w:rPr>
          <w:color w:val="auto"/>
          <w:szCs w:val="28"/>
        </w:rPr>
        <w:tab/>
        <w:t>Amend the bill, as and if amended, SECTION 1, Section 24-3-580</w:t>
      </w:r>
      <w:r w:rsidRPr="006D132A">
        <w:rPr>
          <w:color w:val="auto"/>
          <w:szCs w:val="28"/>
          <w:u w:val="single"/>
        </w:rPr>
        <w:t>(H)</w:t>
      </w:r>
      <w:r w:rsidRPr="006D132A">
        <w:rPr>
          <w:color w:val="auto"/>
          <w:szCs w:val="28"/>
        </w:rPr>
        <w:t>, by adding a subsection to read:</w:t>
      </w:r>
    </w:p>
    <w:sdt>
      <w:sdtPr>
        <w:rPr>
          <w:rFonts w:eastAsia="Calibri"/>
          <w:color w:val="auto"/>
          <w:szCs w:val="22"/>
        </w:rPr>
        <w:alias w:val="Cannot be edited"/>
        <w:tag w:val="Cannot be edited"/>
        <w:id w:val="16129573"/>
        <w:placeholder>
          <w:docPart w:val="94EA40EC2C52403DB25EDC0784686F23"/>
        </w:placeholder>
      </w:sdtPr>
      <w:sdtEndPr/>
      <w:sdtContent>
        <w:p w14:paraId="69AF524D" w14:textId="77777777" w:rsidR="006D132A" w:rsidRPr="006D132A" w:rsidRDefault="006D132A" w:rsidP="006D132A">
          <w:pPr>
            <w:rPr>
              <w:rFonts w:eastAsia="Calibri"/>
              <w:color w:val="auto"/>
              <w:szCs w:val="22"/>
            </w:rPr>
          </w:pPr>
          <w:r w:rsidRPr="006D132A">
            <w:rPr>
              <w:rFonts w:eastAsia="Calibri"/>
              <w:color w:val="auto"/>
              <w:szCs w:val="22"/>
              <w:u w:val="single"/>
            </w:rPr>
            <w:tab/>
            <w:t>() Notwithstanding any other provision in this section, in the event of an execution which involves unanticipated problems or delays that caused unnecessary pain and suffering for the prisoner or that reflect gross incompetence of the executioner, the department must order and make available the results of an autopsy of the person sentenced to death to his or her attorney.  Nothing in this subsection shall be construed to require identification of any member of an execution team.</w:t>
          </w:r>
        </w:p>
        <w:bookmarkEnd w:id="89" w:displacedByCustomXml="next"/>
      </w:sdtContent>
    </w:sdt>
    <w:p w14:paraId="05F5323C" w14:textId="77777777" w:rsidR="006D132A" w:rsidRPr="006D132A" w:rsidRDefault="006D132A" w:rsidP="006D132A">
      <w:pPr>
        <w:rPr>
          <w:color w:val="auto"/>
          <w:szCs w:val="28"/>
        </w:rPr>
      </w:pPr>
      <w:r w:rsidRPr="006D132A">
        <w:rPr>
          <w:color w:val="auto"/>
          <w:szCs w:val="28"/>
        </w:rPr>
        <w:tab/>
        <w:t>Renumber sections to conform.</w:t>
      </w:r>
    </w:p>
    <w:p w14:paraId="2A94EE9B" w14:textId="77777777" w:rsidR="006D132A" w:rsidRPr="006D132A" w:rsidRDefault="006D132A" w:rsidP="006D132A">
      <w:pPr>
        <w:rPr>
          <w:color w:val="auto"/>
          <w:szCs w:val="28"/>
        </w:rPr>
      </w:pPr>
      <w:r w:rsidRPr="006D132A">
        <w:rPr>
          <w:color w:val="auto"/>
          <w:szCs w:val="28"/>
        </w:rPr>
        <w:tab/>
        <w:t>Amend title to conform.</w:t>
      </w:r>
    </w:p>
    <w:p w14:paraId="2E927CBD" w14:textId="77777777" w:rsidR="006D132A" w:rsidRPr="006D132A" w:rsidRDefault="006D132A" w:rsidP="006D132A">
      <w:pPr>
        <w:rPr>
          <w:color w:val="auto"/>
          <w:szCs w:val="28"/>
        </w:rPr>
      </w:pPr>
    </w:p>
    <w:p w14:paraId="44C81CA0" w14:textId="77777777" w:rsidR="006D132A" w:rsidRPr="006D132A" w:rsidRDefault="006D132A" w:rsidP="006D132A">
      <w:pPr>
        <w:rPr>
          <w:color w:val="auto"/>
          <w:szCs w:val="28"/>
        </w:rPr>
      </w:pPr>
      <w:r w:rsidRPr="006D132A">
        <w:rPr>
          <w:color w:val="auto"/>
          <w:szCs w:val="28"/>
        </w:rPr>
        <w:tab/>
        <w:t>Senator STEPHENS explained the amendment.</w:t>
      </w:r>
    </w:p>
    <w:p w14:paraId="4BFF0848" w14:textId="77777777" w:rsidR="006D132A" w:rsidRPr="006D132A" w:rsidRDefault="006D132A" w:rsidP="006D132A">
      <w:pPr>
        <w:rPr>
          <w:color w:val="auto"/>
          <w:szCs w:val="28"/>
        </w:rPr>
      </w:pPr>
    </w:p>
    <w:p w14:paraId="11ED8A0D" w14:textId="77777777" w:rsidR="006D132A" w:rsidRDefault="006D132A" w:rsidP="006D132A">
      <w:pPr>
        <w:rPr>
          <w:color w:val="auto"/>
          <w:szCs w:val="28"/>
        </w:rPr>
      </w:pPr>
      <w:r w:rsidRPr="006D132A">
        <w:rPr>
          <w:color w:val="auto"/>
          <w:szCs w:val="28"/>
        </w:rPr>
        <w:tab/>
        <w:t>On motion of Senator STEPHENS, with unanimous consent, the amendment was withdrawn.</w:t>
      </w:r>
    </w:p>
    <w:p w14:paraId="06680208" w14:textId="77777777" w:rsidR="006D132A" w:rsidRPr="006D132A" w:rsidRDefault="006D132A" w:rsidP="006D132A">
      <w:pPr>
        <w:rPr>
          <w:color w:val="auto"/>
          <w:szCs w:val="28"/>
        </w:rPr>
      </w:pPr>
    </w:p>
    <w:p w14:paraId="60D5CAAB" w14:textId="77777777" w:rsidR="006D132A" w:rsidRPr="006D132A" w:rsidRDefault="006D132A" w:rsidP="006D132A">
      <w:pPr>
        <w:jc w:val="center"/>
        <w:rPr>
          <w:color w:val="auto"/>
          <w:szCs w:val="28"/>
        </w:rPr>
      </w:pPr>
      <w:r w:rsidRPr="006D132A">
        <w:rPr>
          <w:b/>
          <w:color w:val="auto"/>
          <w:szCs w:val="28"/>
        </w:rPr>
        <w:t>Amendment No. 15</w:t>
      </w:r>
    </w:p>
    <w:p w14:paraId="04CCF9EF" w14:textId="77777777" w:rsidR="006D132A" w:rsidRPr="006D132A" w:rsidRDefault="006D132A" w:rsidP="006D132A">
      <w:pPr>
        <w:rPr>
          <w:color w:val="auto"/>
          <w:szCs w:val="28"/>
        </w:rPr>
      </w:pPr>
      <w:bookmarkStart w:id="90" w:name="instruction_1914b1a06"/>
      <w:r w:rsidRPr="006D132A">
        <w:rPr>
          <w:color w:val="auto"/>
          <w:szCs w:val="28"/>
        </w:rPr>
        <w:tab/>
        <w:t>Senator McLEOD proposed the following amendment  (SMIN-120.MW0040S), which was tabled:</w:t>
      </w:r>
    </w:p>
    <w:p w14:paraId="469D0A4F" w14:textId="77777777" w:rsidR="006D132A" w:rsidRPr="006D132A" w:rsidRDefault="006D132A" w:rsidP="006D132A">
      <w:pPr>
        <w:rPr>
          <w:color w:val="auto"/>
          <w:szCs w:val="28"/>
        </w:rPr>
      </w:pPr>
      <w:r w:rsidRPr="006D132A">
        <w:rPr>
          <w:color w:val="auto"/>
          <w:szCs w:val="28"/>
        </w:rPr>
        <w:tab/>
        <w:t>Amend the bill, as and if amended, by adding an appropriately numbered SECTION to read:</w:t>
      </w:r>
    </w:p>
    <w:sdt>
      <w:sdtPr>
        <w:rPr>
          <w:rFonts w:eastAsia="Calibri"/>
          <w:color w:val="auto"/>
          <w:szCs w:val="22"/>
        </w:rPr>
        <w:alias w:val="Cannot be edited"/>
        <w:tag w:val="Cannot be edited"/>
        <w:id w:val="1785065873"/>
        <w:placeholder>
          <w:docPart w:val="59A1FDB996B04228948240C56F84807F"/>
        </w:placeholder>
      </w:sdtPr>
      <w:sdtEndPr/>
      <w:sdtContent>
        <w:p w14:paraId="11A1534A" w14:textId="77777777" w:rsidR="006D132A" w:rsidRPr="006D132A" w:rsidRDefault="006D132A" w:rsidP="006D132A">
          <w:pPr>
            <w:ind w:firstLine="216"/>
            <w:rPr>
              <w:rFonts w:eastAsia="Calibri"/>
              <w:color w:val="auto"/>
              <w:szCs w:val="22"/>
            </w:rPr>
          </w:pPr>
          <w:r w:rsidRPr="006D132A">
            <w:rPr>
              <w:rFonts w:eastAsia="Calibri"/>
              <w:color w:val="auto"/>
              <w:szCs w:val="22"/>
            </w:rPr>
            <w:t>SECTION X.</w:t>
          </w:r>
          <w:r w:rsidRPr="006D132A">
            <w:rPr>
              <w:rFonts w:eastAsia="Calibri"/>
              <w:color w:val="auto"/>
              <w:szCs w:val="22"/>
            </w:rPr>
            <w:tab/>
            <w:t>Section 24-3-550(D) of the S.C. Code is amended to read:</w:t>
          </w:r>
        </w:p>
        <w:p w14:paraId="75050882" w14:textId="77777777" w:rsidR="006D132A" w:rsidRPr="006D132A" w:rsidRDefault="006D132A" w:rsidP="006D132A">
          <w:pPr>
            <w:rPr>
              <w:rFonts w:eastAsia="Calibri"/>
              <w:color w:val="auto"/>
              <w:szCs w:val="22"/>
            </w:rPr>
          </w:pPr>
          <w:r w:rsidRPr="006D132A">
            <w:rPr>
              <w:rFonts w:eastAsia="Calibri"/>
              <w:color w:val="auto"/>
              <w:szCs w:val="22"/>
            </w:rPr>
            <w:tab/>
            <w:t xml:space="preserve">(D) Witnesses authorized or approved pursuant to this section shall not possess telephonic equipment, cameras, or recording devices in the Capital Punishment Facility during an execution.  However, the department shall conduct and maintain audio and video recordings of all executions.  Nothing in this section shall be construed to require disclosure of identifying information of any person or entity directly or indirectly involved in the planning or execution of a death sentence within this State. The provisions of this subitem are not subject to the Freedom of Information Act. </w:t>
          </w:r>
        </w:p>
        <w:bookmarkEnd w:id="90" w:displacedByCustomXml="next"/>
      </w:sdtContent>
    </w:sdt>
    <w:p w14:paraId="5D246021" w14:textId="77777777" w:rsidR="006D132A" w:rsidRPr="006D132A" w:rsidRDefault="006D132A" w:rsidP="006D132A">
      <w:pPr>
        <w:rPr>
          <w:color w:val="auto"/>
          <w:szCs w:val="28"/>
        </w:rPr>
      </w:pPr>
      <w:r w:rsidRPr="006D132A">
        <w:rPr>
          <w:color w:val="auto"/>
          <w:szCs w:val="28"/>
        </w:rPr>
        <w:tab/>
        <w:t>Renumber sections to conform.</w:t>
      </w:r>
    </w:p>
    <w:p w14:paraId="5788CA66" w14:textId="77777777" w:rsidR="006D132A" w:rsidRPr="006D132A" w:rsidRDefault="006D132A" w:rsidP="006D132A">
      <w:pPr>
        <w:rPr>
          <w:color w:val="auto"/>
          <w:szCs w:val="28"/>
        </w:rPr>
      </w:pPr>
      <w:r w:rsidRPr="006D132A">
        <w:rPr>
          <w:color w:val="auto"/>
          <w:szCs w:val="28"/>
        </w:rPr>
        <w:tab/>
        <w:t>Amend title to conform.</w:t>
      </w:r>
    </w:p>
    <w:p w14:paraId="0E63BDB9" w14:textId="77777777" w:rsidR="006D132A" w:rsidRPr="006D132A" w:rsidRDefault="006D132A" w:rsidP="006D132A">
      <w:pPr>
        <w:rPr>
          <w:color w:val="auto"/>
          <w:szCs w:val="28"/>
        </w:rPr>
      </w:pPr>
      <w:r w:rsidRPr="006D132A">
        <w:rPr>
          <w:color w:val="auto"/>
          <w:szCs w:val="28"/>
        </w:rPr>
        <w:tab/>
        <w:t>Senator McLEOD explained the amendment.</w:t>
      </w:r>
    </w:p>
    <w:p w14:paraId="23720979" w14:textId="77777777" w:rsidR="006D132A" w:rsidRPr="006D132A" w:rsidRDefault="006D132A" w:rsidP="006D132A">
      <w:pPr>
        <w:rPr>
          <w:color w:val="auto"/>
          <w:szCs w:val="28"/>
        </w:rPr>
      </w:pPr>
    </w:p>
    <w:p w14:paraId="68E22153" w14:textId="77777777" w:rsidR="006D132A" w:rsidRPr="006D132A" w:rsidRDefault="006D132A" w:rsidP="006D132A">
      <w:pPr>
        <w:rPr>
          <w:color w:val="auto"/>
          <w:szCs w:val="28"/>
        </w:rPr>
      </w:pPr>
      <w:r w:rsidRPr="006D132A">
        <w:rPr>
          <w:color w:val="auto"/>
          <w:szCs w:val="28"/>
        </w:rPr>
        <w:tab/>
        <w:t>Senator HEMBREE moved to lay the amendment on the table.</w:t>
      </w:r>
    </w:p>
    <w:p w14:paraId="46255A19" w14:textId="77777777" w:rsidR="006D132A" w:rsidRPr="006D132A" w:rsidRDefault="006D132A" w:rsidP="006D132A">
      <w:pPr>
        <w:rPr>
          <w:color w:val="auto"/>
          <w:szCs w:val="28"/>
        </w:rPr>
      </w:pPr>
    </w:p>
    <w:p w14:paraId="21FE4EF8" w14:textId="77777777" w:rsidR="006D132A" w:rsidRPr="006D132A" w:rsidRDefault="006D132A" w:rsidP="006D132A">
      <w:pPr>
        <w:rPr>
          <w:color w:val="auto"/>
          <w:szCs w:val="28"/>
        </w:rPr>
      </w:pPr>
      <w:r w:rsidRPr="006D132A">
        <w:rPr>
          <w:color w:val="auto"/>
          <w:szCs w:val="28"/>
        </w:rPr>
        <w:tab/>
        <w:t>The amendment was laid on the table.</w:t>
      </w:r>
    </w:p>
    <w:p w14:paraId="34284A6C" w14:textId="77777777" w:rsidR="006D132A" w:rsidRPr="006D132A" w:rsidRDefault="006D132A" w:rsidP="006D132A">
      <w:pPr>
        <w:rPr>
          <w:color w:val="auto"/>
          <w:szCs w:val="28"/>
        </w:rPr>
      </w:pPr>
    </w:p>
    <w:p w14:paraId="08BBF245" w14:textId="77777777" w:rsidR="006D132A" w:rsidRPr="006D132A" w:rsidRDefault="006D132A" w:rsidP="006D132A">
      <w:pPr>
        <w:jc w:val="center"/>
        <w:rPr>
          <w:color w:val="auto"/>
          <w:szCs w:val="28"/>
        </w:rPr>
      </w:pPr>
      <w:r w:rsidRPr="006D132A">
        <w:rPr>
          <w:b/>
          <w:color w:val="auto"/>
          <w:szCs w:val="28"/>
        </w:rPr>
        <w:t>Amendment No. 16</w:t>
      </w:r>
    </w:p>
    <w:p w14:paraId="2D49FD29" w14:textId="77777777" w:rsidR="006D132A" w:rsidRPr="006D132A" w:rsidRDefault="006D132A" w:rsidP="006D132A">
      <w:pPr>
        <w:rPr>
          <w:color w:val="auto"/>
          <w:szCs w:val="28"/>
        </w:rPr>
      </w:pPr>
      <w:bookmarkStart w:id="91" w:name="instruction_8fc596dc2"/>
      <w:r w:rsidRPr="006D132A">
        <w:rPr>
          <w:color w:val="auto"/>
          <w:szCs w:val="28"/>
        </w:rPr>
        <w:tab/>
        <w:t>Senator STEPHENS proposed the following amendment  (SMIN-120.AA0042S), which was adopted:</w:t>
      </w:r>
    </w:p>
    <w:p w14:paraId="0A81DB4D" w14:textId="77777777" w:rsidR="006D132A" w:rsidRPr="006D132A" w:rsidRDefault="006D132A" w:rsidP="006D132A">
      <w:pPr>
        <w:rPr>
          <w:color w:val="auto"/>
          <w:szCs w:val="28"/>
        </w:rPr>
      </w:pPr>
      <w:r w:rsidRPr="006D132A">
        <w:rPr>
          <w:color w:val="auto"/>
          <w:szCs w:val="28"/>
        </w:rPr>
        <w:tab/>
        <w:t>Amend the bill, as and if amended, SECTION 1, Section 24-3-580</w:t>
      </w:r>
      <w:r w:rsidRPr="006D132A">
        <w:rPr>
          <w:color w:val="auto"/>
          <w:szCs w:val="28"/>
          <w:u w:val="single"/>
        </w:rPr>
        <w:t>(H)</w:t>
      </w:r>
      <w:r w:rsidRPr="006D132A">
        <w:rPr>
          <w:color w:val="auto"/>
          <w:szCs w:val="28"/>
        </w:rPr>
        <w:t>, by adding a subsection to read:</w:t>
      </w:r>
    </w:p>
    <w:sdt>
      <w:sdtPr>
        <w:rPr>
          <w:rFonts w:eastAsia="Calibri"/>
          <w:color w:val="auto"/>
          <w:szCs w:val="22"/>
        </w:rPr>
        <w:alias w:val="Cannot be edited"/>
        <w:tag w:val="Cannot be edited"/>
        <w:id w:val="-401832469"/>
        <w:placeholder>
          <w:docPart w:val="579C44038D354F9FB36C79846E6B2DDE"/>
        </w:placeholder>
      </w:sdtPr>
      <w:sdtEndPr/>
      <w:sdtContent>
        <w:p w14:paraId="32C6BE70" w14:textId="77777777" w:rsidR="006D132A" w:rsidRPr="006D132A" w:rsidRDefault="006D132A" w:rsidP="006D132A">
          <w:pPr>
            <w:rPr>
              <w:rFonts w:eastAsia="Calibri"/>
              <w:color w:val="auto"/>
              <w:szCs w:val="22"/>
            </w:rPr>
          </w:pPr>
          <w:r w:rsidRPr="006D132A">
            <w:rPr>
              <w:rFonts w:eastAsia="Calibri"/>
              <w:color w:val="auto"/>
              <w:szCs w:val="22"/>
              <w:u w:val="single"/>
            </w:rPr>
            <w:tab/>
            <w:t>() The department must order and make available the results of an autopsy of the person sentenced to death to his or her attorney.  Nothing in this subsection shall be construed to require identification of any member of an execution team.</w:t>
          </w:r>
        </w:p>
        <w:bookmarkEnd w:id="91" w:displacedByCustomXml="next"/>
      </w:sdtContent>
    </w:sdt>
    <w:p w14:paraId="0D84A1A3" w14:textId="77777777" w:rsidR="006D132A" w:rsidRPr="006D132A" w:rsidRDefault="006D132A" w:rsidP="006D132A">
      <w:pPr>
        <w:rPr>
          <w:color w:val="auto"/>
          <w:szCs w:val="28"/>
        </w:rPr>
      </w:pPr>
      <w:r w:rsidRPr="006D132A">
        <w:rPr>
          <w:color w:val="auto"/>
          <w:szCs w:val="28"/>
        </w:rPr>
        <w:tab/>
        <w:t>Renumber sections to conform.</w:t>
      </w:r>
    </w:p>
    <w:p w14:paraId="3439A09D" w14:textId="77777777" w:rsidR="006D132A" w:rsidRPr="006D132A" w:rsidRDefault="006D132A" w:rsidP="006D132A">
      <w:pPr>
        <w:rPr>
          <w:color w:val="auto"/>
          <w:szCs w:val="28"/>
        </w:rPr>
      </w:pPr>
      <w:r w:rsidRPr="006D132A">
        <w:rPr>
          <w:color w:val="auto"/>
          <w:szCs w:val="28"/>
        </w:rPr>
        <w:tab/>
        <w:t>Amend title to conform.</w:t>
      </w:r>
    </w:p>
    <w:p w14:paraId="21D37BEE" w14:textId="77777777" w:rsidR="006D132A" w:rsidRPr="006D132A" w:rsidRDefault="006D132A" w:rsidP="006D132A">
      <w:pPr>
        <w:rPr>
          <w:color w:val="auto"/>
          <w:szCs w:val="28"/>
        </w:rPr>
      </w:pPr>
    </w:p>
    <w:p w14:paraId="49462B95" w14:textId="77777777" w:rsidR="006D132A" w:rsidRPr="006D132A" w:rsidRDefault="006D132A" w:rsidP="006D132A">
      <w:pPr>
        <w:rPr>
          <w:color w:val="auto"/>
          <w:szCs w:val="28"/>
        </w:rPr>
      </w:pPr>
      <w:r w:rsidRPr="006D132A">
        <w:rPr>
          <w:color w:val="auto"/>
          <w:szCs w:val="28"/>
        </w:rPr>
        <w:tab/>
        <w:t>Senator STEPHENS explained the amendment.</w:t>
      </w:r>
    </w:p>
    <w:p w14:paraId="1AF11298" w14:textId="77777777" w:rsidR="006D132A" w:rsidRPr="006D132A" w:rsidRDefault="006D132A" w:rsidP="006D132A">
      <w:pPr>
        <w:rPr>
          <w:color w:val="auto"/>
          <w:szCs w:val="28"/>
        </w:rPr>
      </w:pPr>
      <w:r w:rsidRPr="006D132A">
        <w:rPr>
          <w:color w:val="auto"/>
          <w:szCs w:val="28"/>
        </w:rPr>
        <w:tab/>
        <w:t>The amendment was adopted.</w:t>
      </w:r>
    </w:p>
    <w:p w14:paraId="2D631F38" w14:textId="77777777" w:rsidR="006D132A" w:rsidRPr="006D132A" w:rsidRDefault="006D132A" w:rsidP="006D132A">
      <w:pPr>
        <w:rPr>
          <w:color w:val="auto"/>
          <w:szCs w:val="28"/>
        </w:rPr>
      </w:pPr>
    </w:p>
    <w:p w14:paraId="4EB1848E" w14:textId="77777777" w:rsidR="006D132A" w:rsidRDefault="006D132A" w:rsidP="006D132A">
      <w:pPr>
        <w:rPr>
          <w:color w:val="auto"/>
          <w:szCs w:val="28"/>
        </w:rPr>
      </w:pPr>
      <w:r w:rsidRPr="006D132A">
        <w:rPr>
          <w:color w:val="auto"/>
          <w:szCs w:val="28"/>
        </w:rPr>
        <w:tab/>
        <w:t>The question then was second reading of the Bill.</w:t>
      </w:r>
    </w:p>
    <w:p w14:paraId="4BD79F26" w14:textId="77777777" w:rsidR="006D132A" w:rsidRPr="006D132A" w:rsidRDefault="006D132A" w:rsidP="006D132A">
      <w:pPr>
        <w:rPr>
          <w:color w:val="auto"/>
          <w:szCs w:val="28"/>
        </w:rPr>
      </w:pPr>
    </w:p>
    <w:p w14:paraId="0B3713EE" w14:textId="77777777" w:rsidR="006D132A" w:rsidRPr="006D132A" w:rsidRDefault="006D132A" w:rsidP="006D132A">
      <w:pPr>
        <w:rPr>
          <w:color w:val="auto"/>
          <w:szCs w:val="28"/>
        </w:rPr>
      </w:pPr>
      <w:r w:rsidRPr="006D132A">
        <w:rPr>
          <w:color w:val="auto"/>
          <w:szCs w:val="28"/>
        </w:rPr>
        <w:tab/>
        <w:t>The "ayes" and "nays" were demanded and taken, resulting as follows:</w:t>
      </w:r>
    </w:p>
    <w:p w14:paraId="5B044ADB" w14:textId="77777777" w:rsidR="006D132A" w:rsidRPr="006D132A" w:rsidRDefault="006D132A" w:rsidP="006D132A">
      <w:pPr>
        <w:jc w:val="center"/>
        <w:rPr>
          <w:b/>
          <w:color w:val="auto"/>
          <w:szCs w:val="28"/>
        </w:rPr>
      </w:pPr>
      <w:r w:rsidRPr="006D132A">
        <w:rPr>
          <w:b/>
          <w:color w:val="auto"/>
          <w:szCs w:val="28"/>
        </w:rPr>
        <w:t>Ayes 39; Nays 5</w:t>
      </w:r>
    </w:p>
    <w:p w14:paraId="4EB892A4" w14:textId="77777777" w:rsidR="006D132A" w:rsidRPr="006D132A" w:rsidRDefault="006D132A" w:rsidP="006D132A">
      <w:pPr>
        <w:rPr>
          <w:color w:val="auto"/>
          <w:szCs w:val="28"/>
        </w:rPr>
      </w:pPr>
    </w:p>
    <w:p w14:paraId="19DE8AAD"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6D132A">
        <w:rPr>
          <w:b/>
          <w:color w:val="auto"/>
          <w:szCs w:val="28"/>
        </w:rPr>
        <w:t>AYES</w:t>
      </w:r>
    </w:p>
    <w:p w14:paraId="097AD44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Adams</w:t>
      </w:r>
      <w:r w:rsidRPr="006D132A">
        <w:rPr>
          <w:color w:val="auto"/>
          <w:szCs w:val="28"/>
        </w:rPr>
        <w:tab/>
        <w:t>Alexander</w:t>
      </w:r>
      <w:r w:rsidRPr="006D132A">
        <w:rPr>
          <w:color w:val="auto"/>
          <w:szCs w:val="28"/>
        </w:rPr>
        <w:tab/>
        <w:t>Bennett</w:t>
      </w:r>
    </w:p>
    <w:p w14:paraId="482F9CC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Campsen</w:t>
      </w:r>
      <w:r w:rsidRPr="006D132A">
        <w:rPr>
          <w:color w:val="auto"/>
          <w:szCs w:val="28"/>
        </w:rPr>
        <w:tab/>
        <w:t>Cash</w:t>
      </w:r>
      <w:r w:rsidRPr="006D132A">
        <w:rPr>
          <w:color w:val="auto"/>
          <w:szCs w:val="28"/>
        </w:rPr>
        <w:tab/>
        <w:t>Climer</w:t>
      </w:r>
    </w:p>
    <w:p w14:paraId="659EACCD"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Corbin</w:t>
      </w:r>
      <w:r w:rsidRPr="006D132A">
        <w:rPr>
          <w:color w:val="auto"/>
          <w:szCs w:val="28"/>
        </w:rPr>
        <w:tab/>
        <w:t>Cromer</w:t>
      </w:r>
      <w:r w:rsidRPr="006D132A">
        <w:rPr>
          <w:color w:val="auto"/>
          <w:szCs w:val="28"/>
        </w:rPr>
        <w:tab/>
        <w:t>Davis</w:t>
      </w:r>
    </w:p>
    <w:p w14:paraId="13580FE3"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Fanning</w:t>
      </w:r>
      <w:r w:rsidRPr="006D132A">
        <w:rPr>
          <w:color w:val="auto"/>
          <w:szCs w:val="28"/>
        </w:rPr>
        <w:tab/>
        <w:t>Gambrell</w:t>
      </w:r>
      <w:r w:rsidRPr="006D132A">
        <w:rPr>
          <w:color w:val="auto"/>
          <w:szCs w:val="28"/>
        </w:rPr>
        <w:tab/>
        <w:t>Garrett</w:t>
      </w:r>
    </w:p>
    <w:p w14:paraId="34664205"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Goldfinch</w:t>
      </w:r>
      <w:r w:rsidRPr="006D132A">
        <w:rPr>
          <w:color w:val="auto"/>
          <w:szCs w:val="28"/>
        </w:rPr>
        <w:tab/>
        <w:t>Grooms</w:t>
      </w:r>
      <w:r w:rsidRPr="006D132A">
        <w:rPr>
          <w:color w:val="auto"/>
          <w:szCs w:val="28"/>
        </w:rPr>
        <w:tab/>
        <w:t>Gustafson</w:t>
      </w:r>
    </w:p>
    <w:p w14:paraId="51FF8964"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6D132A">
        <w:rPr>
          <w:color w:val="auto"/>
          <w:szCs w:val="28"/>
        </w:rPr>
        <w:t>Hembree</w:t>
      </w:r>
      <w:r w:rsidRPr="006D132A">
        <w:rPr>
          <w:color w:val="auto"/>
          <w:szCs w:val="28"/>
        </w:rPr>
        <w:tab/>
        <w:t>Hutto</w:t>
      </w:r>
      <w:r w:rsidRPr="006D132A">
        <w:rPr>
          <w:color w:val="auto"/>
          <w:szCs w:val="28"/>
        </w:rPr>
        <w:tab/>
      </w:r>
      <w:r w:rsidRPr="006D132A">
        <w:rPr>
          <w:i/>
          <w:color w:val="auto"/>
          <w:szCs w:val="28"/>
        </w:rPr>
        <w:t>Johnson, Michael</w:t>
      </w:r>
    </w:p>
    <w:p w14:paraId="5346976B"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Kimbrell</w:t>
      </w:r>
      <w:r w:rsidRPr="006D132A">
        <w:rPr>
          <w:color w:val="auto"/>
          <w:szCs w:val="28"/>
        </w:rPr>
        <w:tab/>
        <w:t>Kimpson</w:t>
      </w:r>
      <w:r w:rsidRPr="006D132A">
        <w:rPr>
          <w:color w:val="auto"/>
          <w:szCs w:val="28"/>
        </w:rPr>
        <w:tab/>
        <w:t>Loftis</w:t>
      </w:r>
    </w:p>
    <w:p w14:paraId="562BD8C2"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Malloy</w:t>
      </w:r>
      <w:r w:rsidRPr="006D132A">
        <w:rPr>
          <w:color w:val="auto"/>
          <w:szCs w:val="28"/>
        </w:rPr>
        <w:tab/>
        <w:t>Martin</w:t>
      </w:r>
      <w:r w:rsidRPr="006D132A">
        <w:rPr>
          <w:color w:val="auto"/>
          <w:szCs w:val="28"/>
        </w:rPr>
        <w:tab/>
        <w:t>Massey</w:t>
      </w:r>
    </w:p>
    <w:p w14:paraId="6B27721A"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Matthews</w:t>
      </w:r>
      <w:r w:rsidRPr="006D132A">
        <w:rPr>
          <w:color w:val="auto"/>
          <w:szCs w:val="28"/>
        </w:rPr>
        <w:tab/>
        <w:t>McElveen</w:t>
      </w:r>
      <w:r w:rsidRPr="006D132A">
        <w:rPr>
          <w:color w:val="auto"/>
          <w:szCs w:val="28"/>
        </w:rPr>
        <w:tab/>
        <w:t>Peeler</w:t>
      </w:r>
    </w:p>
    <w:p w14:paraId="6351314D"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Rankin</w:t>
      </w:r>
      <w:r w:rsidRPr="006D132A">
        <w:rPr>
          <w:color w:val="auto"/>
          <w:szCs w:val="28"/>
        </w:rPr>
        <w:tab/>
        <w:t>Reichenbach</w:t>
      </w:r>
      <w:r w:rsidRPr="006D132A">
        <w:rPr>
          <w:color w:val="auto"/>
          <w:szCs w:val="28"/>
        </w:rPr>
        <w:tab/>
        <w:t>Rice</w:t>
      </w:r>
    </w:p>
    <w:p w14:paraId="3CDD3981" w14:textId="3DFA6B6E" w:rsid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Senn</w:t>
      </w:r>
      <w:r w:rsidRPr="006D132A">
        <w:rPr>
          <w:color w:val="auto"/>
          <w:szCs w:val="28"/>
        </w:rPr>
        <w:tab/>
        <w:t>Setzler</w:t>
      </w:r>
      <w:r w:rsidRPr="006D132A">
        <w:rPr>
          <w:color w:val="auto"/>
          <w:szCs w:val="28"/>
        </w:rPr>
        <w:tab/>
        <w:t>Shealy</w:t>
      </w:r>
      <w:r w:rsidR="00987712">
        <w:rPr>
          <w:color w:val="auto"/>
          <w:szCs w:val="28"/>
        </w:rPr>
        <w:br/>
      </w:r>
    </w:p>
    <w:p w14:paraId="2F3C6C14" w14:textId="77777777" w:rsidR="00987712" w:rsidRDefault="00987712"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0C026EDA" w14:textId="77777777" w:rsidR="00987712" w:rsidRPr="006D132A" w:rsidRDefault="00987712"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0DF3DE3C"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Stephens</w:t>
      </w:r>
      <w:r w:rsidRPr="006D132A">
        <w:rPr>
          <w:color w:val="auto"/>
          <w:szCs w:val="28"/>
        </w:rPr>
        <w:tab/>
        <w:t>Talley</w:t>
      </w:r>
      <w:r w:rsidRPr="006D132A">
        <w:rPr>
          <w:color w:val="auto"/>
          <w:szCs w:val="28"/>
        </w:rPr>
        <w:tab/>
        <w:t>Turner</w:t>
      </w:r>
    </w:p>
    <w:p w14:paraId="5FA16B8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Verdin</w:t>
      </w:r>
      <w:r w:rsidRPr="006D132A">
        <w:rPr>
          <w:color w:val="auto"/>
          <w:szCs w:val="28"/>
        </w:rPr>
        <w:tab/>
        <w:t>Williams</w:t>
      </w:r>
      <w:r w:rsidRPr="006D132A">
        <w:rPr>
          <w:color w:val="auto"/>
          <w:szCs w:val="28"/>
        </w:rPr>
        <w:tab/>
        <w:t>Young</w:t>
      </w:r>
    </w:p>
    <w:p w14:paraId="4EA6072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526E6F50"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6D132A">
        <w:rPr>
          <w:b/>
          <w:color w:val="auto"/>
          <w:szCs w:val="28"/>
        </w:rPr>
        <w:t>Total--39</w:t>
      </w:r>
    </w:p>
    <w:p w14:paraId="71B136B6" w14:textId="77777777" w:rsidR="006D132A" w:rsidRPr="006D132A" w:rsidRDefault="006D132A" w:rsidP="006D132A">
      <w:pPr>
        <w:rPr>
          <w:color w:val="auto"/>
          <w:szCs w:val="28"/>
        </w:rPr>
      </w:pPr>
    </w:p>
    <w:p w14:paraId="368CDE7A"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6D132A">
        <w:rPr>
          <w:b/>
          <w:color w:val="auto"/>
          <w:szCs w:val="28"/>
        </w:rPr>
        <w:t>NAYS</w:t>
      </w:r>
    </w:p>
    <w:p w14:paraId="553FB99F"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Allen</w:t>
      </w:r>
      <w:r w:rsidRPr="006D132A">
        <w:rPr>
          <w:color w:val="auto"/>
          <w:szCs w:val="28"/>
        </w:rPr>
        <w:tab/>
      </w:r>
      <w:r w:rsidRPr="006D132A">
        <w:rPr>
          <w:i/>
          <w:color w:val="auto"/>
          <w:szCs w:val="28"/>
        </w:rPr>
        <w:t>Johnson, Kevin</w:t>
      </w:r>
      <w:r w:rsidRPr="006D132A">
        <w:rPr>
          <w:i/>
          <w:color w:val="auto"/>
          <w:szCs w:val="28"/>
        </w:rPr>
        <w:tab/>
      </w:r>
      <w:r w:rsidRPr="006D132A">
        <w:rPr>
          <w:color w:val="auto"/>
          <w:szCs w:val="28"/>
        </w:rPr>
        <w:t>McLeod</w:t>
      </w:r>
    </w:p>
    <w:p w14:paraId="08C0F7A9"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6D132A">
        <w:rPr>
          <w:color w:val="auto"/>
          <w:szCs w:val="28"/>
        </w:rPr>
        <w:t>Sabb</w:t>
      </w:r>
      <w:r w:rsidRPr="006D132A">
        <w:rPr>
          <w:color w:val="auto"/>
          <w:szCs w:val="28"/>
        </w:rPr>
        <w:tab/>
        <w:t>Scott</w:t>
      </w:r>
    </w:p>
    <w:p w14:paraId="6DE9BB46"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3AC26511" w14:textId="77777777" w:rsidR="006D132A" w:rsidRPr="006D132A" w:rsidRDefault="006D132A" w:rsidP="006D1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6D132A">
        <w:rPr>
          <w:b/>
          <w:color w:val="auto"/>
          <w:szCs w:val="28"/>
        </w:rPr>
        <w:t>Total--5</w:t>
      </w:r>
    </w:p>
    <w:p w14:paraId="4EAC01BC" w14:textId="77777777" w:rsidR="006D132A" w:rsidRPr="006D132A" w:rsidRDefault="006D132A" w:rsidP="006D132A">
      <w:pPr>
        <w:rPr>
          <w:color w:val="auto"/>
          <w:szCs w:val="28"/>
        </w:rPr>
      </w:pPr>
    </w:p>
    <w:p w14:paraId="37CB6ADB" w14:textId="77777777" w:rsidR="006D132A" w:rsidRPr="006D132A" w:rsidRDefault="006D132A" w:rsidP="006D132A">
      <w:pPr>
        <w:rPr>
          <w:color w:val="auto"/>
          <w:szCs w:val="28"/>
        </w:rPr>
      </w:pPr>
      <w:r w:rsidRPr="006D132A">
        <w:rPr>
          <w:color w:val="auto"/>
          <w:szCs w:val="28"/>
        </w:rPr>
        <w:tab/>
        <w:t>There being no further amendments, the Bill, as amended, was read the second time, passed and ordered to a third reading.</w:t>
      </w:r>
    </w:p>
    <w:p w14:paraId="11CF1A12" w14:textId="77777777" w:rsidR="006D132A" w:rsidRPr="006D132A" w:rsidRDefault="006D132A" w:rsidP="006D132A">
      <w:pPr>
        <w:tabs>
          <w:tab w:val="right" w:pos="8640"/>
        </w:tabs>
        <w:rPr>
          <w:sz w:val="20"/>
        </w:rPr>
      </w:pPr>
      <w:r w:rsidRPr="006D132A">
        <w:rPr>
          <w:szCs w:val="22"/>
        </w:rPr>
        <w:tab/>
      </w:r>
    </w:p>
    <w:p w14:paraId="5127D518" w14:textId="77777777" w:rsidR="006D132A" w:rsidRPr="006D132A" w:rsidRDefault="006D132A" w:rsidP="006D132A">
      <w:pPr>
        <w:tabs>
          <w:tab w:val="center" w:pos="4320"/>
          <w:tab w:val="right" w:pos="8640"/>
        </w:tabs>
        <w:jc w:val="center"/>
        <w:rPr>
          <w:b/>
        </w:rPr>
      </w:pPr>
      <w:r w:rsidRPr="006D132A">
        <w:rPr>
          <w:b/>
        </w:rPr>
        <w:t>Motion Adopted</w:t>
      </w:r>
    </w:p>
    <w:p w14:paraId="0026C82C" w14:textId="77777777" w:rsidR="006D132A" w:rsidRPr="006D132A" w:rsidRDefault="006D132A" w:rsidP="006D132A">
      <w:pPr>
        <w:tabs>
          <w:tab w:val="right" w:pos="8640"/>
        </w:tabs>
      </w:pPr>
      <w:r w:rsidRPr="006D132A">
        <w:rPr>
          <w:szCs w:val="22"/>
        </w:rPr>
        <w:tab/>
      </w:r>
      <w:r w:rsidRPr="006D132A">
        <w:t>On motion of Senator MASSEY, the Senate agreed to stand adjourned.</w:t>
      </w:r>
    </w:p>
    <w:p w14:paraId="6AD9FA47" w14:textId="77777777" w:rsidR="006D132A" w:rsidRPr="006D132A" w:rsidRDefault="006D132A" w:rsidP="006D132A">
      <w:pPr>
        <w:keepLines/>
        <w:tabs>
          <w:tab w:val="right" w:pos="8640"/>
        </w:tabs>
        <w:jc w:val="center"/>
        <w:rPr>
          <w:b/>
          <w:sz w:val="20"/>
        </w:rPr>
      </w:pPr>
    </w:p>
    <w:p w14:paraId="47635BC6" w14:textId="77777777" w:rsidR="006D132A" w:rsidRPr="006D132A" w:rsidRDefault="006D132A" w:rsidP="006D132A">
      <w:pPr>
        <w:keepLines/>
        <w:tabs>
          <w:tab w:val="right" w:pos="8640"/>
        </w:tabs>
        <w:jc w:val="center"/>
      </w:pPr>
      <w:r w:rsidRPr="006D132A">
        <w:rPr>
          <w:b/>
        </w:rPr>
        <w:t>ADJOURNMENT</w:t>
      </w:r>
    </w:p>
    <w:p w14:paraId="49C48509" w14:textId="77777777" w:rsidR="006D132A" w:rsidRPr="006D132A" w:rsidRDefault="006D132A" w:rsidP="006D132A">
      <w:pPr>
        <w:keepLines/>
        <w:tabs>
          <w:tab w:val="right" w:pos="8640"/>
        </w:tabs>
      </w:pPr>
      <w:r w:rsidRPr="006D132A">
        <w:tab/>
      </w:r>
      <w:r w:rsidRPr="006D132A">
        <w:rPr>
          <w:szCs w:val="22"/>
        </w:rPr>
        <w:t xml:space="preserve">At </w:t>
      </w:r>
      <w:r w:rsidRPr="006D132A">
        <w:t>4:45 P.M., on motion of Senator MASSEY, the Senate adjourned to meet tomorrow at 11:00 A.M.</w:t>
      </w:r>
    </w:p>
    <w:p w14:paraId="13307666" w14:textId="77777777" w:rsidR="006D132A" w:rsidRPr="006D132A" w:rsidRDefault="006D132A" w:rsidP="006D132A">
      <w:pPr>
        <w:keepLines/>
        <w:tabs>
          <w:tab w:val="right" w:pos="8640"/>
        </w:tabs>
        <w:rPr>
          <w:sz w:val="20"/>
        </w:rPr>
      </w:pPr>
    </w:p>
    <w:p w14:paraId="453AEF83" w14:textId="77777777" w:rsidR="006D132A" w:rsidRPr="006D132A" w:rsidRDefault="006D132A" w:rsidP="006D132A">
      <w:pPr>
        <w:keepLines/>
        <w:tabs>
          <w:tab w:val="right" w:pos="8640"/>
        </w:tabs>
        <w:jc w:val="center"/>
      </w:pPr>
      <w:r w:rsidRPr="006D132A">
        <w:t>* * *</w:t>
      </w:r>
    </w:p>
    <w:p w14:paraId="010340DF" w14:textId="77777777" w:rsidR="006D132A" w:rsidRPr="006D132A" w:rsidRDefault="006D132A" w:rsidP="006D132A">
      <w:pPr>
        <w:tabs>
          <w:tab w:val="right" w:pos="8640"/>
        </w:tabs>
        <w:rPr>
          <w:sz w:val="20"/>
        </w:rPr>
      </w:pPr>
    </w:p>
    <w:sectPr w:rsidR="006D132A" w:rsidRPr="006D132A" w:rsidSect="007D307E">
      <w:headerReference w:type="default" r:id="rId7"/>
      <w:footerReference w:type="default" r:id="rId8"/>
      <w:footerReference w:type="first" r:id="rId9"/>
      <w:type w:val="continuous"/>
      <w:pgSz w:w="12240" w:h="15840"/>
      <w:pgMar w:top="1008" w:right="4666" w:bottom="3499" w:left="1238" w:header="1008" w:footer="3499" w:gutter="0"/>
      <w:pgNumType w:start="112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8EE7" w14:textId="77777777" w:rsidR="006D132A" w:rsidRDefault="006D132A">
      <w:r>
        <w:separator/>
      </w:r>
    </w:p>
  </w:endnote>
  <w:endnote w:type="continuationSeparator" w:id="0">
    <w:p w14:paraId="025AEDE9" w14:textId="77777777" w:rsidR="006D132A" w:rsidRDefault="006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A2D"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B290"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7F82" w14:textId="77777777" w:rsidR="006D132A" w:rsidRDefault="006D132A">
      <w:r>
        <w:separator/>
      </w:r>
    </w:p>
  </w:footnote>
  <w:footnote w:type="continuationSeparator" w:id="0">
    <w:p w14:paraId="5F1BBCC6" w14:textId="77777777" w:rsidR="006D132A" w:rsidRDefault="006D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F3F3" w14:textId="1735F820" w:rsidR="002960F7" w:rsidRPr="00BB21DE" w:rsidRDefault="006D132A">
    <w:pPr>
      <w:pStyle w:val="Header"/>
      <w:spacing w:after="120"/>
      <w:jc w:val="center"/>
      <w:rPr>
        <w:b/>
      </w:rPr>
    </w:pPr>
    <w:r>
      <w:rPr>
        <w:b/>
      </w:rPr>
      <w:t>WEDNESDAY, FEBRUARY 22,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2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75518"/>
    <w:rsid w:val="00181C55"/>
    <w:rsid w:val="00183ECB"/>
    <w:rsid w:val="00186B52"/>
    <w:rsid w:val="001920F3"/>
    <w:rsid w:val="001A5E0B"/>
    <w:rsid w:val="001B48C1"/>
    <w:rsid w:val="001C2AC7"/>
    <w:rsid w:val="001D6026"/>
    <w:rsid w:val="001D663A"/>
    <w:rsid w:val="001D7413"/>
    <w:rsid w:val="001E2AF7"/>
    <w:rsid w:val="001E68BA"/>
    <w:rsid w:val="001F72EB"/>
    <w:rsid w:val="00200DE3"/>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3584"/>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13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07BC"/>
    <w:rsid w:val="00761E8F"/>
    <w:rsid w:val="0076441B"/>
    <w:rsid w:val="00772F7B"/>
    <w:rsid w:val="007748E4"/>
    <w:rsid w:val="0078320A"/>
    <w:rsid w:val="00784A41"/>
    <w:rsid w:val="0078652A"/>
    <w:rsid w:val="00797CCB"/>
    <w:rsid w:val="007A7416"/>
    <w:rsid w:val="007B1315"/>
    <w:rsid w:val="007B46F3"/>
    <w:rsid w:val="007B61C2"/>
    <w:rsid w:val="007D0B5E"/>
    <w:rsid w:val="007D307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D0A19"/>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7712"/>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92CBF"/>
    <w:rsid w:val="00BA37B0"/>
    <w:rsid w:val="00BA53A9"/>
    <w:rsid w:val="00BA6720"/>
    <w:rsid w:val="00BB21DE"/>
    <w:rsid w:val="00BC6A28"/>
    <w:rsid w:val="00BE2F0F"/>
    <w:rsid w:val="00BF66CA"/>
    <w:rsid w:val="00C009E1"/>
    <w:rsid w:val="00C00FB0"/>
    <w:rsid w:val="00C04BF2"/>
    <w:rsid w:val="00C068FC"/>
    <w:rsid w:val="00C10C5E"/>
    <w:rsid w:val="00C129A5"/>
    <w:rsid w:val="00C17807"/>
    <w:rsid w:val="00C226FD"/>
    <w:rsid w:val="00C22880"/>
    <w:rsid w:val="00C25EA9"/>
    <w:rsid w:val="00C407C3"/>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6581A"/>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752C"/>
  <w15:docId w15:val="{BFF89F0A-BB2D-4FFB-8D8C-319D5AB0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6D132A"/>
    <w:rPr>
      <w:b/>
      <w:color w:val="000000"/>
      <w:sz w:val="22"/>
    </w:rPr>
  </w:style>
  <w:style w:type="character" w:customStyle="1" w:styleId="Heading2Char">
    <w:name w:val="Heading 2 Char"/>
    <w:basedOn w:val="DefaultParagraphFont"/>
    <w:link w:val="Heading2"/>
    <w:rsid w:val="006D132A"/>
    <w:rPr>
      <w:color w:val="000000"/>
      <w:sz w:val="22"/>
      <w:u w:val="single"/>
    </w:rPr>
  </w:style>
  <w:style w:type="character" w:customStyle="1" w:styleId="Heading3Char">
    <w:name w:val="Heading 3 Char"/>
    <w:basedOn w:val="DefaultParagraphFont"/>
    <w:link w:val="Heading3"/>
    <w:rsid w:val="006D132A"/>
    <w:rPr>
      <w:b/>
      <w:color w:val="000000"/>
      <w:sz w:val="22"/>
    </w:rPr>
  </w:style>
  <w:style w:type="character" w:customStyle="1" w:styleId="Heading4Char">
    <w:name w:val="Heading 4 Char"/>
    <w:basedOn w:val="DefaultParagraphFont"/>
    <w:link w:val="Heading4"/>
    <w:rsid w:val="006D132A"/>
    <w:rPr>
      <w:b/>
      <w:color w:val="000000"/>
      <w:sz w:val="32"/>
    </w:rPr>
  </w:style>
  <w:style w:type="character" w:customStyle="1" w:styleId="Heading5Char">
    <w:name w:val="Heading 5 Char"/>
    <w:basedOn w:val="DefaultParagraphFont"/>
    <w:link w:val="Heading5"/>
    <w:rsid w:val="006D132A"/>
    <w:rPr>
      <w:b/>
      <w:color w:val="000000"/>
      <w:sz w:val="21"/>
    </w:rPr>
  </w:style>
  <w:style w:type="character" w:customStyle="1" w:styleId="Heading6Char">
    <w:name w:val="Heading 6 Char"/>
    <w:basedOn w:val="DefaultParagraphFont"/>
    <w:link w:val="Heading6"/>
    <w:rsid w:val="006D132A"/>
    <w:rPr>
      <w:b/>
      <w:color w:val="000000"/>
      <w:sz w:val="21"/>
    </w:rPr>
  </w:style>
  <w:style w:type="paragraph" w:customStyle="1" w:styleId="msonormal0">
    <w:name w:val="msonormal"/>
    <w:basedOn w:val="Normal"/>
    <w:rsid w:val="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D1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6D132A"/>
    <w:rPr>
      <w:color w:val="000000"/>
      <w:sz w:val="22"/>
    </w:rPr>
  </w:style>
  <w:style w:type="character" w:customStyle="1" w:styleId="TitleChar">
    <w:name w:val="Title Char"/>
    <w:basedOn w:val="DefaultParagraphFont"/>
    <w:link w:val="Title"/>
    <w:rsid w:val="006D132A"/>
    <w:rPr>
      <w:b/>
      <w:color w:val="000000"/>
      <w:sz w:val="22"/>
    </w:rPr>
  </w:style>
  <w:style w:type="paragraph" w:customStyle="1" w:styleId="scamendlanginstruction">
    <w:name w:val="sc_amend_langinstruction"/>
    <w:qFormat/>
    <w:rsid w:val="006D132A"/>
    <w:pPr>
      <w:widowControl w:val="0"/>
      <w:spacing w:before="480" w:after="480"/>
    </w:pPr>
    <w:rPr>
      <w:sz w:val="28"/>
      <w:szCs w:val="28"/>
    </w:rPr>
  </w:style>
  <w:style w:type="paragraph" w:customStyle="1" w:styleId="scamendtitleconform">
    <w:name w:val="sc_amend_titleconform"/>
    <w:qFormat/>
    <w:rsid w:val="006D132A"/>
    <w:pPr>
      <w:widowControl w:val="0"/>
      <w:ind w:left="216"/>
    </w:pPr>
    <w:rPr>
      <w:sz w:val="28"/>
      <w:szCs w:val="28"/>
    </w:rPr>
  </w:style>
  <w:style w:type="paragraph" w:customStyle="1" w:styleId="scamendconformline">
    <w:name w:val="sc_amend_conformline"/>
    <w:qFormat/>
    <w:rsid w:val="006D132A"/>
    <w:pPr>
      <w:widowControl w:val="0"/>
      <w:spacing w:before="720"/>
      <w:ind w:left="216"/>
    </w:pPr>
    <w:rPr>
      <w:sz w:val="28"/>
      <w:szCs w:val="28"/>
    </w:rPr>
  </w:style>
  <w:style w:type="paragraph" w:customStyle="1" w:styleId="sccodifiedsection">
    <w:name w:val="sc_codified_section"/>
    <w:qFormat/>
    <w:rsid w:val="006D132A"/>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6D13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6D132A"/>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6D13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6D132A"/>
    <w:rPr>
      <w:caps w:val="0"/>
      <w:smallCaps w:val="0"/>
      <w:vanish w:val="0"/>
      <w:webHidden w:val="0"/>
      <w:u w:val="single"/>
      <w:vertAlign w:val="baseline"/>
      <w:lang w:val="en-US"/>
      <w:specVanish w:val="0"/>
    </w:rPr>
  </w:style>
  <w:style w:type="character" w:customStyle="1" w:styleId="scstrike">
    <w:name w:val="sc_strike"/>
    <w:uiPriority w:val="1"/>
    <w:qFormat/>
    <w:rsid w:val="006D132A"/>
    <w:rPr>
      <w:strike/>
      <w:lang w:val="en-US"/>
    </w:rPr>
  </w:style>
  <w:style w:type="paragraph" w:customStyle="1" w:styleId="Default">
    <w:name w:val="Default"/>
    <w:rsid w:val="006D13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074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267949205431D967A9DBCE0170D72"/>
        <w:category>
          <w:name w:val="General"/>
          <w:gallery w:val="placeholder"/>
        </w:category>
        <w:types>
          <w:type w:val="bbPlcHdr"/>
        </w:types>
        <w:behaviors>
          <w:behavior w:val="content"/>
        </w:behaviors>
        <w:guid w:val="{E1181965-A24A-4D38-A4C8-9C48AB236FBB}"/>
      </w:docPartPr>
      <w:docPartBody>
        <w:p w:rsidR="00CB40C8" w:rsidRDefault="00D66173" w:rsidP="00D66173">
          <w:pPr>
            <w:pStyle w:val="D4B267949205431D967A9DBCE0170D72"/>
          </w:pPr>
          <w:r>
            <w:rPr>
              <w:rStyle w:val="PlaceholderText"/>
            </w:rPr>
            <w:t>Click or tap here to enter text.</w:t>
          </w:r>
        </w:p>
      </w:docPartBody>
    </w:docPart>
    <w:docPart>
      <w:docPartPr>
        <w:name w:val="35769B2A80E34A549E9D9281420A174C"/>
        <w:category>
          <w:name w:val="General"/>
          <w:gallery w:val="placeholder"/>
        </w:category>
        <w:types>
          <w:type w:val="bbPlcHdr"/>
        </w:types>
        <w:behaviors>
          <w:behavior w:val="content"/>
        </w:behaviors>
        <w:guid w:val="{427E6E95-9215-4A14-B31B-23560EEBABC2}"/>
      </w:docPartPr>
      <w:docPartBody>
        <w:p w:rsidR="00CB40C8" w:rsidRDefault="00D66173" w:rsidP="00D66173">
          <w:pPr>
            <w:pStyle w:val="35769B2A80E34A549E9D9281420A174C"/>
          </w:pPr>
          <w:r>
            <w:rPr>
              <w:rStyle w:val="PlaceholderText"/>
            </w:rPr>
            <w:t>Click or tap here to enter text.</w:t>
          </w:r>
        </w:p>
      </w:docPartBody>
    </w:docPart>
    <w:docPart>
      <w:docPartPr>
        <w:name w:val="EE4AE6EE3DF44B84B2EDACD9AB02DB5F"/>
        <w:category>
          <w:name w:val="General"/>
          <w:gallery w:val="placeholder"/>
        </w:category>
        <w:types>
          <w:type w:val="bbPlcHdr"/>
        </w:types>
        <w:behaviors>
          <w:behavior w:val="content"/>
        </w:behaviors>
        <w:guid w:val="{06C50ECB-96B2-41C5-887F-537530AF727E}"/>
      </w:docPartPr>
      <w:docPartBody>
        <w:p w:rsidR="00CB40C8" w:rsidRDefault="00D66173" w:rsidP="00D66173">
          <w:pPr>
            <w:pStyle w:val="EE4AE6EE3DF44B84B2EDACD9AB02DB5F"/>
          </w:pPr>
          <w:r>
            <w:rPr>
              <w:rStyle w:val="PlaceholderText"/>
            </w:rPr>
            <w:t>Click or tap here to enter text.</w:t>
          </w:r>
        </w:p>
      </w:docPartBody>
    </w:docPart>
    <w:docPart>
      <w:docPartPr>
        <w:name w:val="3367E8C2D508404B822DD86604258C6F"/>
        <w:category>
          <w:name w:val="General"/>
          <w:gallery w:val="placeholder"/>
        </w:category>
        <w:types>
          <w:type w:val="bbPlcHdr"/>
        </w:types>
        <w:behaviors>
          <w:behavior w:val="content"/>
        </w:behaviors>
        <w:guid w:val="{79E1B7D2-2A0C-4503-971C-685FD6072E71}"/>
      </w:docPartPr>
      <w:docPartBody>
        <w:p w:rsidR="00CB40C8" w:rsidRDefault="00D66173" w:rsidP="00D66173">
          <w:pPr>
            <w:pStyle w:val="3367E8C2D508404B822DD86604258C6F"/>
          </w:pPr>
          <w:r>
            <w:rPr>
              <w:rStyle w:val="PlaceholderText"/>
            </w:rPr>
            <w:t>Click or tap here to enter text.</w:t>
          </w:r>
        </w:p>
      </w:docPartBody>
    </w:docPart>
    <w:docPart>
      <w:docPartPr>
        <w:name w:val="7826B92096F245DF974C59DE637177D3"/>
        <w:category>
          <w:name w:val="General"/>
          <w:gallery w:val="placeholder"/>
        </w:category>
        <w:types>
          <w:type w:val="bbPlcHdr"/>
        </w:types>
        <w:behaviors>
          <w:behavior w:val="content"/>
        </w:behaviors>
        <w:guid w:val="{D7ED6442-E072-4013-AAD8-A4C1B869C2A6}"/>
      </w:docPartPr>
      <w:docPartBody>
        <w:p w:rsidR="00CB40C8" w:rsidRDefault="00D66173" w:rsidP="00D66173">
          <w:pPr>
            <w:pStyle w:val="7826B92096F245DF974C59DE637177D3"/>
          </w:pPr>
          <w:r>
            <w:rPr>
              <w:rStyle w:val="PlaceholderText"/>
            </w:rPr>
            <w:t>Click or tap here to enter text.</w:t>
          </w:r>
        </w:p>
      </w:docPartBody>
    </w:docPart>
    <w:docPart>
      <w:docPartPr>
        <w:name w:val="7903D17CFE08441FB1B33A95C043923F"/>
        <w:category>
          <w:name w:val="General"/>
          <w:gallery w:val="placeholder"/>
        </w:category>
        <w:types>
          <w:type w:val="bbPlcHdr"/>
        </w:types>
        <w:behaviors>
          <w:behavior w:val="content"/>
        </w:behaviors>
        <w:guid w:val="{66302540-B3FB-4AF1-A100-C60B2C3D56AE}"/>
      </w:docPartPr>
      <w:docPartBody>
        <w:p w:rsidR="00CB40C8" w:rsidRDefault="00D66173" w:rsidP="00D66173">
          <w:pPr>
            <w:pStyle w:val="7903D17CFE08441FB1B33A95C043923F"/>
          </w:pPr>
          <w:r>
            <w:rPr>
              <w:rStyle w:val="PlaceholderText"/>
            </w:rPr>
            <w:t>Click or tap here to enter text.</w:t>
          </w:r>
        </w:p>
      </w:docPartBody>
    </w:docPart>
    <w:docPart>
      <w:docPartPr>
        <w:name w:val="23630EDFBBFD487CAE61BF63571C1793"/>
        <w:category>
          <w:name w:val="General"/>
          <w:gallery w:val="placeholder"/>
        </w:category>
        <w:types>
          <w:type w:val="bbPlcHdr"/>
        </w:types>
        <w:behaviors>
          <w:behavior w:val="content"/>
        </w:behaviors>
        <w:guid w:val="{27F2FFF6-DD8F-4B8F-B39C-8E68F37D8D46}"/>
      </w:docPartPr>
      <w:docPartBody>
        <w:p w:rsidR="00CB40C8" w:rsidRDefault="00D66173" w:rsidP="00D66173">
          <w:pPr>
            <w:pStyle w:val="23630EDFBBFD487CAE61BF63571C1793"/>
          </w:pPr>
          <w:r>
            <w:rPr>
              <w:rStyle w:val="PlaceholderText"/>
            </w:rPr>
            <w:t>Click or tap here to enter text.</w:t>
          </w:r>
        </w:p>
      </w:docPartBody>
    </w:docPart>
    <w:docPart>
      <w:docPartPr>
        <w:name w:val="C951ABBB92534CB7B66A6AA2AB91005C"/>
        <w:category>
          <w:name w:val="General"/>
          <w:gallery w:val="placeholder"/>
        </w:category>
        <w:types>
          <w:type w:val="bbPlcHdr"/>
        </w:types>
        <w:behaviors>
          <w:behavior w:val="content"/>
        </w:behaviors>
        <w:guid w:val="{F9A574FD-1372-4733-922F-57555645F5BC}"/>
      </w:docPartPr>
      <w:docPartBody>
        <w:p w:rsidR="00CB40C8" w:rsidRDefault="00D66173" w:rsidP="00D66173">
          <w:pPr>
            <w:pStyle w:val="C951ABBB92534CB7B66A6AA2AB91005C"/>
          </w:pPr>
          <w:r>
            <w:rPr>
              <w:rStyle w:val="PlaceholderText"/>
            </w:rPr>
            <w:t>Click or tap here to enter text.</w:t>
          </w:r>
        </w:p>
      </w:docPartBody>
    </w:docPart>
    <w:docPart>
      <w:docPartPr>
        <w:name w:val="786FD59401464E238CD6DE1D634B399B"/>
        <w:category>
          <w:name w:val="General"/>
          <w:gallery w:val="placeholder"/>
        </w:category>
        <w:types>
          <w:type w:val="bbPlcHdr"/>
        </w:types>
        <w:behaviors>
          <w:behavior w:val="content"/>
        </w:behaviors>
        <w:guid w:val="{89A01DFF-0A5F-4DE8-BE17-29B2FCCAB8E3}"/>
      </w:docPartPr>
      <w:docPartBody>
        <w:p w:rsidR="00CB40C8" w:rsidRDefault="00D66173" w:rsidP="00D66173">
          <w:pPr>
            <w:pStyle w:val="786FD59401464E238CD6DE1D634B399B"/>
          </w:pPr>
          <w:r>
            <w:rPr>
              <w:rStyle w:val="PlaceholderText"/>
            </w:rPr>
            <w:t>Click or tap here to enter text.</w:t>
          </w:r>
        </w:p>
      </w:docPartBody>
    </w:docPart>
    <w:docPart>
      <w:docPartPr>
        <w:name w:val="7F171C4030DB4B10ABA963D956ACF291"/>
        <w:category>
          <w:name w:val="General"/>
          <w:gallery w:val="placeholder"/>
        </w:category>
        <w:types>
          <w:type w:val="bbPlcHdr"/>
        </w:types>
        <w:behaviors>
          <w:behavior w:val="content"/>
        </w:behaviors>
        <w:guid w:val="{3547D963-BFED-437D-B7FD-48718E00475B}"/>
      </w:docPartPr>
      <w:docPartBody>
        <w:p w:rsidR="00CB40C8" w:rsidRDefault="00D66173" w:rsidP="00D66173">
          <w:pPr>
            <w:pStyle w:val="7F171C4030DB4B10ABA963D956ACF291"/>
          </w:pPr>
          <w:r>
            <w:rPr>
              <w:rStyle w:val="PlaceholderText"/>
            </w:rPr>
            <w:t>Click or tap here to enter text.</w:t>
          </w:r>
        </w:p>
      </w:docPartBody>
    </w:docPart>
    <w:docPart>
      <w:docPartPr>
        <w:name w:val="A0908C772D5D4EBCB48CCD630F72EFC2"/>
        <w:category>
          <w:name w:val="General"/>
          <w:gallery w:val="placeholder"/>
        </w:category>
        <w:types>
          <w:type w:val="bbPlcHdr"/>
        </w:types>
        <w:behaviors>
          <w:behavior w:val="content"/>
        </w:behaviors>
        <w:guid w:val="{183848E8-54BA-4B30-9F0C-F1B6BA46E33C}"/>
      </w:docPartPr>
      <w:docPartBody>
        <w:p w:rsidR="00CB40C8" w:rsidRDefault="00D66173" w:rsidP="00D66173">
          <w:pPr>
            <w:pStyle w:val="A0908C772D5D4EBCB48CCD630F72EFC2"/>
          </w:pPr>
          <w:r>
            <w:rPr>
              <w:rStyle w:val="PlaceholderText"/>
            </w:rPr>
            <w:t>Click or tap here to enter text.</w:t>
          </w:r>
        </w:p>
      </w:docPartBody>
    </w:docPart>
    <w:docPart>
      <w:docPartPr>
        <w:name w:val="3A747A9B04EA479490BD7F910D452C50"/>
        <w:category>
          <w:name w:val="General"/>
          <w:gallery w:val="placeholder"/>
        </w:category>
        <w:types>
          <w:type w:val="bbPlcHdr"/>
        </w:types>
        <w:behaviors>
          <w:behavior w:val="content"/>
        </w:behaviors>
        <w:guid w:val="{524C52C2-D24A-42A5-A859-13B51C09D32C}"/>
      </w:docPartPr>
      <w:docPartBody>
        <w:p w:rsidR="00CB40C8" w:rsidRDefault="00D66173" w:rsidP="00D66173">
          <w:pPr>
            <w:pStyle w:val="3A747A9B04EA479490BD7F910D452C50"/>
          </w:pPr>
          <w:r>
            <w:rPr>
              <w:rStyle w:val="PlaceholderText"/>
            </w:rPr>
            <w:t>Click or tap here to enter text.</w:t>
          </w:r>
        </w:p>
      </w:docPartBody>
    </w:docPart>
    <w:docPart>
      <w:docPartPr>
        <w:name w:val="DC665DBAE14349A5930796CE7831DE77"/>
        <w:category>
          <w:name w:val="General"/>
          <w:gallery w:val="placeholder"/>
        </w:category>
        <w:types>
          <w:type w:val="bbPlcHdr"/>
        </w:types>
        <w:behaviors>
          <w:behavior w:val="content"/>
        </w:behaviors>
        <w:guid w:val="{8CB35C52-3F5D-407D-ACAC-E340F53B5CBE}"/>
      </w:docPartPr>
      <w:docPartBody>
        <w:p w:rsidR="00CB40C8" w:rsidRDefault="00D66173" w:rsidP="00D66173">
          <w:pPr>
            <w:pStyle w:val="DC665DBAE14349A5930796CE7831DE77"/>
          </w:pPr>
          <w:r>
            <w:rPr>
              <w:rStyle w:val="PlaceholderText"/>
            </w:rPr>
            <w:t>Click or tap here to enter text.</w:t>
          </w:r>
        </w:p>
      </w:docPartBody>
    </w:docPart>
    <w:docPart>
      <w:docPartPr>
        <w:name w:val="FAD6C58BA31E4F73ABE0727F15FE2600"/>
        <w:category>
          <w:name w:val="General"/>
          <w:gallery w:val="placeholder"/>
        </w:category>
        <w:types>
          <w:type w:val="bbPlcHdr"/>
        </w:types>
        <w:behaviors>
          <w:behavior w:val="content"/>
        </w:behaviors>
        <w:guid w:val="{A44FEE94-C36F-4D26-9E01-6FE174D2EA2F}"/>
      </w:docPartPr>
      <w:docPartBody>
        <w:p w:rsidR="00CB40C8" w:rsidRDefault="00D66173" w:rsidP="00D66173">
          <w:pPr>
            <w:pStyle w:val="FAD6C58BA31E4F73ABE0727F15FE2600"/>
          </w:pPr>
          <w:r>
            <w:rPr>
              <w:rStyle w:val="PlaceholderText"/>
            </w:rPr>
            <w:t>Click or tap here to enter text.</w:t>
          </w:r>
        </w:p>
      </w:docPartBody>
    </w:docPart>
    <w:docPart>
      <w:docPartPr>
        <w:name w:val="E5C915138A8042E7855A9B96D2B29851"/>
        <w:category>
          <w:name w:val="General"/>
          <w:gallery w:val="placeholder"/>
        </w:category>
        <w:types>
          <w:type w:val="bbPlcHdr"/>
        </w:types>
        <w:behaviors>
          <w:behavior w:val="content"/>
        </w:behaviors>
        <w:guid w:val="{CB2E3284-5871-48CE-9419-D11A045AEC32}"/>
      </w:docPartPr>
      <w:docPartBody>
        <w:p w:rsidR="00CB40C8" w:rsidRDefault="00D66173" w:rsidP="00D66173">
          <w:pPr>
            <w:pStyle w:val="E5C915138A8042E7855A9B96D2B29851"/>
          </w:pPr>
          <w:r>
            <w:rPr>
              <w:rStyle w:val="PlaceholderText"/>
            </w:rPr>
            <w:t>Click or tap here to enter text.</w:t>
          </w:r>
        </w:p>
      </w:docPartBody>
    </w:docPart>
    <w:docPart>
      <w:docPartPr>
        <w:name w:val="232C979A88DA42719099089F72A824B9"/>
        <w:category>
          <w:name w:val="General"/>
          <w:gallery w:val="placeholder"/>
        </w:category>
        <w:types>
          <w:type w:val="bbPlcHdr"/>
        </w:types>
        <w:behaviors>
          <w:behavior w:val="content"/>
        </w:behaviors>
        <w:guid w:val="{091BE497-7364-400E-849A-26F4421F84A3}"/>
      </w:docPartPr>
      <w:docPartBody>
        <w:p w:rsidR="00CB40C8" w:rsidRDefault="00D66173" w:rsidP="00D66173">
          <w:pPr>
            <w:pStyle w:val="232C979A88DA42719099089F72A824B9"/>
          </w:pPr>
          <w:r>
            <w:rPr>
              <w:rStyle w:val="PlaceholderText"/>
            </w:rPr>
            <w:t>Click or tap here to enter text.</w:t>
          </w:r>
        </w:p>
      </w:docPartBody>
    </w:docPart>
    <w:docPart>
      <w:docPartPr>
        <w:name w:val="5ACA5D56A34445A58F995AA594A54F67"/>
        <w:category>
          <w:name w:val="General"/>
          <w:gallery w:val="placeholder"/>
        </w:category>
        <w:types>
          <w:type w:val="bbPlcHdr"/>
        </w:types>
        <w:behaviors>
          <w:behavior w:val="content"/>
        </w:behaviors>
        <w:guid w:val="{11BA2D28-F0B3-405F-9E86-BE6EF323DD01}"/>
      </w:docPartPr>
      <w:docPartBody>
        <w:p w:rsidR="00CB40C8" w:rsidRDefault="00D66173" w:rsidP="00D66173">
          <w:pPr>
            <w:pStyle w:val="5ACA5D56A34445A58F995AA594A54F67"/>
          </w:pPr>
          <w:r>
            <w:rPr>
              <w:rStyle w:val="PlaceholderText"/>
            </w:rPr>
            <w:t>Click or tap here to enter text.</w:t>
          </w:r>
        </w:p>
      </w:docPartBody>
    </w:docPart>
    <w:docPart>
      <w:docPartPr>
        <w:name w:val="B0B5A3CFD3EC4B9186D80F65AC68CA0C"/>
        <w:category>
          <w:name w:val="General"/>
          <w:gallery w:val="placeholder"/>
        </w:category>
        <w:types>
          <w:type w:val="bbPlcHdr"/>
        </w:types>
        <w:behaviors>
          <w:behavior w:val="content"/>
        </w:behaviors>
        <w:guid w:val="{4CFC1280-47AF-4858-823D-949BC9ACB83F}"/>
      </w:docPartPr>
      <w:docPartBody>
        <w:p w:rsidR="00CB40C8" w:rsidRDefault="00D66173" w:rsidP="00D66173">
          <w:pPr>
            <w:pStyle w:val="B0B5A3CFD3EC4B9186D80F65AC68CA0C"/>
          </w:pPr>
          <w:r>
            <w:rPr>
              <w:rStyle w:val="PlaceholderText"/>
            </w:rPr>
            <w:t>Click or tap here to enter text.</w:t>
          </w:r>
        </w:p>
      </w:docPartBody>
    </w:docPart>
    <w:docPart>
      <w:docPartPr>
        <w:name w:val="455D859F4A3D4644A7CEC98616EE46C7"/>
        <w:category>
          <w:name w:val="General"/>
          <w:gallery w:val="placeholder"/>
        </w:category>
        <w:types>
          <w:type w:val="bbPlcHdr"/>
        </w:types>
        <w:behaviors>
          <w:behavior w:val="content"/>
        </w:behaviors>
        <w:guid w:val="{B6F92F20-1CC8-4B1E-8814-C2AD731CE341}"/>
      </w:docPartPr>
      <w:docPartBody>
        <w:p w:rsidR="00CB40C8" w:rsidRDefault="00D66173" w:rsidP="00D66173">
          <w:pPr>
            <w:pStyle w:val="455D859F4A3D4644A7CEC98616EE46C7"/>
          </w:pPr>
          <w:r>
            <w:rPr>
              <w:rStyle w:val="PlaceholderText"/>
              <w:color w:val="808080"/>
            </w:rPr>
            <w:t>Click or tap here to enter text.</w:t>
          </w:r>
        </w:p>
      </w:docPartBody>
    </w:docPart>
    <w:docPart>
      <w:docPartPr>
        <w:name w:val="21CD370726A04E76B5A8DF910FB3C9EE"/>
        <w:category>
          <w:name w:val="General"/>
          <w:gallery w:val="placeholder"/>
        </w:category>
        <w:types>
          <w:type w:val="bbPlcHdr"/>
        </w:types>
        <w:behaviors>
          <w:behavior w:val="content"/>
        </w:behaviors>
        <w:guid w:val="{BC11EEA6-7953-461B-BDB2-29F4896B041D}"/>
      </w:docPartPr>
      <w:docPartBody>
        <w:p w:rsidR="00CB40C8" w:rsidRDefault="00D66173" w:rsidP="00D66173">
          <w:pPr>
            <w:pStyle w:val="21CD370726A04E76B5A8DF910FB3C9EE"/>
          </w:pPr>
          <w:r>
            <w:rPr>
              <w:rStyle w:val="PlaceholderText"/>
            </w:rPr>
            <w:t>Click or tap here to enter text.</w:t>
          </w:r>
        </w:p>
      </w:docPartBody>
    </w:docPart>
    <w:docPart>
      <w:docPartPr>
        <w:name w:val="85606C8E99F04400B18A991C33F5F5D6"/>
        <w:category>
          <w:name w:val="General"/>
          <w:gallery w:val="placeholder"/>
        </w:category>
        <w:types>
          <w:type w:val="bbPlcHdr"/>
        </w:types>
        <w:behaviors>
          <w:behavior w:val="content"/>
        </w:behaviors>
        <w:guid w:val="{7D27D2B4-A02B-42CA-8B31-EC692CDB1EF1}"/>
      </w:docPartPr>
      <w:docPartBody>
        <w:p w:rsidR="00CB40C8" w:rsidRDefault="00D66173" w:rsidP="00D66173">
          <w:pPr>
            <w:pStyle w:val="85606C8E99F04400B18A991C33F5F5D6"/>
          </w:pPr>
          <w:r>
            <w:rPr>
              <w:rStyle w:val="PlaceholderText"/>
            </w:rPr>
            <w:t>Click or tap here to enter text.</w:t>
          </w:r>
        </w:p>
      </w:docPartBody>
    </w:docPart>
    <w:docPart>
      <w:docPartPr>
        <w:name w:val="467B9C78D17E4D47A4B2FCEA70BF3D5F"/>
        <w:category>
          <w:name w:val="General"/>
          <w:gallery w:val="placeholder"/>
        </w:category>
        <w:types>
          <w:type w:val="bbPlcHdr"/>
        </w:types>
        <w:behaviors>
          <w:behavior w:val="content"/>
        </w:behaviors>
        <w:guid w:val="{43B080E6-4E96-4E9B-8062-C9FC927D178B}"/>
      </w:docPartPr>
      <w:docPartBody>
        <w:p w:rsidR="00CB40C8" w:rsidRDefault="00D66173" w:rsidP="00D66173">
          <w:pPr>
            <w:pStyle w:val="467B9C78D17E4D47A4B2FCEA70BF3D5F"/>
          </w:pPr>
          <w:r>
            <w:rPr>
              <w:rStyle w:val="PlaceholderText"/>
            </w:rPr>
            <w:t>Click or tap here to enter text.</w:t>
          </w:r>
        </w:p>
      </w:docPartBody>
    </w:docPart>
    <w:docPart>
      <w:docPartPr>
        <w:name w:val="9A37F5A162254F458CABF92EEC624BCA"/>
        <w:category>
          <w:name w:val="General"/>
          <w:gallery w:val="placeholder"/>
        </w:category>
        <w:types>
          <w:type w:val="bbPlcHdr"/>
        </w:types>
        <w:behaviors>
          <w:behavior w:val="content"/>
        </w:behaviors>
        <w:guid w:val="{F487D72C-97A2-4A09-B61A-9B425B10F7F9}"/>
      </w:docPartPr>
      <w:docPartBody>
        <w:p w:rsidR="00CB40C8" w:rsidRDefault="00D66173" w:rsidP="00D66173">
          <w:pPr>
            <w:pStyle w:val="9A37F5A162254F458CABF92EEC624BCA"/>
          </w:pPr>
          <w:r>
            <w:rPr>
              <w:rStyle w:val="PlaceholderText"/>
            </w:rPr>
            <w:t>Click or tap here to enter text.</w:t>
          </w:r>
        </w:p>
      </w:docPartBody>
    </w:docPart>
    <w:docPart>
      <w:docPartPr>
        <w:name w:val="6731E592D51345F3ABED876840CF097C"/>
        <w:category>
          <w:name w:val="General"/>
          <w:gallery w:val="placeholder"/>
        </w:category>
        <w:types>
          <w:type w:val="bbPlcHdr"/>
        </w:types>
        <w:behaviors>
          <w:behavior w:val="content"/>
        </w:behaviors>
        <w:guid w:val="{4DEA76CC-F8D2-4D86-9FE8-AD894519847B}"/>
      </w:docPartPr>
      <w:docPartBody>
        <w:p w:rsidR="00CB40C8" w:rsidRDefault="00D66173" w:rsidP="00D66173">
          <w:pPr>
            <w:pStyle w:val="6731E592D51345F3ABED876840CF097C"/>
          </w:pPr>
          <w:r>
            <w:rPr>
              <w:rStyle w:val="PlaceholderText"/>
            </w:rPr>
            <w:t>Click or tap here to enter text.</w:t>
          </w:r>
        </w:p>
      </w:docPartBody>
    </w:docPart>
    <w:docPart>
      <w:docPartPr>
        <w:name w:val="94EA40EC2C52403DB25EDC0784686F23"/>
        <w:category>
          <w:name w:val="General"/>
          <w:gallery w:val="placeholder"/>
        </w:category>
        <w:types>
          <w:type w:val="bbPlcHdr"/>
        </w:types>
        <w:behaviors>
          <w:behavior w:val="content"/>
        </w:behaviors>
        <w:guid w:val="{DEE0D538-47E8-45AC-B400-B66C43DAB644}"/>
      </w:docPartPr>
      <w:docPartBody>
        <w:p w:rsidR="00CB40C8" w:rsidRDefault="00D66173" w:rsidP="00D66173">
          <w:pPr>
            <w:pStyle w:val="94EA40EC2C52403DB25EDC0784686F23"/>
          </w:pPr>
          <w:r>
            <w:rPr>
              <w:rStyle w:val="PlaceholderText"/>
            </w:rPr>
            <w:t>Click or tap here to enter text.</w:t>
          </w:r>
        </w:p>
      </w:docPartBody>
    </w:docPart>
    <w:docPart>
      <w:docPartPr>
        <w:name w:val="59A1FDB996B04228948240C56F84807F"/>
        <w:category>
          <w:name w:val="General"/>
          <w:gallery w:val="placeholder"/>
        </w:category>
        <w:types>
          <w:type w:val="bbPlcHdr"/>
        </w:types>
        <w:behaviors>
          <w:behavior w:val="content"/>
        </w:behaviors>
        <w:guid w:val="{7A6A0DD9-7FF3-4023-BB96-7EB27F0F10BF}"/>
      </w:docPartPr>
      <w:docPartBody>
        <w:p w:rsidR="00CB40C8" w:rsidRDefault="00D66173" w:rsidP="00D66173">
          <w:pPr>
            <w:pStyle w:val="59A1FDB996B04228948240C56F84807F"/>
          </w:pPr>
          <w:r>
            <w:rPr>
              <w:rStyle w:val="PlaceholderText"/>
            </w:rPr>
            <w:t>Click or tap here to enter text.</w:t>
          </w:r>
        </w:p>
      </w:docPartBody>
    </w:docPart>
    <w:docPart>
      <w:docPartPr>
        <w:name w:val="579C44038D354F9FB36C79846E6B2DDE"/>
        <w:category>
          <w:name w:val="General"/>
          <w:gallery w:val="placeholder"/>
        </w:category>
        <w:types>
          <w:type w:val="bbPlcHdr"/>
        </w:types>
        <w:behaviors>
          <w:behavior w:val="content"/>
        </w:behaviors>
        <w:guid w:val="{422418B5-72D6-4EA7-9811-AB2776F5E467}"/>
      </w:docPartPr>
      <w:docPartBody>
        <w:p w:rsidR="00CB40C8" w:rsidRDefault="00D66173" w:rsidP="00D66173">
          <w:pPr>
            <w:pStyle w:val="579C44038D354F9FB36C79846E6B2DD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73"/>
    <w:rsid w:val="00CB40C8"/>
    <w:rsid w:val="00D6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173"/>
  </w:style>
  <w:style w:type="paragraph" w:customStyle="1" w:styleId="D4B267949205431D967A9DBCE0170D72">
    <w:name w:val="D4B267949205431D967A9DBCE0170D72"/>
    <w:rsid w:val="00D66173"/>
  </w:style>
  <w:style w:type="paragraph" w:customStyle="1" w:styleId="35769B2A80E34A549E9D9281420A174C">
    <w:name w:val="35769B2A80E34A549E9D9281420A174C"/>
    <w:rsid w:val="00D66173"/>
  </w:style>
  <w:style w:type="paragraph" w:customStyle="1" w:styleId="EE4AE6EE3DF44B84B2EDACD9AB02DB5F">
    <w:name w:val="EE4AE6EE3DF44B84B2EDACD9AB02DB5F"/>
    <w:rsid w:val="00D66173"/>
  </w:style>
  <w:style w:type="paragraph" w:customStyle="1" w:styleId="3367E8C2D508404B822DD86604258C6F">
    <w:name w:val="3367E8C2D508404B822DD86604258C6F"/>
    <w:rsid w:val="00D66173"/>
  </w:style>
  <w:style w:type="paragraph" w:customStyle="1" w:styleId="7826B92096F245DF974C59DE637177D3">
    <w:name w:val="7826B92096F245DF974C59DE637177D3"/>
    <w:rsid w:val="00D66173"/>
  </w:style>
  <w:style w:type="paragraph" w:customStyle="1" w:styleId="7903D17CFE08441FB1B33A95C043923F">
    <w:name w:val="7903D17CFE08441FB1B33A95C043923F"/>
    <w:rsid w:val="00D66173"/>
  </w:style>
  <w:style w:type="paragraph" w:customStyle="1" w:styleId="23630EDFBBFD487CAE61BF63571C1793">
    <w:name w:val="23630EDFBBFD487CAE61BF63571C1793"/>
    <w:rsid w:val="00D66173"/>
  </w:style>
  <w:style w:type="paragraph" w:customStyle="1" w:styleId="C951ABBB92534CB7B66A6AA2AB91005C">
    <w:name w:val="C951ABBB92534CB7B66A6AA2AB91005C"/>
    <w:rsid w:val="00D66173"/>
  </w:style>
  <w:style w:type="paragraph" w:customStyle="1" w:styleId="786FD59401464E238CD6DE1D634B399B">
    <w:name w:val="786FD59401464E238CD6DE1D634B399B"/>
    <w:rsid w:val="00D66173"/>
  </w:style>
  <w:style w:type="paragraph" w:customStyle="1" w:styleId="7F171C4030DB4B10ABA963D956ACF291">
    <w:name w:val="7F171C4030DB4B10ABA963D956ACF291"/>
    <w:rsid w:val="00D66173"/>
  </w:style>
  <w:style w:type="paragraph" w:customStyle="1" w:styleId="A0908C772D5D4EBCB48CCD630F72EFC2">
    <w:name w:val="A0908C772D5D4EBCB48CCD630F72EFC2"/>
    <w:rsid w:val="00D66173"/>
  </w:style>
  <w:style w:type="paragraph" w:customStyle="1" w:styleId="3A747A9B04EA479490BD7F910D452C50">
    <w:name w:val="3A747A9B04EA479490BD7F910D452C50"/>
    <w:rsid w:val="00D66173"/>
  </w:style>
  <w:style w:type="paragraph" w:customStyle="1" w:styleId="DC665DBAE14349A5930796CE7831DE77">
    <w:name w:val="DC665DBAE14349A5930796CE7831DE77"/>
    <w:rsid w:val="00D66173"/>
  </w:style>
  <w:style w:type="paragraph" w:customStyle="1" w:styleId="FAD6C58BA31E4F73ABE0727F15FE2600">
    <w:name w:val="FAD6C58BA31E4F73ABE0727F15FE2600"/>
    <w:rsid w:val="00D66173"/>
  </w:style>
  <w:style w:type="paragraph" w:customStyle="1" w:styleId="E5C915138A8042E7855A9B96D2B29851">
    <w:name w:val="E5C915138A8042E7855A9B96D2B29851"/>
    <w:rsid w:val="00D66173"/>
  </w:style>
  <w:style w:type="paragraph" w:customStyle="1" w:styleId="232C979A88DA42719099089F72A824B9">
    <w:name w:val="232C979A88DA42719099089F72A824B9"/>
    <w:rsid w:val="00D66173"/>
  </w:style>
  <w:style w:type="paragraph" w:customStyle="1" w:styleId="5ACA5D56A34445A58F995AA594A54F67">
    <w:name w:val="5ACA5D56A34445A58F995AA594A54F67"/>
    <w:rsid w:val="00D66173"/>
  </w:style>
  <w:style w:type="paragraph" w:customStyle="1" w:styleId="B0B5A3CFD3EC4B9186D80F65AC68CA0C">
    <w:name w:val="B0B5A3CFD3EC4B9186D80F65AC68CA0C"/>
    <w:rsid w:val="00D66173"/>
  </w:style>
  <w:style w:type="paragraph" w:customStyle="1" w:styleId="455D859F4A3D4644A7CEC98616EE46C7">
    <w:name w:val="455D859F4A3D4644A7CEC98616EE46C7"/>
    <w:rsid w:val="00D66173"/>
  </w:style>
  <w:style w:type="paragraph" w:customStyle="1" w:styleId="21CD370726A04E76B5A8DF910FB3C9EE">
    <w:name w:val="21CD370726A04E76B5A8DF910FB3C9EE"/>
    <w:rsid w:val="00D66173"/>
  </w:style>
  <w:style w:type="paragraph" w:customStyle="1" w:styleId="85606C8E99F04400B18A991C33F5F5D6">
    <w:name w:val="85606C8E99F04400B18A991C33F5F5D6"/>
    <w:rsid w:val="00D66173"/>
  </w:style>
  <w:style w:type="paragraph" w:customStyle="1" w:styleId="467B9C78D17E4D47A4B2FCEA70BF3D5F">
    <w:name w:val="467B9C78D17E4D47A4B2FCEA70BF3D5F"/>
    <w:rsid w:val="00D66173"/>
  </w:style>
  <w:style w:type="paragraph" w:customStyle="1" w:styleId="9A37F5A162254F458CABF92EEC624BCA">
    <w:name w:val="9A37F5A162254F458CABF92EEC624BCA"/>
    <w:rsid w:val="00D66173"/>
  </w:style>
  <w:style w:type="paragraph" w:customStyle="1" w:styleId="6731E592D51345F3ABED876840CF097C">
    <w:name w:val="6731E592D51345F3ABED876840CF097C"/>
    <w:rsid w:val="00D66173"/>
  </w:style>
  <w:style w:type="paragraph" w:customStyle="1" w:styleId="94EA40EC2C52403DB25EDC0784686F23">
    <w:name w:val="94EA40EC2C52403DB25EDC0784686F23"/>
    <w:rsid w:val="00D66173"/>
  </w:style>
  <w:style w:type="paragraph" w:customStyle="1" w:styleId="59A1FDB996B04228948240C56F84807F">
    <w:name w:val="59A1FDB996B04228948240C56F84807F"/>
    <w:rsid w:val="00D66173"/>
  </w:style>
  <w:style w:type="paragraph" w:customStyle="1" w:styleId="579C44038D354F9FB36C79846E6B2DDE">
    <w:name w:val="579C44038D354F9FB36C79846E6B2DDE"/>
    <w:rsid w:val="00D66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27</TotalTime>
  <Pages>47</Pages>
  <Words>12542</Words>
  <Characters>69558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2001-08-15T14:41:00Z</cp:lastPrinted>
  <dcterms:created xsi:type="dcterms:W3CDTF">2023-06-26T15:26:00Z</dcterms:created>
  <dcterms:modified xsi:type="dcterms:W3CDTF">2023-09-12T13:59:00Z</dcterms:modified>
</cp:coreProperties>
</file>