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33C" w14:textId="5C638BA9" w:rsidR="00C32094" w:rsidRPr="00C32094" w:rsidRDefault="00C32094" w:rsidP="00C32094">
      <w:pPr>
        <w:jc w:val="center"/>
        <w:rPr>
          <w:b/>
          <w:szCs w:val="22"/>
        </w:rPr>
      </w:pPr>
      <w:r w:rsidRPr="00C32094">
        <w:rPr>
          <w:b/>
          <w:szCs w:val="22"/>
        </w:rPr>
        <w:t>Tuesday, April 4, 2023</w:t>
      </w:r>
    </w:p>
    <w:p w14:paraId="4B90A529" w14:textId="77777777" w:rsidR="00C32094" w:rsidRPr="00C32094" w:rsidRDefault="00C32094" w:rsidP="00C32094">
      <w:pPr>
        <w:jc w:val="center"/>
        <w:rPr>
          <w:b/>
          <w:szCs w:val="22"/>
        </w:rPr>
      </w:pPr>
      <w:r w:rsidRPr="00C32094">
        <w:rPr>
          <w:b/>
          <w:szCs w:val="22"/>
        </w:rPr>
        <w:t>(Statewide Session)</w:t>
      </w:r>
    </w:p>
    <w:p w14:paraId="7C50EF07" w14:textId="77777777" w:rsidR="00C32094" w:rsidRPr="00C32094" w:rsidRDefault="00C32094" w:rsidP="00C32094">
      <w:pPr>
        <w:rPr>
          <w:szCs w:val="22"/>
        </w:rPr>
      </w:pPr>
    </w:p>
    <w:p w14:paraId="47EEC7D8" w14:textId="77777777" w:rsidR="00C32094" w:rsidRPr="00C32094" w:rsidRDefault="00C32094" w:rsidP="00C32094">
      <w:pPr>
        <w:rPr>
          <w:strike/>
          <w:szCs w:val="22"/>
        </w:rPr>
      </w:pPr>
      <w:r w:rsidRPr="00C32094">
        <w:rPr>
          <w:strike/>
          <w:szCs w:val="22"/>
        </w:rPr>
        <w:t>Indicates Matter Stricken</w:t>
      </w:r>
    </w:p>
    <w:p w14:paraId="2E757D51" w14:textId="77777777" w:rsidR="00C32094" w:rsidRPr="00C32094" w:rsidRDefault="00C32094" w:rsidP="00C32094">
      <w:pPr>
        <w:rPr>
          <w:szCs w:val="22"/>
          <w:u w:val="single"/>
        </w:rPr>
      </w:pPr>
      <w:r w:rsidRPr="00C32094">
        <w:rPr>
          <w:szCs w:val="22"/>
          <w:u w:val="single"/>
        </w:rPr>
        <w:t>Indicates New Matter</w:t>
      </w:r>
    </w:p>
    <w:p w14:paraId="6C5549B7" w14:textId="77777777" w:rsidR="00C32094" w:rsidRPr="00C32094" w:rsidRDefault="00C32094" w:rsidP="00C32094">
      <w:pPr>
        <w:rPr>
          <w:szCs w:val="22"/>
        </w:rPr>
      </w:pPr>
    </w:p>
    <w:p w14:paraId="1EF9E1A7" w14:textId="77777777" w:rsidR="00C32094" w:rsidRPr="00C32094" w:rsidRDefault="00C32094" w:rsidP="00C32094">
      <w:pPr>
        <w:rPr>
          <w:szCs w:val="22"/>
        </w:rPr>
      </w:pPr>
      <w:r w:rsidRPr="00C32094">
        <w:rPr>
          <w:szCs w:val="22"/>
        </w:rPr>
        <w:tab/>
        <w:t>The Senate assembled at 11:00 A.M., the hour to which it stood adjourned, and was called to order by the ACTING PRESIDENT, Senator CROMER</w:t>
      </w:r>
      <w:r w:rsidRPr="00C32094">
        <w:rPr>
          <w:color w:val="auto"/>
          <w:szCs w:val="22"/>
        </w:rPr>
        <w:t>.</w:t>
      </w:r>
      <w:r w:rsidRPr="00C32094">
        <w:rPr>
          <w:szCs w:val="22"/>
        </w:rPr>
        <w:t xml:space="preserve">  </w:t>
      </w:r>
      <w:r w:rsidRPr="00C32094">
        <w:rPr>
          <w:b/>
          <w:bCs/>
          <w:szCs w:val="22"/>
        </w:rPr>
        <w:t xml:space="preserve">(This is a Statewide </w:t>
      </w:r>
      <w:proofErr w:type="gramStart"/>
      <w:r w:rsidRPr="00C32094">
        <w:rPr>
          <w:b/>
          <w:bCs/>
          <w:szCs w:val="22"/>
        </w:rPr>
        <w:t>Session day</w:t>
      </w:r>
      <w:proofErr w:type="gramEnd"/>
      <w:r w:rsidRPr="00C32094">
        <w:rPr>
          <w:b/>
          <w:bCs/>
          <w:szCs w:val="22"/>
        </w:rPr>
        <w:t xml:space="preserve"> established under the provisions of Senate Rule </w:t>
      </w:r>
      <w:proofErr w:type="spellStart"/>
      <w:r w:rsidRPr="00C32094">
        <w:rPr>
          <w:b/>
          <w:bCs/>
          <w:szCs w:val="22"/>
        </w:rPr>
        <w:t>1B</w:t>
      </w:r>
      <w:proofErr w:type="spellEnd"/>
      <w:r w:rsidRPr="00C32094">
        <w:rPr>
          <w:b/>
          <w:bCs/>
          <w:szCs w:val="22"/>
        </w:rPr>
        <w:t>.  Members not having scheduled committee or subcommittee meetings may be in their home districts without effect on their session attendance record.)</w:t>
      </w:r>
    </w:p>
    <w:p w14:paraId="735273FE" w14:textId="77777777" w:rsidR="00C32094" w:rsidRPr="00C32094" w:rsidRDefault="00C32094" w:rsidP="00C32094">
      <w:pPr>
        <w:pStyle w:val="Header"/>
        <w:tabs>
          <w:tab w:val="left" w:pos="4320"/>
        </w:tabs>
        <w:rPr>
          <w:szCs w:val="22"/>
        </w:rPr>
      </w:pPr>
    </w:p>
    <w:p w14:paraId="3D38DD8C" w14:textId="77777777" w:rsidR="00C32094" w:rsidRPr="00C32094" w:rsidRDefault="00C32094" w:rsidP="00C32094">
      <w:pPr>
        <w:pStyle w:val="Header"/>
        <w:tabs>
          <w:tab w:val="left" w:pos="4320"/>
        </w:tabs>
        <w:jc w:val="center"/>
        <w:rPr>
          <w:b/>
          <w:szCs w:val="22"/>
        </w:rPr>
      </w:pPr>
      <w:r w:rsidRPr="00C32094">
        <w:rPr>
          <w:b/>
          <w:szCs w:val="22"/>
        </w:rPr>
        <w:t>REGULATIONS WITHDRAWN AND RESUBMITTED</w:t>
      </w:r>
    </w:p>
    <w:p w14:paraId="49980A84" w14:textId="77777777" w:rsidR="00C32094" w:rsidRPr="00C32094" w:rsidRDefault="00C32094" w:rsidP="00C32094">
      <w:pPr>
        <w:pStyle w:val="Header"/>
        <w:tabs>
          <w:tab w:val="left" w:pos="4320"/>
        </w:tabs>
        <w:rPr>
          <w:szCs w:val="22"/>
        </w:rPr>
      </w:pPr>
      <w:r w:rsidRPr="00C32094">
        <w:rPr>
          <w:szCs w:val="22"/>
        </w:rPr>
        <w:tab/>
        <w:t>The following were received:</w:t>
      </w:r>
    </w:p>
    <w:p w14:paraId="68D84ECE" w14:textId="77777777" w:rsidR="00C32094" w:rsidRPr="00C32094" w:rsidRDefault="00C32094" w:rsidP="00C32094">
      <w:pPr>
        <w:rPr>
          <w:szCs w:val="22"/>
        </w:rPr>
      </w:pPr>
      <w:r w:rsidRPr="00C32094">
        <w:rPr>
          <w:szCs w:val="22"/>
        </w:rPr>
        <w:t>Document No. 5154</w:t>
      </w:r>
    </w:p>
    <w:p w14:paraId="4D542168" w14:textId="77777777" w:rsidR="00C32094" w:rsidRPr="00C32094" w:rsidRDefault="00C32094" w:rsidP="00C32094">
      <w:pPr>
        <w:rPr>
          <w:szCs w:val="22"/>
        </w:rPr>
      </w:pPr>
      <w:r w:rsidRPr="00C32094">
        <w:rPr>
          <w:szCs w:val="22"/>
        </w:rPr>
        <w:t>Agency: Department of Labor, Licensing and Regulation-Board of Barber Examiners</w:t>
      </w:r>
    </w:p>
    <w:p w14:paraId="2F927430" w14:textId="77777777" w:rsidR="00C32094" w:rsidRPr="00C32094" w:rsidRDefault="00C32094" w:rsidP="00C32094">
      <w:pPr>
        <w:rPr>
          <w:szCs w:val="22"/>
        </w:rPr>
      </w:pPr>
      <w:r w:rsidRPr="00C32094">
        <w:rPr>
          <w:szCs w:val="22"/>
        </w:rPr>
        <w:t>Chapter: 17</w:t>
      </w:r>
    </w:p>
    <w:p w14:paraId="20803460" w14:textId="77777777" w:rsidR="00C32094" w:rsidRPr="00C32094" w:rsidRDefault="00C32094" w:rsidP="00C32094">
      <w:pPr>
        <w:rPr>
          <w:szCs w:val="22"/>
        </w:rPr>
      </w:pPr>
      <w:r w:rsidRPr="00C32094">
        <w:rPr>
          <w:szCs w:val="22"/>
        </w:rPr>
        <w:t>Statutory Authority: 1976 Code Sections 40-7-50 and 40-7-60</w:t>
      </w:r>
    </w:p>
    <w:p w14:paraId="7165FFAB" w14:textId="77777777" w:rsidR="00C32094" w:rsidRPr="00C32094" w:rsidRDefault="00C32094" w:rsidP="00C32094">
      <w:pPr>
        <w:rPr>
          <w:szCs w:val="22"/>
        </w:rPr>
      </w:pPr>
      <w:r w:rsidRPr="00C32094">
        <w:rPr>
          <w:szCs w:val="22"/>
        </w:rPr>
        <w:t xml:space="preserve">SUBJECT: Barber Schools, Managers, </w:t>
      </w:r>
      <w:proofErr w:type="gramStart"/>
      <w:r w:rsidRPr="00C32094">
        <w:rPr>
          <w:szCs w:val="22"/>
        </w:rPr>
        <w:t>Teachers</w:t>
      </w:r>
      <w:proofErr w:type="gramEnd"/>
      <w:r w:rsidRPr="00C32094">
        <w:rPr>
          <w:szCs w:val="22"/>
        </w:rPr>
        <w:t xml:space="preserve"> and Instructors</w:t>
      </w:r>
    </w:p>
    <w:p w14:paraId="710E372F" w14:textId="77777777" w:rsidR="00C32094" w:rsidRPr="00C32094" w:rsidRDefault="00C32094" w:rsidP="00C32094">
      <w:pPr>
        <w:rPr>
          <w:szCs w:val="22"/>
        </w:rPr>
      </w:pPr>
      <w:r w:rsidRPr="00C32094">
        <w:rPr>
          <w:szCs w:val="22"/>
        </w:rPr>
        <w:t>Received by President of the Senate January 10, 2023</w:t>
      </w:r>
    </w:p>
    <w:p w14:paraId="4967EDDA" w14:textId="77777777" w:rsidR="00C32094" w:rsidRPr="00C32094" w:rsidRDefault="00C32094" w:rsidP="00C32094">
      <w:pPr>
        <w:rPr>
          <w:szCs w:val="22"/>
        </w:rPr>
      </w:pPr>
      <w:r w:rsidRPr="00C32094">
        <w:rPr>
          <w:szCs w:val="22"/>
        </w:rPr>
        <w:t>Referred to Committee on Banking and Insurance</w:t>
      </w:r>
    </w:p>
    <w:p w14:paraId="331C8DB3" w14:textId="77777777" w:rsidR="00C32094" w:rsidRPr="00C32094" w:rsidRDefault="00C32094" w:rsidP="00C32094">
      <w:pPr>
        <w:rPr>
          <w:szCs w:val="22"/>
        </w:rPr>
      </w:pPr>
      <w:r w:rsidRPr="00C32094">
        <w:rPr>
          <w:szCs w:val="22"/>
        </w:rPr>
        <w:t>Legislative Review Expiration May 10, 2023</w:t>
      </w:r>
    </w:p>
    <w:p w14:paraId="6974ED22" w14:textId="77777777" w:rsidR="00C32094" w:rsidRPr="00C32094" w:rsidRDefault="00C32094" w:rsidP="00C32094">
      <w:pPr>
        <w:pStyle w:val="Header"/>
        <w:tabs>
          <w:tab w:val="left" w:pos="4320"/>
        </w:tabs>
        <w:rPr>
          <w:szCs w:val="22"/>
        </w:rPr>
      </w:pPr>
      <w:r w:rsidRPr="00C32094">
        <w:rPr>
          <w:szCs w:val="22"/>
        </w:rPr>
        <w:t>Withdrawn and Resubmitted April 4, 2023</w:t>
      </w:r>
    </w:p>
    <w:p w14:paraId="45BA1AC7" w14:textId="77777777" w:rsidR="00C32094" w:rsidRPr="00C32094" w:rsidRDefault="00C32094" w:rsidP="00C32094">
      <w:pPr>
        <w:pStyle w:val="Header"/>
        <w:tabs>
          <w:tab w:val="left" w:pos="4320"/>
        </w:tabs>
        <w:rPr>
          <w:szCs w:val="22"/>
        </w:rPr>
      </w:pPr>
    </w:p>
    <w:p w14:paraId="0FA20D93" w14:textId="77777777" w:rsidR="00C32094" w:rsidRPr="00C32094" w:rsidRDefault="00C32094" w:rsidP="00C32094">
      <w:pPr>
        <w:rPr>
          <w:szCs w:val="22"/>
        </w:rPr>
      </w:pPr>
      <w:r w:rsidRPr="00C32094">
        <w:rPr>
          <w:szCs w:val="22"/>
        </w:rPr>
        <w:t>Document No. 5161</w:t>
      </w:r>
    </w:p>
    <w:p w14:paraId="56EF8C9A" w14:textId="77777777" w:rsidR="00C32094" w:rsidRPr="00C32094" w:rsidRDefault="00C32094" w:rsidP="00C32094">
      <w:pPr>
        <w:rPr>
          <w:szCs w:val="22"/>
        </w:rPr>
      </w:pPr>
      <w:r w:rsidRPr="00C32094">
        <w:rPr>
          <w:szCs w:val="22"/>
        </w:rPr>
        <w:t>Agency: Department of Labor, Licensing and Regulation-Office of State Fire Marshal</w:t>
      </w:r>
    </w:p>
    <w:p w14:paraId="3EF1E5BC" w14:textId="77777777" w:rsidR="00C32094" w:rsidRPr="00C32094" w:rsidRDefault="00C32094" w:rsidP="00C32094">
      <w:pPr>
        <w:rPr>
          <w:szCs w:val="22"/>
        </w:rPr>
      </w:pPr>
      <w:r w:rsidRPr="00C32094">
        <w:rPr>
          <w:szCs w:val="22"/>
        </w:rPr>
        <w:t>Chapter: 71</w:t>
      </w:r>
    </w:p>
    <w:p w14:paraId="61072573" w14:textId="77777777" w:rsidR="00C32094" w:rsidRPr="00C32094" w:rsidRDefault="00C32094" w:rsidP="00C32094">
      <w:pPr>
        <w:rPr>
          <w:szCs w:val="22"/>
        </w:rPr>
      </w:pPr>
      <w:r w:rsidRPr="00C32094">
        <w:rPr>
          <w:szCs w:val="22"/>
        </w:rPr>
        <w:t>Statutory Authority: 1976 Code Section 23-9-20</w:t>
      </w:r>
    </w:p>
    <w:p w14:paraId="6A34A9E8" w14:textId="77777777" w:rsidR="00C32094" w:rsidRPr="00C32094" w:rsidRDefault="00C32094" w:rsidP="00C32094">
      <w:pPr>
        <w:rPr>
          <w:szCs w:val="22"/>
        </w:rPr>
      </w:pPr>
      <w:r w:rsidRPr="00C32094">
        <w:rPr>
          <w:szCs w:val="22"/>
        </w:rPr>
        <w:t>SUBJECT: Office of State Fire Marshal</w:t>
      </w:r>
    </w:p>
    <w:p w14:paraId="01671029" w14:textId="77777777" w:rsidR="00C32094" w:rsidRPr="00C32094" w:rsidRDefault="00C32094" w:rsidP="00C32094">
      <w:pPr>
        <w:rPr>
          <w:szCs w:val="22"/>
        </w:rPr>
      </w:pPr>
      <w:r w:rsidRPr="00C32094">
        <w:rPr>
          <w:szCs w:val="22"/>
        </w:rPr>
        <w:t>Received by President of the Senate January 10, 2023</w:t>
      </w:r>
    </w:p>
    <w:p w14:paraId="69E3B76E" w14:textId="77777777" w:rsidR="00C32094" w:rsidRPr="00C32094" w:rsidRDefault="00C32094" w:rsidP="00C32094">
      <w:pPr>
        <w:rPr>
          <w:szCs w:val="22"/>
        </w:rPr>
      </w:pPr>
      <w:r w:rsidRPr="00C32094">
        <w:rPr>
          <w:szCs w:val="22"/>
        </w:rPr>
        <w:t xml:space="preserve">Referred to Committee on Labor, </w:t>
      </w:r>
      <w:proofErr w:type="gramStart"/>
      <w:r w:rsidRPr="00C32094">
        <w:rPr>
          <w:szCs w:val="22"/>
        </w:rPr>
        <w:t>Commerce</w:t>
      </w:r>
      <w:proofErr w:type="gramEnd"/>
      <w:r w:rsidRPr="00C32094">
        <w:rPr>
          <w:szCs w:val="22"/>
        </w:rPr>
        <w:t xml:space="preserve"> and Industry</w:t>
      </w:r>
    </w:p>
    <w:p w14:paraId="6000DC30" w14:textId="77777777" w:rsidR="00C32094" w:rsidRPr="00C32094" w:rsidRDefault="00C32094" w:rsidP="00C32094">
      <w:pPr>
        <w:rPr>
          <w:szCs w:val="22"/>
        </w:rPr>
      </w:pPr>
      <w:r w:rsidRPr="00C32094">
        <w:rPr>
          <w:szCs w:val="22"/>
        </w:rPr>
        <w:t>Legislative Review Expiration May 10, 2023</w:t>
      </w:r>
    </w:p>
    <w:p w14:paraId="1C0C11F4" w14:textId="77777777" w:rsidR="00C32094" w:rsidRPr="00C32094" w:rsidRDefault="00C32094" w:rsidP="00C32094">
      <w:pPr>
        <w:pStyle w:val="Header"/>
        <w:tabs>
          <w:tab w:val="left" w:pos="4320"/>
        </w:tabs>
        <w:rPr>
          <w:szCs w:val="22"/>
        </w:rPr>
      </w:pPr>
      <w:r w:rsidRPr="00C32094">
        <w:rPr>
          <w:szCs w:val="22"/>
        </w:rPr>
        <w:t>Withdrawn and Resubmitted April 4, 2023</w:t>
      </w:r>
    </w:p>
    <w:p w14:paraId="1619826D" w14:textId="77777777" w:rsidR="00C32094" w:rsidRPr="00C32094" w:rsidRDefault="00C32094" w:rsidP="00C32094">
      <w:pPr>
        <w:pStyle w:val="Header"/>
        <w:tabs>
          <w:tab w:val="left" w:pos="4320"/>
        </w:tabs>
        <w:rPr>
          <w:szCs w:val="22"/>
        </w:rPr>
      </w:pPr>
    </w:p>
    <w:p w14:paraId="6BAD5FB2" w14:textId="77777777" w:rsidR="00C32094" w:rsidRPr="00C32094" w:rsidRDefault="00C32094" w:rsidP="00C32094">
      <w:pPr>
        <w:pStyle w:val="Header"/>
        <w:tabs>
          <w:tab w:val="left" w:pos="4320"/>
        </w:tabs>
        <w:jc w:val="center"/>
        <w:rPr>
          <w:b/>
          <w:bCs/>
          <w:szCs w:val="22"/>
        </w:rPr>
      </w:pPr>
      <w:r w:rsidRPr="00C32094">
        <w:rPr>
          <w:b/>
          <w:bCs/>
          <w:szCs w:val="22"/>
        </w:rPr>
        <w:t>CO-SPONSORS ADDED</w:t>
      </w:r>
    </w:p>
    <w:p w14:paraId="753D102B" w14:textId="77777777" w:rsidR="00C32094" w:rsidRPr="00C32094" w:rsidRDefault="00C32094" w:rsidP="00C32094">
      <w:pPr>
        <w:pStyle w:val="Header"/>
        <w:tabs>
          <w:tab w:val="left" w:pos="4320"/>
        </w:tabs>
        <w:rPr>
          <w:b/>
          <w:bCs/>
          <w:szCs w:val="22"/>
        </w:rPr>
      </w:pPr>
      <w:r w:rsidRPr="00C32094">
        <w:rPr>
          <w:b/>
          <w:bCs/>
          <w:szCs w:val="22"/>
        </w:rPr>
        <w:tab/>
      </w:r>
      <w:r w:rsidRPr="00C32094">
        <w:rPr>
          <w:bCs/>
          <w:szCs w:val="22"/>
        </w:rPr>
        <w:t>The following co-sponsors were added to the respective Bills:</w:t>
      </w:r>
    </w:p>
    <w:p w14:paraId="42A24006" w14:textId="77777777" w:rsidR="00C32094" w:rsidRPr="00C32094" w:rsidRDefault="00C32094" w:rsidP="00C32094">
      <w:pPr>
        <w:pStyle w:val="Header"/>
        <w:tabs>
          <w:tab w:val="left" w:pos="4320"/>
        </w:tabs>
        <w:rPr>
          <w:szCs w:val="22"/>
        </w:rPr>
      </w:pPr>
      <w:r w:rsidRPr="00C32094">
        <w:rPr>
          <w:szCs w:val="22"/>
        </w:rPr>
        <w:t>S. 250</w:t>
      </w:r>
      <w:r w:rsidRPr="00C32094">
        <w:rPr>
          <w:szCs w:val="22"/>
        </w:rPr>
        <w:tab/>
      </w:r>
      <w:r w:rsidRPr="00C32094">
        <w:rPr>
          <w:szCs w:val="22"/>
        </w:rPr>
        <w:tab/>
        <w:t>Sen. Malloy</w:t>
      </w:r>
    </w:p>
    <w:p w14:paraId="657F1080" w14:textId="77777777" w:rsidR="00C32094" w:rsidRPr="00C32094" w:rsidRDefault="00C32094" w:rsidP="00C32094">
      <w:pPr>
        <w:pStyle w:val="Header"/>
        <w:tabs>
          <w:tab w:val="left" w:pos="4320"/>
        </w:tabs>
        <w:rPr>
          <w:szCs w:val="22"/>
        </w:rPr>
      </w:pPr>
      <w:r w:rsidRPr="00C32094">
        <w:rPr>
          <w:szCs w:val="22"/>
        </w:rPr>
        <w:t>S. 527</w:t>
      </w:r>
      <w:r w:rsidRPr="00C32094">
        <w:rPr>
          <w:szCs w:val="22"/>
        </w:rPr>
        <w:tab/>
      </w:r>
      <w:r w:rsidRPr="00C32094">
        <w:rPr>
          <w:szCs w:val="22"/>
        </w:rPr>
        <w:tab/>
        <w:t>Sens. Gambrell and Garrett</w:t>
      </w:r>
    </w:p>
    <w:p w14:paraId="56A8F509" w14:textId="77777777" w:rsidR="00C32094" w:rsidRPr="00C32094" w:rsidRDefault="00C32094" w:rsidP="00C32094">
      <w:pPr>
        <w:pStyle w:val="Header"/>
        <w:tabs>
          <w:tab w:val="left" w:pos="4320"/>
        </w:tabs>
        <w:rPr>
          <w:szCs w:val="22"/>
        </w:rPr>
      </w:pPr>
    </w:p>
    <w:p w14:paraId="2ACD41BF" w14:textId="77777777" w:rsidR="00C32094" w:rsidRPr="00C32094" w:rsidRDefault="00C32094" w:rsidP="00C32094">
      <w:pPr>
        <w:pStyle w:val="Header"/>
        <w:tabs>
          <w:tab w:val="left" w:pos="4320"/>
        </w:tabs>
        <w:rPr>
          <w:szCs w:val="22"/>
        </w:rPr>
      </w:pPr>
    </w:p>
    <w:p w14:paraId="1F60104F" w14:textId="77777777" w:rsidR="00C32094" w:rsidRPr="00C32094" w:rsidRDefault="00C32094" w:rsidP="00C32094">
      <w:pPr>
        <w:pStyle w:val="Header"/>
        <w:tabs>
          <w:tab w:val="left" w:pos="4320"/>
        </w:tabs>
        <w:jc w:val="center"/>
        <w:rPr>
          <w:szCs w:val="22"/>
        </w:rPr>
      </w:pPr>
      <w:r w:rsidRPr="00C32094">
        <w:rPr>
          <w:b/>
          <w:szCs w:val="22"/>
        </w:rPr>
        <w:lastRenderedPageBreak/>
        <w:t>INTRODUCTION OF BILLS AND RESOLUTIONS</w:t>
      </w:r>
    </w:p>
    <w:p w14:paraId="435E6AF6" w14:textId="77777777" w:rsidR="00C32094" w:rsidRPr="00C32094" w:rsidRDefault="00C32094" w:rsidP="00C32094">
      <w:pPr>
        <w:pStyle w:val="Header"/>
        <w:tabs>
          <w:tab w:val="left" w:pos="4320"/>
        </w:tabs>
        <w:rPr>
          <w:szCs w:val="22"/>
        </w:rPr>
      </w:pPr>
      <w:r w:rsidRPr="00C32094">
        <w:rPr>
          <w:szCs w:val="22"/>
        </w:rPr>
        <w:tab/>
        <w:t>The following were introduced:</w:t>
      </w:r>
    </w:p>
    <w:p w14:paraId="183A250E" w14:textId="77777777" w:rsidR="00C32094" w:rsidRPr="00C32094" w:rsidRDefault="00C32094" w:rsidP="00C32094">
      <w:pPr>
        <w:rPr>
          <w:szCs w:val="22"/>
        </w:rPr>
      </w:pPr>
    </w:p>
    <w:p w14:paraId="09AC3AB8" w14:textId="77777777" w:rsidR="00C32094" w:rsidRPr="00C32094" w:rsidRDefault="00C32094" w:rsidP="00C32094">
      <w:pPr>
        <w:rPr>
          <w:szCs w:val="22"/>
        </w:rPr>
      </w:pPr>
      <w:r w:rsidRPr="00C32094">
        <w:rPr>
          <w:szCs w:val="22"/>
        </w:rPr>
        <w:tab/>
        <w:t>S. 702</w:t>
      </w:r>
      <w:r w:rsidRPr="00C32094">
        <w:rPr>
          <w:szCs w:val="22"/>
        </w:rPr>
        <w:fldChar w:fldCharType="begin"/>
      </w:r>
      <w:r w:rsidRPr="00C32094">
        <w:rPr>
          <w:szCs w:val="22"/>
        </w:rPr>
        <w:instrText xml:space="preserve"> XE " S. 702" \b</w:instrText>
      </w:r>
      <w:r w:rsidRPr="00C32094">
        <w:rPr>
          <w:szCs w:val="22"/>
        </w:rPr>
        <w:fldChar w:fldCharType="end"/>
      </w:r>
      <w:r w:rsidRPr="00C32094">
        <w:rPr>
          <w:szCs w:val="22"/>
        </w:rPr>
        <w:t xml:space="preserve"> -- Senator Shealy:  A SENATE RESOLUTION TO RECOGNIZE APRIL 11, 2023, AS "DONATE LIFE DAY" IN SOUTH CAROLINA.</w:t>
      </w:r>
    </w:p>
    <w:p w14:paraId="2F5553E6" w14:textId="77777777" w:rsidR="00C32094" w:rsidRPr="00C32094" w:rsidRDefault="00C32094" w:rsidP="00C32094">
      <w:pPr>
        <w:rPr>
          <w:szCs w:val="22"/>
        </w:rPr>
      </w:pPr>
      <w:proofErr w:type="gramStart"/>
      <w:r w:rsidRPr="00C32094">
        <w:rPr>
          <w:szCs w:val="22"/>
        </w:rPr>
        <w:t>sr-0357km-vc23.docx :</w:t>
      </w:r>
      <w:proofErr w:type="gramEnd"/>
      <w:r w:rsidRPr="00C32094">
        <w:rPr>
          <w:szCs w:val="22"/>
        </w:rPr>
        <w:t xml:space="preserve"> </w:t>
      </w:r>
      <w:proofErr w:type="spellStart"/>
      <w:r w:rsidRPr="00C32094">
        <w:rPr>
          <w:szCs w:val="22"/>
        </w:rPr>
        <w:t>f4a84721-65d3-4e78-94b5-fa3784666ca5</w:t>
      </w:r>
      <w:proofErr w:type="spellEnd"/>
    </w:p>
    <w:p w14:paraId="77807B17" w14:textId="77777777" w:rsidR="00C32094" w:rsidRPr="00C32094" w:rsidRDefault="00C32094" w:rsidP="00C32094">
      <w:pPr>
        <w:rPr>
          <w:szCs w:val="22"/>
        </w:rPr>
      </w:pPr>
      <w:r w:rsidRPr="00C32094">
        <w:rPr>
          <w:szCs w:val="22"/>
        </w:rPr>
        <w:tab/>
        <w:t>The Senate Resolution was introduced and referred to the Committee on Family and Veterans' Services.</w:t>
      </w:r>
    </w:p>
    <w:p w14:paraId="16FF07B6" w14:textId="77777777" w:rsidR="00C32094" w:rsidRPr="00C32094" w:rsidRDefault="00C32094" w:rsidP="00C32094">
      <w:pPr>
        <w:rPr>
          <w:szCs w:val="22"/>
        </w:rPr>
      </w:pPr>
    </w:p>
    <w:p w14:paraId="50D78963" w14:textId="77777777" w:rsidR="00C32094" w:rsidRPr="00C32094" w:rsidRDefault="00C32094" w:rsidP="00C32094">
      <w:pPr>
        <w:rPr>
          <w:szCs w:val="22"/>
        </w:rPr>
      </w:pPr>
      <w:r w:rsidRPr="00C32094">
        <w:rPr>
          <w:szCs w:val="22"/>
        </w:rPr>
        <w:tab/>
        <w:t>S. 703</w:t>
      </w:r>
      <w:r w:rsidRPr="00C32094">
        <w:rPr>
          <w:szCs w:val="22"/>
        </w:rPr>
        <w:fldChar w:fldCharType="begin"/>
      </w:r>
      <w:r w:rsidRPr="00C32094">
        <w:rPr>
          <w:szCs w:val="22"/>
        </w:rPr>
        <w:instrText xml:space="preserve"> XE " S. 703" \b</w:instrText>
      </w:r>
      <w:r w:rsidRPr="00C32094">
        <w:rPr>
          <w:szCs w:val="22"/>
        </w:rPr>
        <w:fldChar w:fldCharType="end"/>
      </w:r>
      <w:r w:rsidRPr="00C32094">
        <w:rPr>
          <w:szCs w:val="22"/>
        </w:rPr>
        <w:t xml:space="preserve"> -- Senator Harpootlian:  A SENATE RESOLUTION TO CONGRATULATE THE DUTCH FORK HIGH SCHOOL DAZZLERS DANCE TEAM, COACHES, AND SCHOOL OFFICIALS ON AN OUTSTANDING SEASON AND TO HONOR THEM FOR WINNING THREE STATE CHAMPIONSHIP TITLES AT THE SOUTH CAROLINA STATE DANCE TEAM CHAMPIONSHIP, AMONG OTHER ACCOMPLISHMENTS.</w:t>
      </w:r>
    </w:p>
    <w:p w14:paraId="77BE849C" w14:textId="77777777" w:rsidR="00C32094" w:rsidRPr="00C32094" w:rsidRDefault="00C32094" w:rsidP="00C32094">
      <w:pPr>
        <w:rPr>
          <w:szCs w:val="22"/>
        </w:rPr>
      </w:pPr>
      <w:proofErr w:type="gramStart"/>
      <w:r w:rsidRPr="00C32094">
        <w:rPr>
          <w:szCs w:val="22"/>
        </w:rPr>
        <w:t>sr-0325km-hw23.docx :</w:t>
      </w:r>
      <w:proofErr w:type="gramEnd"/>
      <w:r w:rsidRPr="00C32094">
        <w:rPr>
          <w:szCs w:val="22"/>
        </w:rPr>
        <w:t xml:space="preserve"> </w:t>
      </w:r>
      <w:proofErr w:type="spellStart"/>
      <w:r w:rsidRPr="00C32094">
        <w:rPr>
          <w:szCs w:val="22"/>
        </w:rPr>
        <w:t>461b2621-a45e-4b7a-a61e-3148e28b98a8</w:t>
      </w:r>
      <w:proofErr w:type="spellEnd"/>
    </w:p>
    <w:p w14:paraId="62F25938" w14:textId="77777777" w:rsidR="00C32094" w:rsidRPr="00C32094" w:rsidRDefault="00C32094" w:rsidP="00C32094">
      <w:pPr>
        <w:rPr>
          <w:szCs w:val="22"/>
        </w:rPr>
      </w:pPr>
      <w:r w:rsidRPr="00C32094">
        <w:rPr>
          <w:szCs w:val="22"/>
        </w:rPr>
        <w:tab/>
        <w:t>The Senate Resolution was adopted.</w:t>
      </w:r>
    </w:p>
    <w:p w14:paraId="06559FA0" w14:textId="77777777" w:rsidR="00C32094" w:rsidRPr="00C32094" w:rsidRDefault="00C32094" w:rsidP="00C32094">
      <w:pPr>
        <w:rPr>
          <w:szCs w:val="22"/>
        </w:rPr>
      </w:pPr>
    </w:p>
    <w:p w14:paraId="1DD96E48" w14:textId="77777777" w:rsidR="00C32094" w:rsidRPr="00C32094" w:rsidRDefault="00C32094" w:rsidP="00C32094">
      <w:pPr>
        <w:rPr>
          <w:szCs w:val="22"/>
        </w:rPr>
      </w:pPr>
      <w:r w:rsidRPr="00C32094">
        <w:rPr>
          <w:szCs w:val="22"/>
        </w:rPr>
        <w:tab/>
        <w:t>S. 704</w:t>
      </w:r>
      <w:r w:rsidRPr="00C32094">
        <w:rPr>
          <w:szCs w:val="22"/>
        </w:rPr>
        <w:fldChar w:fldCharType="begin"/>
      </w:r>
      <w:r w:rsidRPr="00C32094">
        <w:rPr>
          <w:szCs w:val="22"/>
        </w:rPr>
        <w:instrText xml:space="preserve"> XE " S. 704" \b</w:instrText>
      </w:r>
      <w:r w:rsidRPr="00C32094">
        <w:rPr>
          <w:szCs w:val="22"/>
        </w:rPr>
        <w:fldChar w:fldCharType="end"/>
      </w:r>
      <w:r w:rsidRPr="00C32094">
        <w:rPr>
          <w:szCs w:val="22"/>
        </w:rPr>
        <w:t xml:space="preserve"> -- Senator McElveen:  A CONCURRENT RESOLUTION TO COMMEMORATE THE ONE HUNDREDTH ANNIVERSARY OF THE CLEVELAND SCHOOL FIRE AND TO RECOGNIZE MAY 17, 2023, AS "CLEVELAND SCHOOL FIRE MEMORIAL DAY" IN SOUTH CAROLINA.</w:t>
      </w:r>
    </w:p>
    <w:p w14:paraId="396879A1" w14:textId="77777777" w:rsidR="00C32094" w:rsidRPr="00C32094" w:rsidRDefault="00C32094" w:rsidP="00C32094">
      <w:pPr>
        <w:rPr>
          <w:szCs w:val="22"/>
        </w:rPr>
      </w:pPr>
      <w:proofErr w:type="gramStart"/>
      <w:r w:rsidRPr="00C32094">
        <w:rPr>
          <w:szCs w:val="22"/>
        </w:rPr>
        <w:t>sr-0155km-hw23.docx :</w:t>
      </w:r>
      <w:proofErr w:type="gramEnd"/>
      <w:r w:rsidRPr="00C32094">
        <w:rPr>
          <w:szCs w:val="22"/>
        </w:rPr>
        <w:t xml:space="preserve"> </w:t>
      </w:r>
      <w:proofErr w:type="spellStart"/>
      <w:r w:rsidRPr="00C32094">
        <w:rPr>
          <w:szCs w:val="22"/>
        </w:rPr>
        <w:t>e52ce52a</w:t>
      </w:r>
      <w:proofErr w:type="spellEnd"/>
      <w:r w:rsidRPr="00C32094">
        <w:rPr>
          <w:szCs w:val="22"/>
        </w:rPr>
        <w:t>-</w:t>
      </w:r>
      <w:proofErr w:type="spellStart"/>
      <w:r w:rsidRPr="00C32094">
        <w:rPr>
          <w:szCs w:val="22"/>
        </w:rPr>
        <w:t>96f9</w:t>
      </w:r>
      <w:proofErr w:type="spellEnd"/>
      <w:r w:rsidRPr="00C32094">
        <w:rPr>
          <w:szCs w:val="22"/>
        </w:rPr>
        <w:t>-</w:t>
      </w:r>
      <w:proofErr w:type="spellStart"/>
      <w:r w:rsidRPr="00C32094">
        <w:rPr>
          <w:szCs w:val="22"/>
        </w:rPr>
        <w:t>47e2</w:t>
      </w:r>
      <w:proofErr w:type="spellEnd"/>
      <w:r w:rsidRPr="00C32094">
        <w:rPr>
          <w:szCs w:val="22"/>
        </w:rPr>
        <w:t>-9010-</w:t>
      </w:r>
      <w:proofErr w:type="spellStart"/>
      <w:r w:rsidRPr="00C32094">
        <w:rPr>
          <w:szCs w:val="22"/>
        </w:rPr>
        <w:t>5ba430778593</w:t>
      </w:r>
      <w:proofErr w:type="spellEnd"/>
    </w:p>
    <w:p w14:paraId="780ED52D" w14:textId="77777777" w:rsidR="00C32094" w:rsidRPr="00C32094" w:rsidRDefault="00C32094" w:rsidP="00C32094">
      <w:pPr>
        <w:rPr>
          <w:szCs w:val="22"/>
        </w:rPr>
      </w:pPr>
      <w:r w:rsidRPr="00C32094">
        <w:rPr>
          <w:szCs w:val="22"/>
        </w:rPr>
        <w:tab/>
        <w:t>The Concurrent Resolution was introduced and referred to the Committee on Family and Veterans' Services.</w:t>
      </w:r>
    </w:p>
    <w:p w14:paraId="6C150852" w14:textId="77777777" w:rsidR="00C32094" w:rsidRPr="00C32094" w:rsidRDefault="00C32094" w:rsidP="00C32094">
      <w:pPr>
        <w:rPr>
          <w:szCs w:val="22"/>
        </w:rPr>
      </w:pPr>
    </w:p>
    <w:p w14:paraId="7DED1E0F" w14:textId="751A0332" w:rsidR="00C32094" w:rsidRPr="00C32094" w:rsidRDefault="00C32094" w:rsidP="00C32094">
      <w:pPr>
        <w:rPr>
          <w:szCs w:val="22"/>
        </w:rPr>
      </w:pPr>
      <w:r w:rsidRPr="00C32094">
        <w:rPr>
          <w:szCs w:val="22"/>
        </w:rPr>
        <w:tab/>
        <w:t>H. 3359</w:t>
      </w:r>
      <w:r w:rsidRPr="00C32094">
        <w:rPr>
          <w:szCs w:val="22"/>
        </w:rPr>
        <w:fldChar w:fldCharType="begin"/>
      </w:r>
      <w:r w:rsidRPr="00C32094">
        <w:rPr>
          <w:szCs w:val="22"/>
        </w:rPr>
        <w:instrText xml:space="preserve"> XE " H. 3359" \b</w:instrText>
      </w:r>
      <w:r w:rsidRPr="00C32094">
        <w:rPr>
          <w:szCs w:val="22"/>
        </w:rPr>
        <w:fldChar w:fldCharType="end"/>
      </w:r>
      <w:r w:rsidRPr="00C32094">
        <w:rPr>
          <w:szCs w:val="22"/>
        </w:rPr>
        <w:t xml:space="preserve"> -- Reps. Ott, Chumley, Taylor, Atkinson and Forrest:  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"OFF-ROAD USE ONLY"; AND TO AMEND SECTION 38-77-30, RELATING TO DEFINITIONS, SO AS TO REVISE THE DEFINITION OF THE</w:t>
      </w:r>
      <w:r w:rsidR="00F34FDB">
        <w:rPr>
          <w:szCs w:val="22"/>
        </w:rPr>
        <w:br/>
      </w:r>
      <w:r w:rsidR="00F34FDB">
        <w:rPr>
          <w:szCs w:val="22"/>
        </w:rPr>
        <w:br/>
      </w:r>
      <w:r w:rsidRPr="00C32094">
        <w:rPr>
          <w:szCs w:val="22"/>
        </w:rPr>
        <w:lastRenderedPageBreak/>
        <w:t>TERM "INDIVIDUAL PRIVATE PASSENGER AUTOMOBILE" TO INCLUDE CERTAIN UTILITY TERRAIN VEHICLES.</w:t>
      </w:r>
    </w:p>
    <w:p w14:paraId="0CA7116D" w14:textId="77777777" w:rsidR="00C32094" w:rsidRPr="00C32094" w:rsidRDefault="00C32094" w:rsidP="00C32094">
      <w:pPr>
        <w:rPr>
          <w:szCs w:val="22"/>
        </w:rPr>
      </w:pPr>
      <w:proofErr w:type="gramStart"/>
      <w:r w:rsidRPr="00C32094">
        <w:rPr>
          <w:szCs w:val="22"/>
        </w:rPr>
        <w:t>lc-0129cm23.docx :</w:t>
      </w:r>
      <w:proofErr w:type="gramEnd"/>
      <w:r w:rsidRPr="00C32094">
        <w:rPr>
          <w:szCs w:val="22"/>
        </w:rPr>
        <w:t xml:space="preserve"> </w:t>
      </w:r>
      <w:proofErr w:type="spellStart"/>
      <w:r w:rsidRPr="00C32094">
        <w:rPr>
          <w:szCs w:val="22"/>
        </w:rPr>
        <w:t>4c084e45-2ee0-437f-a5c0-2cdd0ffd6c8c</w:t>
      </w:r>
      <w:proofErr w:type="spellEnd"/>
    </w:p>
    <w:p w14:paraId="00542C56" w14:textId="77777777" w:rsidR="00C32094" w:rsidRPr="00C32094" w:rsidRDefault="00C32094" w:rsidP="00C32094">
      <w:pPr>
        <w:rPr>
          <w:szCs w:val="22"/>
        </w:rPr>
      </w:pPr>
      <w:r w:rsidRPr="00C32094">
        <w:rPr>
          <w:szCs w:val="22"/>
        </w:rPr>
        <w:tab/>
        <w:t>Read the first time and referred to the Committee on Transportation.</w:t>
      </w:r>
    </w:p>
    <w:p w14:paraId="38359963" w14:textId="77777777" w:rsidR="00C32094" w:rsidRPr="00C32094" w:rsidRDefault="00C32094" w:rsidP="00C32094">
      <w:pPr>
        <w:rPr>
          <w:szCs w:val="22"/>
        </w:rPr>
      </w:pPr>
    </w:p>
    <w:p w14:paraId="7B4A4301" w14:textId="77777777" w:rsidR="00C32094" w:rsidRPr="00C32094" w:rsidRDefault="00C32094" w:rsidP="00C32094">
      <w:pPr>
        <w:rPr>
          <w:szCs w:val="22"/>
        </w:rPr>
      </w:pPr>
      <w:r w:rsidRPr="00C32094">
        <w:rPr>
          <w:szCs w:val="22"/>
        </w:rPr>
        <w:tab/>
        <w:t>H. 4023</w:t>
      </w:r>
      <w:r w:rsidRPr="00C32094">
        <w:rPr>
          <w:szCs w:val="22"/>
        </w:rPr>
        <w:fldChar w:fldCharType="begin"/>
      </w:r>
      <w:r w:rsidRPr="00C32094">
        <w:rPr>
          <w:szCs w:val="22"/>
        </w:rPr>
        <w:instrText xml:space="preserve"> XE " H. 4023" \b</w:instrText>
      </w:r>
      <w:r w:rsidRPr="00C32094">
        <w:rPr>
          <w:szCs w:val="22"/>
        </w:rPr>
        <w:fldChar w:fldCharType="end"/>
      </w:r>
      <w:r w:rsidRPr="00C32094">
        <w:rPr>
          <w:szCs w:val="22"/>
        </w:rPr>
        <w:t xml:space="preserve">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6AF975FF" w14:textId="77777777" w:rsidR="00C32094" w:rsidRPr="00C32094" w:rsidRDefault="00C32094" w:rsidP="00C32094">
      <w:pPr>
        <w:rPr>
          <w:szCs w:val="22"/>
        </w:rPr>
      </w:pPr>
      <w:proofErr w:type="gramStart"/>
      <w:r w:rsidRPr="00C32094">
        <w:rPr>
          <w:szCs w:val="22"/>
        </w:rPr>
        <w:t>lc-0236wab23.docx :</w:t>
      </w:r>
      <w:proofErr w:type="gramEnd"/>
      <w:r w:rsidRPr="00C32094">
        <w:rPr>
          <w:szCs w:val="22"/>
        </w:rPr>
        <w:t xml:space="preserve"> 51893656-</w:t>
      </w:r>
      <w:proofErr w:type="spellStart"/>
      <w:r w:rsidRPr="00C32094">
        <w:rPr>
          <w:szCs w:val="22"/>
        </w:rPr>
        <w:t>6dac</w:t>
      </w:r>
      <w:proofErr w:type="spellEnd"/>
      <w:r w:rsidRPr="00C32094">
        <w:rPr>
          <w:szCs w:val="22"/>
        </w:rPr>
        <w:t>-</w:t>
      </w:r>
      <w:proofErr w:type="spellStart"/>
      <w:r w:rsidRPr="00C32094">
        <w:rPr>
          <w:szCs w:val="22"/>
        </w:rPr>
        <w:t>403c-94a6-4ee7ebe90c97</w:t>
      </w:r>
      <w:proofErr w:type="spellEnd"/>
    </w:p>
    <w:p w14:paraId="7F30A28E" w14:textId="77777777" w:rsidR="00C32094" w:rsidRPr="00C32094" w:rsidRDefault="00C32094" w:rsidP="00C32094">
      <w:pPr>
        <w:rPr>
          <w:szCs w:val="22"/>
        </w:rPr>
      </w:pPr>
      <w:r w:rsidRPr="00C32094">
        <w:rPr>
          <w:szCs w:val="22"/>
        </w:rPr>
        <w:tab/>
        <w:t>Read the first time and referred to the Committee on Education.</w:t>
      </w:r>
    </w:p>
    <w:p w14:paraId="07D92996" w14:textId="77777777" w:rsidR="00C32094" w:rsidRPr="00C32094" w:rsidRDefault="00C32094" w:rsidP="00C32094">
      <w:pPr>
        <w:rPr>
          <w:szCs w:val="22"/>
        </w:rPr>
      </w:pPr>
    </w:p>
    <w:p w14:paraId="311D06AE" w14:textId="77777777" w:rsidR="00C32094" w:rsidRPr="00C32094" w:rsidRDefault="00C32094" w:rsidP="00C3209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32094">
        <w:rPr>
          <w:b/>
          <w:szCs w:val="22"/>
        </w:rPr>
        <w:t>MOTION ADOPTED</w:t>
      </w:r>
    </w:p>
    <w:p w14:paraId="41961AFA" w14:textId="77777777" w:rsidR="00C32094" w:rsidRPr="00C32094" w:rsidRDefault="00C32094" w:rsidP="00C3209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32094">
        <w:rPr>
          <w:szCs w:val="22"/>
        </w:rPr>
        <w:tab/>
      </w:r>
      <w:r w:rsidRPr="00C32094">
        <w:rPr>
          <w:szCs w:val="22"/>
        </w:rPr>
        <w:tab/>
        <w:t xml:space="preserve">On motion of Senator MALLOY, with unanimous consent, the Senate stood adjourned out of respect to the memory of Mr. Raymond Odis Stokes, Jr. of Hartsville, S.C.  Raymond was a loving husband, devoted father and doting grandfather who will be dearly missed. </w:t>
      </w:r>
    </w:p>
    <w:p w14:paraId="3695B386" w14:textId="77777777" w:rsidR="00C32094" w:rsidRPr="00C32094" w:rsidRDefault="00C32094" w:rsidP="00C32094">
      <w:pPr>
        <w:pStyle w:val="Header"/>
        <w:tabs>
          <w:tab w:val="left" w:pos="4320"/>
        </w:tabs>
        <w:rPr>
          <w:szCs w:val="22"/>
        </w:rPr>
      </w:pPr>
    </w:p>
    <w:p w14:paraId="2814F931" w14:textId="77777777" w:rsidR="00C32094" w:rsidRPr="00C32094" w:rsidRDefault="00C32094" w:rsidP="00C32094">
      <w:pPr>
        <w:pStyle w:val="Header"/>
        <w:keepLines/>
        <w:tabs>
          <w:tab w:val="left" w:pos="4320"/>
        </w:tabs>
        <w:jc w:val="center"/>
        <w:rPr>
          <w:szCs w:val="22"/>
        </w:rPr>
      </w:pPr>
      <w:r w:rsidRPr="00C32094">
        <w:rPr>
          <w:b/>
          <w:szCs w:val="22"/>
        </w:rPr>
        <w:t>ADJOURNMENT</w:t>
      </w:r>
    </w:p>
    <w:p w14:paraId="47A89AA7" w14:textId="77777777" w:rsidR="00C32094" w:rsidRPr="00C32094" w:rsidRDefault="00C32094" w:rsidP="00C32094">
      <w:pPr>
        <w:pStyle w:val="Header"/>
        <w:keepLines/>
        <w:tabs>
          <w:tab w:val="left" w:pos="4320"/>
        </w:tabs>
        <w:rPr>
          <w:szCs w:val="22"/>
        </w:rPr>
      </w:pPr>
      <w:r w:rsidRPr="00C32094">
        <w:rPr>
          <w:szCs w:val="22"/>
        </w:rPr>
        <w:tab/>
        <w:t xml:space="preserve">At 11:06 A.M., on motion of Senator MASSEY, the Senate adjourned to meet tomorrow at 11:00 A.M., under the provisions of Rule </w:t>
      </w:r>
      <w:proofErr w:type="spellStart"/>
      <w:r w:rsidRPr="00C32094">
        <w:rPr>
          <w:szCs w:val="22"/>
        </w:rPr>
        <w:t>1B</w:t>
      </w:r>
      <w:proofErr w:type="spellEnd"/>
      <w:r w:rsidRPr="00C32094">
        <w:rPr>
          <w:szCs w:val="22"/>
        </w:rPr>
        <w:t>.</w:t>
      </w:r>
    </w:p>
    <w:p w14:paraId="2A41C7F2" w14:textId="77777777" w:rsidR="00C32094" w:rsidRPr="00C32094" w:rsidRDefault="00C32094" w:rsidP="00C32094">
      <w:pPr>
        <w:pStyle w:val="Header"/>
        <w:keepLines/>
        <w:tabs>
          <w:tab w:val="left" w:pos="4320"/>
        </w:tabs>
        <w:rPr>
          <w:szCs w:val="22"/>
        </w:rPr>
      </w:pPr>
    </w:p>
    <w:p w14:paraId="38A04922" w14:textId="77777777" w:rsidR="00C32094" w:rsidRPr="00C32094" w:rsidRDefault="00C32094" w:rsidP="00C32094">
      <w:pPr>
        <w:pStyle w:val="Header"/>
        <w:keepLines/>
        <w:tabs>
          <w:tab w:val="left" w:pos="4320"/>
        </w:tabs>
        <w:jc w:val="center"/>
        <w:rPr>
          <w:szCs w:val="22"/>
        </w:rPr>
      </w:pPr>
      <w:r w:rsidRPr="00C32094">
        <w:rPr>
          <w:szCs w:val="22"/>
        </w:rPr>
        <w:t>* * *</w:t>
      </w:r>
    </w:p>
    <w:sectPr w:rsidR="00C32094" w:rsidRPr="00C32094" w:rsidSect="00C920F3">
      <w:headerReference w:type="default" r:id="rId7"/>
      <w:footerReference w:type="default" r:id="rId8"/>
      <w:footerReference w:type="first" r:id="rId9"/>
      <w:type w:val="continuous"/>
      <w:pgSz w:w="12240" w:h="15840"/>
      <w:pgMar w:top="1008" w:right="4666" w:bottom="3499" w:left="1238" w:header="1008" w:footer="3499" w:gutter="0"/>
      <w:pgNumType w:start="19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E77B" w14:textId="77777777" w:rsidR="00C32094" w:rsidRDefault="00C32094">
      <w:r>
        <w:separator/>
      </w:r>
    </w:p>
  </w:endnote>
  <w:endnote w:type="continuationSeparator" w:id="0">
    <w:p w14:paraId="6B0E96BC" w14:textId="77777777" w:rsidR="00C32094" w:rsidRDefault="00C3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D7E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153"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265F" w14:textId="77777777" w:rsidR="00C32094" w:rsidRDefault="00C32094">
      <w:r>
        <w:separator/>
      </w:r>
    </w:p>
  </w:footnote>
  <w:footnote w:type="continuationSeparator" w:id="0">
    <w:p w14:paraId="5DC98A0D" w14:textId="77777777" w:rsidR="00C32094" w:rsidRDefault="00C3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AC68" w14:textId="07CE19DD" w:rsidR="002960F7" w:rsidRPr="00BB21DE" w:rsidRDefault="00C32094">
    <w:pPr>
      <w:pStyle w:val="Header"/>
      <w:spacing w:after="120"/>
      <w:jc w:val="center"/>
      <w:rPr>
        <w:b/>
      </w:rPr>
    </w:pPr>
    <w:r>
      <w:rPr>
        <w:b/>
      </w:rPr>
      <w:t>TUESDAY, APRIL 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9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32094"/>
    <w:rsid w:val="00C60EC3"/>
    <w:rsid w:val="00C64C78"/>
    <w:rsid w:val="00C66E93"/>
    <w:rsid w:val="00C6747C"/>
    <w:rsid w:val="00C71034"/>
    <w:rsid w:val="00C81078"/>
    <w:rsid w:val="00C920F3"/>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4FDB"/>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03244"/>
  <w15:docId w15:val="{E414470A-9D6F-42CB-A80E-BC7F5CD5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320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640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TotalTime>
  <Pages>4</Pages>
  <Words>927</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2023-08-07T12:54:00Z</dcterms:created>
  <dcterms:modified xsi:type="dcterms:W3CDTF">2023-09-15T18:58:00Z</dcterms:modified>
</cp:coreProperties>
</file>